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69F" w14:textId="6C8FC63A" w:rsidR="00110BBD" w:rsidRPr="00E215B2" w:rsidRDefault="00593909" w:rsidP="002F76DA">
      <w:pPr>
        <w:pStyle w:val="ListNumber"/>
        <w:rPr>
          <w:rFonts w:ascii="Sabon Next LT" w:hAnsi="Sabon Next LT" w:cs="Sabon Next LT"/>
          <w:sz w:val="22"/>
          <w:szCs w:val="22"/>
        </w:rPr>
      </w:pPr>
      <w:sdt>
        <w:sdtPr>
          <w:rPr>
            <w:rFonts w:ascii="Sabon Next LT" w:eastAsiaTheme="majorEastAsia" w:hAnsi="Sabon Next LT" w:cs="Sabon Next LT"/>
            <w:sz w:val="22"/>
            <w:szCs w:val="22"/>
          </w:rPr>
          <w:alias w:val="Call to order:"/>
          <w:tag w:val="Call to order:"/>
          <w:id w:val="-1375694221"/>
          <w:placeholder>
            <w:docPart w:val="32E81C12B9284680B100CE5ACE3FEF9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E215B2">
            <w:rPr>
              <w:rFonts w:ascii="Sabon Next LT" w:eastAsiaTheme="majorEastAsia" w:hAnsi="Sabon Next LT" w:cs="Sabon Next LT"/>
              <w:sz w:val="22"/>
              <w:szCs w:val="22"/>
            </w:rPr>
            <w:t>Call to order</w:t>
          </w:r>
        </w:sdtContent>
      </w:sdt>
      <w:r w:rsidR="003E1B57" w:rsidRPr="00E215B2">
        <w:rPr>
          <w:rFonts w:ascii="Sabon Next LT" w:eastAsiaTheme="majorEastAsia" w:hAnsi="Sabon Next LT" w:cs="Sabon Next LT"/>
          <w:sz w:val="22"/>
          <w:szCs w:val="22"/>
        </w:rPr>
        <w:t xml:space="preserve"> &amp; Pledge of Allegiance</w:t>
      </w:r>
    </w:p>
    <w:p w14:paraId="4B4022B2" w14:textId="4AC4B895" w:rsidR="00110BBD" w:rsidRPr="00E215B2" w:rsidRDefault="00C37AF6" w:rsidP="00110BBD">
      <w:pPr>
        <w:pStyle w:val="ListNumber"/>
        <w:rPr>
          <w:rFonts w:ascii="Sabon Next LT" w:hAnsi="Sabon Next LT" w:cs="Sabon Next LT"/>
          <w:sz w:val="22"/>
          <w:szCs w:val="22"/>
        </w:rPr>
      </w:pPr>
      <w:r>
        <w:rPr>
          <w:rFonts w:ascii="Sabon Next LT" w:eastAsiaTheme="majorEastAsia" w:hAnsi="Sabon Next LT" w:cs="Sabon Next LT"/>
          <w:sz w:val="22"/>
          <w:szCs w:val="22"/>
        </w:rPr>
        <w:t xml:space="preserve">Approval of minutes for </w:t>
      </w:r>
      <w:r w:rsidR="009263F7">
        <w:rPr>
          <w:rFonts w:ascii="Sabon Next LT" w:eastAsiaTheme="majorEastAsia" w:hAnsi="Sabon Next LT" w:cs="Sabon Next LT"/>
          <w:sz w:val="22"/>
          <w:szCs w:val="22"/>
        </w:rPr>
        <w:t>February 15, 2022</w:t>
      </w:r>
    </w:p>
    <w:p w14:paraId="22674B74" w14:textId="6BF22D89" w:rsidR="00110BBD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EMS Report</w:t>
      </w:r>
      <w:r w:rsidR="000D30B5">
        <w:rPr>
          <w:rFonts w:ascii="Sabon Next LT" w:hAnsi="Sabon Next LT" w:cs="Sabon Next LT"/>
          <w:sz w:val="22"/>
          <w:szCs w:val="22"/>
        </w:rPr>
        <w:t>-none</w:t>
      </w:r>
    </w:p>
    <w:p w14:paraId="7E735A4A" w14:textId="16F222FC" w:rsidR="003E1B57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Fire Report</w:t>
      </w:r>
    </w:p>
    <w:p w14:paraId="7E06EAB3" w14:textId="1B686566" w:rsidR="003E1B57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Public Comment</w:t>
      </w:r>
    </w:p>
    <w:p w14:paraId="1065A6B7" w14:textId="77EA1BB2" w:rsidR="003E1B57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 xml:space="preserve">Finances </w:t>
      </w:r>
      <w:r w:rsidR="00C37AF6">
        <w:rPr>
          <w:rFonts w:ascii="Sabon Next LT" w:hAnsi="Sabon Next LT" w:cs="Sabon Next LT"/>
          <w:sz w:val="22"/>
          <w:szCs w:val="22"/>
        </w:rPr>
        <w:t xml:space="preserve">– Approve bills for </w:t>
      </w:r>
      <w:r w:rsidR="009263F7">
        <w:rPr>
          <w:rFonts w:ascii="Sabon Next LT" w:hAnsi="Sabon Next LT" w:cs="Sabon Next LT"/>
          <w:sz w:val="22"/>
          <w:szCs w:val="22"/>
        </w:rPr>
        <w:t>March</w:t>
      </w:r>
      <w:r w:rsidR="005330E7">
        <w:rPr>
          <w:rFonts w:ascii="Sabon Next LT" w:hAnsi="Sabon Next LT" w:cs="Sabon Next LT"/>
          <w:sz w:val="22"/>
          <w:szCs w:val="22"/>
        </w:rPr>
        <w:t xml:space="preserve"> 15</w:t>
      </w:r>
      <w:r w:rsidR="00C37AF6">
        <w:rPr>
          <w:rFonts w:ascii="Sabon Next LT" w:hAnsi="Sabon Next LT" w:cs="Sabon Next LT"/>
          <w:sz w:val="22"/>
          <w:szCs w:val="22"/>
        </w:rPr>
        <w:t>, 2022</w:t>
      </w:r>
      <w:r w:rsidR="0083033D">
        <w:rPr>
          <w:rFonts w:ascii="Sabon Next LT" w:hAnsi="Sabon Next LT" w:cs="Sabon Next LT"/>
          <w:sz w:val="22"/>
          <w:szCs w:val="22"/>
        </w:rPr>
        <w:t xml:space="preserve"> </w:t>
      </w:r>
    </w:p>
    <w:p w14:paraId="142359BB" w14:textId="50B735EC" w:rsidR="00110BBD" w:rsidRPr="00E215B2" w:rsidRDefault="003E1B57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Treasurer’s Report</w:t>
      </w:r>
      <w:r w:rsidR="0083033D">
        <w:rPr>
          <w:rFonts w:ascii="Sabon Next LT" w:hAnsi="Sabon Next LT" w:cs="Sabon Next LT"/>
          <w:sz w:val="22"/>
          <w:szCs w:val="22"/>
        </w:rPr>
        <w:t xml:space="preserve"> </w:t>
      </w:r>
    </w:p>
    <w:p w14:paraId="33FB8536" w14:textId="16EE85CB" w:rsidR="003E1B57" w:rsidRPr="00E215B2" w:rsidRDefault="00EF0754" w:rsidP="003603AA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Roadmaster Report</w:t>
      </w:r>
      <w:r w:rsidR="00C37AF6">
        <w:rPr>
          <w:rFonts w:ascii="Sabon Next LT" w:hAnsi="Sabon Next LT" w:cs="Sabon Next LT"/>
          <w:sz w:val="22"/>
          <w:szCs w:val="22"/>
        </w:rPr>
        <w:t xml:space="preserve"> </w:t>
      </w:r>
    </w:p>
    <w:p w14:paraId="3F626062" w14:textId="2D5C3AF1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Solicitor Report</w:t>
      </w:r>
    </w:p>
    <w:p w14:paraId="521A585E" w14:textId="05CE1F67" w:rsidR="00EF0754" w:rsidRPr="00E215B2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Sewage Enforcement – none</w:t>
      </w:r>
    </w:p>
    <w:p w14:paraId="7A5E68A9" w14:textId="0AD8E21E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Code &amp; Zoning Officer Report</w:t>
      </w:r>
    </w:p>
    <w:p w14:paraId="4BB4C160" w14:textId="7FB72B7A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Zoning Hearing Board Report</w:t>
      </w:r>
      <w:r w:rsidR="00C37AF6">
        <w:rPr>
          <w:rFonts w:ascii="Sabon Next LT" w:hAnsi="Sabon Next LT" w:cs="Sabon Next LT"/>
          <w:sz w:val="22"/>
          <w:szCs w:val="22"/>
        </w:rPr>
        <w:t xml:space="preserve">- </w:t>
      </w:r>
      <w:r w:rsidR="002375F3">
        <w:rPr>
          <w:rFonts w:ascii="Sabon Next LT" w:hAnsi="Sabon Next LT" w:cs="Sabon Next LT"/>
          <w:sz w:val="22"/>
          <w:szCs w:val="22"/>
        </w:rPr>
        <w:t>none</w:t>
      </w:r>
    </w:p>
    <w:p w14:paraId="50F2303C" w14:textId="408D2473" w:rsidR="00EF0754" w:rsidRPr="002375F3" w:rsidRDefault="00EF0754" w:rsidP="00AD4473">
      <w:pPr>
        <w:pStyle w:val="ListNumber"/>
        <w:rPr>
          <w:rFonts w:ascii="Sabon Next LT" w:hAnsi="Sabon Next LT"/>
        </w:rPr>
      </w:pPr>
      <w:r w:rsidRPr="00E215B2">
        <w:rPr>
          <w:rFonts w:ascii="Sabon Next LT" w:hAnsi="Sabon Next LT" w:cs="Sabon Next LT"/>
          <w:sz w:val="22"/>
          <w:szCs w:val="22"/>
        </w:rPr>
        <w:t>New Business</w:t>
      </w:r>
      <w:r w:rsidR="007662F7">
        <w:rPr>
          <w:rFonts w:ascii="Sabon Next LT" w:hAnsi="Sabon Next LT" w:cs="Sabon Next LT"/>
          <w:sz w:val="22"/>
          <w:szCs w:val="22"/>
        </w:rPr>
        <w:t xml:space="preserve"> </w:t>
      </w:r>
      <w:r w:rsidR="002375F3">
        <w:rPr>
          <w:rFonts w:ascii="Abadi Extra Light" w:hAnsi="Abadi Extra Light" w:cs="Sabon Next LT"/>
          <w:sz w:val="22"/>
          <w:szCs w:val="22"/>
        </w:rPr>
        <w:t>–</w:t>
      </w:r>
      <w:r w:rsidR="007662F7" w:rsidRPr="007662F7">
        <w:rPr>
          <w:rFonts w:ascii="Abadi Extra Light" w:hAnsi="Abadi Extra Light" w:cs="Sabon Next LT"/>
          <w:sz w:val="22"/>
          <w:szCs w:val="22"/>
        </w:rPr>
        <w:t xml:space="preserve"> </w:t>
      </w:r>
    </w:p>
    <w:p w14:paraId="43AC49C0" w14:textId="44DD7BBA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Secretary Comments</w:t>
      </w:r>
      <w:r w:rsidR="007662F7">
        <w:rPr>
          <w:rFonts w:ascii="Sabon Next LT" w:hAnsi="Sabon Next LT" w:cs="Sabon Next LT"/>
          <w:sz w:val="22"/>
          <w:szCs w:val="22"/>
        </w:rPr>
        <w:t xml:space="preserve"> </w:t>
      </w:r>
      <w:r w:rsidR="009263F7">
        <w:rPr>
          <w:rFonts w:ascii="Sabon Next LT" w:hAnsi="Sabon Next LT" w:cs="Sabon Next LT"/>
          <w:sz w:val="22"/>
          <w:szCs w:val="22"/>
        </w:rPr>
        <w:t>– Big Spring Senior Center request for donation; trash exemptions and update on trash</w:t>
      </w:r>
    </w:p>
    <w:p w14:paraId="1DCFDB8D" w14:textId="7383298A" w:rsidR="00EF0754" w:rsidRDefault="00EF0754" w:rsidP="00EF0754">
      <w:pPr>
        <w:pStyle w:val="ListNumber"/>
        <w:rPr>
          <w:rFonts w:ascii="Sabon Next LT" w:hAnsi="Sabon Next LT" w:cs="Sabon Next LT"/>
          <w:sz w:val="22"/>
          <w:szCs w:val="22"/>
        </w:rPr>
      </w:pPr>
      <w:r w:rsidRPr="00E215B2">
        <w:rPr>
          <w:rFonts w:ascii="Sabon Next LT" w:hAnsi="Sabon Next LT" w:cs="Sabon Next LT"/>
          <w:sz w:val="22"/>
          <w:szCs w:val="22"/>
        </w:rPr>
        <w:t>Supervisor Comments</w:t>
      </w:r>
    </w:p>
    <w:p w14:paraId="379FFD1D" w14:textId="001F0BDD" w:rsidR="005F25B0" w:rsidRPr="00E4632D" w:rsidRDefault="00593909" w:rsidP="005F25B0">
      <w:pPr>
        <w:pStyle w:val="ListNumber"/>
        <w:rPr>
          <w:rFonts w:ascii="Sabon Next LT" w:hAnsi="Sabon Next LT" w:cs="Sabon Next LT"/>
        </w:rPr>
      </w:pPr>
      <w:sdt>
        <w:sdtPr>
          <w:rPr>
            <w:rFonts w:ascii="Sabon Next LT" w:hAnsi="Sabon Next LT" w:cs="Sabon Next LT"/>
            <w:sz w:val="22"/>
            <w:szCs w:val="22"/>
          </w:r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EndPr/>
        <w:sdtContent>
          <w:r w:rsidR="00110BBD" w:rsidRPr="00C37AF6">
            <w:rPr>
              <w:rFonts w:ascii="Sabon Next LT" w:hAnsi="Sabon Next LT" w:cs="Sabon Next LT"/>
              <w:sz w:val="22"/>
              <w:szCs w:val="22"/>
            </w:rPr>
            <w:t>Adjournment</w:t>
          </w:r>
        </w:sdtContent>
      </w:sdt>
      <w:r w:rsidR="005C1A26">
        <w:rPr>
          <w:rFonts w:ascii="Sabon Next LT" w:hAnsi="Sabon Next LT" w:cs="Sabon Next LT"/>
          <w:sz w:val="22"/>
          <w:szCs w:val="22"/>
        </w:rPr>
        <w:t xml:space="preserve"> </w:t>
      </w:r>
    </w:p>
    <w:p w14:paraId="250D005A" w14:textId="3633E257" w:rsidR="00E4632D" w:rsidRPr="00E4632D" w:rsidRDefault="00E4632D" w:rsidP="00E4632D"/>
    <w:p w14:paraId="7F7EE264" w14:textId="41C01EC6" w:rsidR="00E4632D" w:rsidRPr="00E4632D" w:rsidRDefault="00E4632D" w:rsidP="00E4632D"/>
    <w:p w14:paraId="026962EE" w14:textId="20050580" w:rsidR="00E4632D" w:rsidRDefault="00E4632D" w:rsidP="00E4632D">
      <w:pPr>
        <w:rPr>
          <w:rFonts w:ascii="Sabon Next LT" w:hAnsi="Sabon Next LT" w:cs="Sabon Next LT"/>
          <w:b/>
          <w:sz w:val="22"/>
          <w:szCs w:val="22"/>
        </w:rPr>
      </w:pPr>
    </w:p>
    <w:sectPr w:rsidR="00E4632D" w:rsidSect="00E21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70D0" w14:textId="77777777" w:rsidR="00593909" w:rsidRDefault="00593909" w:rsidP="001E7D29">
      <w:pPr>
        <w:spacing w:after="0" w:line="240" w:lineRule="auto"/>
      </w:pPr>
      <w:r>
        <w:separator/>
      </w:r>
    </w:p>
  </w:endnote>
  <w:endnote w:type="continuationSeparator" w:id="0">
    <w:p w14:paraId="73632A70" w14:textId="77777777" w:rsidR="00593909" w:rsidRDefault="0059390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DFF1" w14:textId="77777777" w:rsidR="005330E7" w:rsidRDefault="00533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8615" w14:textId="77777777" w:rsidR="005330E7" w:rsidRDefault="00533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606" w14:textId="77777777" w:rsidR="005330E7" w:rsidRDefault="00533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00F4" w14:textId="77777777" w:rsidR="00593909" w:rsidRDefault="00593909" w:rsidP="001E7D29">
      <w:pPr>
        <w:spacing w:after="0" w:line="240" w:lineRule="auto"/>
      </w:pPr>
      <w:r>
        <w:separator/>
      </w:r>
    </w:p>
  </w:footnote>
  <w:footnote w:type="continuationSeparator" w:id="0">
    <w:p w14:paraId="2C24F107" w14:textId="77777777" w:rsidR="00593909" w:rsidRDefault="0059390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CEB" w14:textId="77777777" w:rsidR="005330E7" w:rsidRDefault="0053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7136"/>
      <w:gridCol w:w="3664"/>
    </w:tblGrid>
    <w:tr w:rsidR="005F25B0" w14:paraId="50F0E702" w14:textId="77777777" w:rsidTr="003E1B57">
      <w:trPr>
        <w:trHeight w:val="1800"/>
      </w:trPr>
      <w:tc>
        <w:tcPr>
          <w:tcW w:w="6660" w:type="dxa"/>
        </w:tcPr>
        <w:p w14:paraId="36AFF764" w14:textId="4F0A6670" w:rsidR="005F25B0" w:rsidRDefault="003E1B57" w:rsidP="00DF2591">
          <w:pPr>
            <w:tabs>
              <w:tab w:val="left" w:pos="4152"/>
            </w:tabs>
            <w:ind w:left="0"/>
          </w:pPr>
          <w:r w:rsidRPr="00084752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55316D" wp14:editId="057DAD3A">
                    <wp:simplePos x="0" y="0"/>
                    <wp:positionH relativeFrom="page">
                      <wp:posOffset>-754380</wp:posOffset>
                    </wp:positionH>
                    <wp:positionV relativeFrom="page">
                      <wp:posOffset>-171450</wp:posOffset>
                    </wp:positionV>
                    <wp:extent cx="7556500" cy="10865485"/>
                    <wp:effectExtent l="0" t="0" r="0" b="1079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08654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D38699" w14:textId="11DF9421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South Newton Township</w:t>
                                  </w:r>
                                </w:p>
                                <w:p w14:paraId="494262CC" w14:textId="460D77E9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Board of Supervisors</w:t>
                                  </w:r>
                                </w:p>
                                <w:p w14:paraId="7A03658C" w14:textId="77777777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101600</wp14:pctHeight>
                    </wp14:sizeRelV>
                  </wp:anchor>
                </w:drawing>
              </mc:Choice>
              <mc:Fallback>
                <w:pict>
                  <v:group w14:anchorId="7F55316D" id="Group 22" o:spid="_x0000_s1026" alt="&quot;&quot;" style="position:absolute;margin-left:-59.4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" adj="-11796480,,5400" path="m12452,890686r,-878235l3030752,12451r484788,878235l12452,890686xe" fillcolor="#373545 [3215]" stroked="f">
                      <v:stroke joinstyle="miter"/>
                      <v:formulas/>
                      <v:path arrowok="t" o:connecttype="custom" o:connectlocs="12452,890687;12452,12451;3030752,12451;3515540,890687" o:connectangles="0,0,0,0" textboxrect="0,0,3519690,896496"/>
                      <v:textbox>
                        <w:txbxContent>
                          <w:p w14:paraId="56D38699" w14:textId="11DF9421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South Newton Township</w:t>
                            </w:r>
                          </w:p>
                          <w:p w14:paraId="494262CC" w14:textId="460D77E9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Board of Supervisors</w:t>
                            </w:r>
                          </w:p>
                          <w:p w14:paraId="7A03658C" w14:textId="77777777" w:rsidR="00EF0754" w:rsidRDefault="00EF0754" w:rsidP="00EF075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DF2591">
            <w:tab/>
          </w:r>
        </w:p>
      </w:tc>
      <w:tc>
        <w:tcPr>
          <w:tcW w:w="3420" w:type="dxa"/>
          <w:shd w:val="clear" w:color="auto" w:fill="auto"/>
        </w:tcPr>
        <w:p w14:paraId="17B29045" w14:textId="58471B0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BB2141C" wp14:editId="09BA5FD3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3E1B57">
            <w:t>11 High Mountain Road, Walnut Bottom, PA 17266</w:t>
          </w:r>
        </w:p>
        <w:p w14:paraId="40FD4FF3" w14:textId="57B86B45" w:rsidR="005F25B0" w:rsidRPr="005F25B0" w:rsidRDefault="005F25B0" w:rsidP="003E1B57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DFAD979" wp14:editId="2B75DD2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C04831">
            <w:t>3</w:t>
          </w:r>
          <w:r w:rsidR="005330E7">
            <w:t>-15-22</w:t>
          </w:r>
          <w:r w:rsidR="003E1B57">
            <w:t xml:space="preserve">      </w:t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E1B57">
            <w:t>7:00 pm</w:t>
          </w:r>
        </w:p>
      </w:tc>
    </w:tr>
    <w:tr w:rsidR="005F25B0" w14:paraId="7C942397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4DB0760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02ED610C" wp14:editId="063030F1">
                    <wp:extent cx="46990" cy="45719"/>
                    <wp:effectExtent l="19050" t="19050" r="1016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6990" cy="45719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C962ED3" w14:textId="240F2A4A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2ED610C" id="Shape 61" o:spid="_x0000_s1034" alt="&quot;&quot;" style="width:3.7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3C962ED3" w14:textId="240F2A4A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1B6CAF0" w14:textId="751B21E0" w:rsidR="005F25B0" w:rsidRDefault="00E215B2" w:rsidP="005F25B0">
          <w:pPr>
            <w:pStyle w:val="Header"/>
          </w:pPr>
          <w:r>
            <w:t xml:space="preserve">REGULAR MEETING – </w:t>
          </w:r>
          <w:r w:rsidR="009263F7">
            <w:t>MARCH</w:t>
          </w:r>
          <w:r>
            <w:t xml:space="preserve"> 2022</w:t>
          </w:r>
        </w:p>
      </w:tc>
    </w:tr>
  </w:tbl>
  <w:p w14:paraId="5A263FDB" w14:textId="211DE2F6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5A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3EB04F8"/>
    <w:multiLevelType w:val="hybridMultilevel"/>
    <w:tmpl w:val="8ABCE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824E5B"/>
    <w:multiLevelType w:val="hybridMultilevel"/>
    <w:tmpl w:val="97FAD9E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0521454"/>
    <w:multiLevelType w:val="hybridMultilevel"/>
    <w:tmpl w:val="004467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3B639B1"/>
    <w:multiLevelType w:val="hybridMultilevel"/>
    <w:tmpl w:val="DE04F8B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74290427">
    <w:abstractNumId w:val="39"/>
  </w:num>
  <w:num w:numId="2" w16cid:durableId="1357850015">
    <w:abstractNumId w:val="20"/>
  </w:num>
  <w:num w:numId="3" w16cid:durableId="1505823172">
    <w:abstractNumId w:val="21"/>
  </w:num>
  <w:num w:numId="4" w16cid:durableId="844128297">
    <w:abstractNumId w:val="13"/>
  </w:num>
  <w:num w:numId="5" w16cid:durableId="1427845821">
    <w:abstractNumId w:val="40"/>
  </w:num>
  <w:num w:numId="6" w16cid:durableId="726218717">
    <w:abstractNumId w:val="9"/>
  </w:num>
  <w:num w:numId="7" w16cid:durableId="1455639543">
    <w:abstractNumId w:val="7"/>
  </w:num>
  <w:num w:numId="8" w16cid:durableId="1158689440">
    <w:abstractNumId w:val="6"/>
  </w:num>
  <w:num w:numId="9" w16cid:durableId="1387290325">
    <w:abstractNumId w:val="5"/>
  </w:num>
  <w:num w:numId="10" w16cid:durableId="1055006762">
    <w:abstractNumId w:val="4"/>
  </w:num>
  <w:num w:numId="11" w16cid:durableId="682053804">
    <w:abstractNumId w:val="8"/>
  </w:num>
  <w:num w:numId="12" w16cid:durableId="1889563546">
    <w:abstractNumId w:val="3"/>
  </w:num>
  <w:num w:numId="13" w16cid:durableId="1849832623">
    <w:abstractNumId w:val="2"/>
  </w:num>
  <w:num w:numId="14" w16cid:durableId="1827822753">
    <w:abstractNumId w:val="1"/>
  </w:num>
  <w:num w:numId="15" w16cid:durableId="316811276">
    <w:abstractNumId w:val="0"/>
  </w:num>
  <w:num w:numId="16" w16cid:durableId="1070226862">
    <w:abstractNumId w:val="14"/>
  </w:num>
  <w:num w:numId="17" w16cid:durableId="1160733647">
    <w:abstractNumId w:val="19"/>
  </w:num>
  <w:num w:numId="18" w16cid:durableId="1657804963">
    <w:abstractNumId w:val="17"/>
  </w:num>
  <w:num w:numId="19" w16cid:durableId="249389882">
    <w:abstractNumId w:val="16"/>
  </w:num>
  <w:num w:numId="20" w16cid:durableId="1952861312">
    <w:abstractNumId w:val="15"/>
  </w:num>
  <w:num w:numId="21" w16cid:durableId="1561018365">
    <w:abstractNumId w:val="23"/>
  </w:num>
  <w:num w:numId="22" w16cid:durableId="1227302781">
    <w:abstractNumId w:val="3"/>
    <w:lvlOverride w:ilvl="0">
      <w:startOverride w:val="1"/>
    </w:lvlOverride>
  </w:num>
  <w:num w:numId="23" w16cid:durableId="554246048">
    <w:abstractNumId w:val="3"/>
    <w:lvlOverride w:ilvl="0">
      <w:startOverride w:val="1"/>
    </w:lvlOverride>
  </w:num>
  <w:num w:numId="24" w16cid:durableId="673650542">
    <w:abstractNumId w:val="2"/>
    <w:lvlOverride w:ilvl="0">
      <w:startOverride w:val="1"/>
    </w:lvlOverride>
  </w:num>
  <w:num w:numId="25" w16cid:durableId="410348798">
    <w:abstractNumId w:val="36"/>
  </w:num>
  <w:num w:numId="26" w16cid:durableId="62339322">
    <w:abstractNumId w:val="11"/>
  </w:num>
  <w:num w:numId="27" w16cid:durableId="1302468461">
    <w:abstractNumId w:val="25"/>
  </w:num>
  <w:num w:numId="28" w16cid:durableId="1889799239">
    <w:abstractNumId w:val="11"/>
  </w:num>
  <w:num w:numId="29" w16cid:durableId="2136869158">
    <w:abstractNumId w:val="34"/>
  </w:num>
  <w:num w:numId="30" w16cid:durableId="280381452">
    <w:abstractNumId w:val="26"/>
  </w:num>
  <w:num w:numId="31" w16cid:durableId="402265969">
    <w:abstractNumId w:val="42"/>
  </w:num>
  <w:num w:numId="32" w16cid:durableId="1239680327">
    <w:abstractNumId w:val="37"/>
  </w:num>
  <w:num w:numId="33" w16cid:durableId="504589043">
    <w:abstractNumId w:val="18"/>
  </w:num>
  <w:num w:numId="34" w16cid:durableId="1495102602">
    <w:abstractNumId w:val="28"/>
  </w:num>
  <w:num w:numId="35" w16cid:durableId="1090737262">
    <w:abstractNumId w:val="10"/>
  </w:num>
  <w:num w:numId="36" w16cid:durableId="883104639">
    <w:abstractNumId w:val="29"/>
  </w:num>
  <w:num w:numId="37" w16cid:durableId="931738238">
    <w:abstractNumId w:val="32"/>
  </w:num>
  <w:num w:numId="38" w16cid:durableId="1472750675">
    <w:abstractNumId w:val="27"/>
  </w:num>
  <w:num w:numId="39" w16cid:durableId="1579053113">
    <w:abstractNumId w:val="41"/>
  </w:num>
  <w:num w:numId="40" w16cid:durableId="1170414381">
    <w:abstractNumId w:val="30"/>
  </w:num>
  <w:num w:numId="41" w16cid:durableId="1147820770">
    <w:abstractNumId w:val="22"/>
  </w:num>
  <w:num w:numId="42" w16cid:durableId="894780199">
    <w:abstractNumId w:val="31"/>
  </w:num>
  <w:num w:numId="43" w16cid:durableId="877200622">
    <w:abstractNumId w:val="38"/>
  </w:num>
  <w:num w:numId="44" w16cid:durableId="79914159">
    <w:abstractNumId w:val="33"/>
  </w:num>
  <w:num w:numId="45" w16cid:durableId="15813276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2164190">
    <w:abstractNumId w:val="24"/>
  </w:num>
  <w:num w:numId="47" w16cid:durableId="634799835">
    <w:abstractNumId w:val="12"/>
  </w:num>
  <w:num w:numId="48" w16cid:durableId="834287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42FB3"/>
    <w:rsid w:val="00057671"/>
    <w:rsid w:val="00075881"/>
    <w:rsid w:val="00080CE8"/>
    <w:rsid w:val="000819D7"/>
    <w:rsid w:val="00084752"/>
    <w:rsid w:val="00086540"/>
    <w:rsid w:val="000A1836"/>
    <w:rsid w:val="000B22FC"/>
    <w:rsid w:val="000D30B5"/>
    <w:rsid w:val="000D445D"/>
    <w:rsid w:val="000E1B2D"/>
    <w:rsid w:val="000E37A7"/>
    <w:rsid w:val="000F4987"/>
    <w:rsid w:val="000F65EC"/>
    <w:rsid w:val="00103670"/>
    <w:rsid w:val="00106DFD"/>
    <w:rsid w:val="00110BBD"/>
    <w:rsid w:val="0011573E"/>
    <w:rsid w:val="00117290"/>
    <w:rsid w:val="0012634B"/>
    <w:rsid w:val="001269DE"/>
    <w:rsid w:val="00140DAE"/>
    <w:rsid w:val="0015180F"/>
    <w:rsid w:val="00171DA6"/>
    <w:rsid w:val="001746FC"/>
    <w:rsid w:val="00193653"/>
    <w:rsid w:val="001A2AA4"/>
    <w:rsid w:val="001A6AC0"/>
    <w:rsid w:val="001B68BB"/>
    <w:rsid w:val="001C329C"/>
    <w:rsid w:val="001E7D29"/>
    <w:rsid w:val="00222713"/>
    <w:rsid w:val="002375F3"/>
    <w:rsid w:val="00237A68"/>
    <w:rsid w:val="002404F5"/>
    <w:rsid w:val="00275260"/>
    <w:rsid w:val="00276FA1"/>
    <w:rsid w:val="00285B87"/>
    <w:rsid w:val="00291B4A"/>
    <w:rsid w:val="002C3D7E"/>
    <w:rsid w:val="002E4F42"/>
    <w:rsid w:val="002F76DA"/>
    <w:rsid w:val="00311BFB"/>
    <w:rsid w:val="0032131A"/>
    <w:rsid w:val="003310BF"/>
    <w:rsid w:val="00333DF8"/>
    <w:rsid w:val="00352B99"/>
    <w:rsid w:val="00357641"/>
    <w:rsid w:val="003603AA"/>
    <w:rsid w:val="00360B6E"/>
    <w:rsid w:val="00361DEE"/>
    <w:rsid w:val="00373CEF"/>
    <w:rsid w:val="00374458"/>
    <w:rsid w:val="00394EF4"/>
    <w:rsid w:val="003A1CB3"/>
    <w:rsid w:val="003C5678"/>
    <w:rsid w:val="003E1B57"/>
    <w:rsid w:val="003E2AA6"/>
    <w:rsid w:val="003E5EB5"/>
    <w:rsid w:val="003E6ED5"/>
    <w:rsid w:val="00410612"/>
    <w:rsid w:val="00411F8B"/>
    <w:rsid w:val="004203B0"/>
    <w:rsid w:val="004230D9"/>
    <w:rsid w:val="00450670"/>
    <w:rsid w:val="004701E1"/>
    <w:rsid w:val="004724BD"/>
    <w:rsid w:val="00473DE0"/>
    <w:rsid w:val="00477352"/>
    <w:rsid w:val="00482ABD"/>
    <w:rsid w:val="00491C23"/>
    <w:rsid w:val="004B1152"/>
    <w:rsid w:val="004B5C09"/>
    <w:rsid w:val="004E227E"/>
    <w:rsid w:val="00500DD1"/>
    <w:rsid w:val="005054BE"/>
    <w:rsid w:val="00521AE3"/>
    <w:rsid w:val="005330E7"/>
    <w:rsid w:val="00535B54"/>
    <w:rsid w:val="00554276"/>
    <w:rsid w:val="00564D17"/>
    <w:rsid w:val="00570173"/>
    <w:rsid w:val="00593909"/>
    <w:rsid w:val="005C1A26"/>
    <w:rsid w:val="005D3902"/>
    <w:rsid w:val="005E0ED9"/>
    <w:rsid w:val="005F25B0"/>
    <w:rsid w:val="005F5838"/>
    <w:rsid w:val="00602D87"/>
    <w:rsid w:val="00616B41"/>
    <w:rsid w:val="00620AE8"/>
    <w:rsid w:val="0064628C"/>
    <w:rsid w:val="0065214E"/>
    <w:rsid w:val="00655EE2"/>
    <w:rsid w:val="00680296"/>
    <w:rsid w:val="0068347C"/>
    <w:rsid w:val="006853BC"/>
    <w:rsid w:val="00687389"/>
    <w:rsid w:val="006928C1"/>
    <w:rsid w:val="006D5463"/>
    <w:rsid w:val="006E015E"/>
    <w:rsid w:val="006E7FF2"/>
    <w:rsid w:val="006F03D4"/>
    <w:rsid w:val="00700B1F"/>
    <w:rsid w:val="0072201C"/>
    <w:rsid w:val="007257E9"/>
    <w:rsid w:val="00740105"/>
    <w:rsid w:val="00744B1E"/>
    <w:rsid w:val="00751577"/>
    <w:rsid w:val="00756AD4"/>
    <w:rsid w:val="00756D9C"/>
    <w:rsid w:val="007619BD"/>
    <w:rsid w:val="007662F7"/>
    <w:rsid w:val="00770EC4"/>
    <w:rsid w:val="00771C24"/>
    <w:rsid w:val="00781863"/>
    <w:rsid w:val="00792701"/>
    <w:rsid w:val="007B0035"/>
    <w:rsid w:val="007C7186"/>
    <w:rsid w:val="007D5836"/>
    <w:rsid w:val="007F34A4"/>
    <w:rsid w:val="00815563"/>
    <w:rsid w:val="008240DA"/>
    <w:rsid w:val="0083033D"/>
    <w:rsid w:val="008429E5"/>
    <w:rsid w:val="0086732B"/>
    <w:rsid w:val="00867EA4"/>
    <w:rsid w:val="0087522D"/>
    <w:rsid w:val="00880C14"/>
    <w:rsid w:val="00897D88"/>
    <w:rsid w:val="008A0319"/>
    <w:rsid w:val="008D0732"/>
    <w:rsid w:val="008D43E9"/>
    <w:rsid w:val="008D59DA"/>
    <w:rsid w:val="008E3C0E"/>
    <w:rsid w:val="008E421A"/>
    <w:rsid w:val="008E476B"/>
    <w:rsid w:val="008F0F63"/>
    <w:rsid w:val="00914650"/>
    <w:rsid w:val="009263F7"/>
    <w:rsid w:val="00927C63"/>
    <w:rsid w:val="00932F50"/>
    <w:rsid w:val="0094637B"/>
    <w:rsid w:val="00955A78"/>
    <w:rsid w:val="00955FA1"/>
    <w:rsid w:val="0096330E"/>
    <w:rsid w:val="009921B8"/>
    <w:rsid w:val="009961CD"/>
    <w:rsid w:val="009C7329"/>
    <w:rsid w:val="009D4984"/>
    <w:rsid w:val="009D6901"/>
    <w:rsid w:val="009D70AC"/>
    <w:rsid w:val="009E0249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86000"/>
    <w:rsid w:val="00A9231C"/>
    <w:rsid w:val="00AA2532"/>
    <w:rsid w:val="00AC6449"/>
    <w:rsid w:val="00AC72FB"/>
    <w:rsid w:val="00AD4473"/>
    <w:rsid w:val="00AE1F88"/>
    <w:rsid w:val="00AE361F"/>
    <w:rsid w:val="00AE5370"/>
    <w:rsid w:val="00B2161B"/>
    <w:rsid w:val="00B247A9"/>
    <w:rsid w:val="00B435B5"/>
    <w:rsid w:val="00B565D8"/>
    <w:rsid w:val="00B5779A"/>
    <w:rsid w:val="00B64D24"/>
    <w:rsid w:val="00B7147D"/>
    <w:rsid w:val="00B75CFC"/>
    <w:rsid w:val="00B853F9"/>
    <w:rsid w:val="00B86B1F"/>
    <w:rsid w:val="00B92231"/>
    <w:rsid w:val="00B94C4E"/>
    <w:rsid w:val="00BA2CE6"/>
    <w:rsid w:val="00BB018B"/>
    <w:rsid w:val="00BD1747"/>
    <w:rsid w:val="00BD2B06"/>
    <w:rsid w:val="00BE367F"/>
    <w:rsid w:val="00C04831"/>
    <w:rsid w:val="00C14973"/>
    <w:rsid w:val="00C1643D"/>
    <w:rsid w:val="00C203E3"/>
    <w:rsid w:val="00C261A9"/>
    <w:rsid w:val="00C2644D"/>
    <w:rsid w:val="00C37AF6"/>
    <w:rsid w:val="00C42793"/>
    <w:rsid w:val="00C47362"/>
    <w:rsid w:val="00C601ED"/>
    <w:rsid w:val="00C86D4C"/>
    <w:rsid w:val="00CD0697"/>
    <w:rsid w:val="00CD6424"/>
    <w:rsid w:val="00CD715C"/>
    <w:rsid w:val="00CE5647"/>
    <w:rsid w:val="00CE5A5C"/>
    <w:rsid w:val="00D14CC6"/>
    <w:rsid w:val="00D17579"/>
    <w:rsid w:val="00D31AB7"/>
    <w:rsid w:val="00D50D23"/>
    <w:rsid w:val="00D512BB"/>
    <w:rsid w:val="00D53571"/>
    <w:rsid w:val="00D7552C"/>
    <w:rsid w:val="00D77C22"/>
    <w:rsid w:val="00DA3B1A"/>
    <w:rsid w:val="00DC6078"/>
    <w:rsid w:val="00DC79AD"/>
    <w:rsid w:val="00DD1849"/>
    <w:rsid w:val="00DD2075"/>
    <w:rsid w:val="00DF2591"/>
    <w:rsid w:val="00DF2868"/>
    <w:rsid w:val="00DF604B"/>
    <w:rsid w:val="00E215B2"/>
    <w:rsid w:val="00E454CC"/>
    <w:rsid w:val="00E4632D"/>
    <w:rsid w:val="00E557A0"/>
    <w:rsid w:val="00E62BA4"/>
    <w:rsid w:val="00E76CE6"/>
    <w:rsid w:val="00E907BC"/>
    <w:rsid w:val="00E978C1"/>
    <w:rsid w:val="00EE2019"/>
    <w:rsid w:val="00EF0754"/>
    <w:rsid w:val="00EF6435"/>
    <w:rsid w:val="00F10F6B"/>
    <w:rsid w:val="00F23697"/>
    <w:rsid w:val="00F36BB7"/>
    <w:rsid w:val="00F87EAA"/>
    <w:rsid w:val="00F901A8"/>
    <w:rsid w:val="00F92B25"/>
    <w:rsid w:val="00F93D79"/>
    <w:rsid w:val="00FB3809"/>
    <w:rsid w:val="00FB4C2B"/>
    <w:rsid w:val="00FD6CAB"/>
    <w:rsid w:val="00FE628C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81C12B9284680B100CE5ACE3F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3CAB-59C8-4EA7-A4C7-D41E8AA7815A}"/>
      </w:docPartPr>
      <w:docPartBody>
        <w:p w:rsidR="002121B4" w:rsidRDefault="009122A3">
          <w:pPr>
            <w:pStyle w:val="32E81C12B9284680B100CE5ACE3FEF98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E2305"/>
    <w:rsid w:val="002121B4"/>
    <w:rsid w:val="002D2021"/>
    <w:rsid w:val="00385515"/>
    <w:rsid w:val="00463C4C"/>
    <w:rsid w:val="00495B90"/>
    <w:rsid w:val="008952B8"/>
    <w:rsid w:val="009042CB"/>
    <w:rsid w:val="009122A3"/>
    <w:rsid w:val="009628F6"/>
    <w:rsid w:val="00A00D08"/>
    <w:rsid w:val="00B46188"/>
    <w:rsid w:val="00D94E85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81C12B9284680B100CE5ACE3FEF98">
    <w:name w:val="32E81C12B9284680B100CE5ACE3FEF98"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2022-03-10T13:22:00Z</dcterms:created>
  <dcterms:modified xsi:type="dcterms:W3CDTF">2022-04-19T14:08:00Z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