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B69F" w14:textId="6C8FC63A" w:rsidR="00110BBD" w:rsidRPr="005E60AF" w:rsidRDefault="00000000" w:rsidP="002F76DA">
      <w:pPr>
        <w:pStyle w:val="ListNumber"/>
        <w:rPr>
          <w:rFonts w:ascii="Adobe Devanagari" w:hAnsi="Adobe Devanagari" w:cs="Adobe Devanagari"/>
          <w:sz w:val="22"/>
          <w:szCs w:val="22"/>
        </w:rPr>
      </w:pPr>
      <w:sdt>
        <w:sdtPr>
          <w:rPr>
            <w:rFonts w:ascii="Adobe Devanagari" w:eastAsiaTheme="majorEastAsia" w:hAnsi="Adobe Devanagari" w:cs="Adobe Devanagari"/>
            <w:sz w:val="22"/>
            <w:szCs w:val="22"/>
          </w:rPr>
          <w:alias w:val="Call to order:"/>
          <w:tag w:val="Call to order:"/>
          <w:id w:val="-1375694221"/>
          <w:placeholder>
            <w:docPart w:val="32E81C12B9284680B100CE5ACE3FEF98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5E60AF">
            <w:rPr>
              <w:rFonts w:ascii="Adobe Devanagari" w:eastAsiaTheme="majorEastAsia" w:hAnsi="Adobe Devanagari" w:cs="Adobe Devanagari"/>
              <w:sz w:val="22"/>
              <w:szCs w:val="22"/>
            </w:rPr>
            <w:t>Call to order</w:t>
          </w:r>
        </w:sdtContent>
      </w:sdt>
      <w:r w:rsidR="003E1B57" w:rsidRPr="005E60AF">
        <w:rPr>
          <w:rFonts w:ascii="Adobe Devanagari" w:eastAsiaTheme="majorEastAsia" w:hAnsi="Adobe Devanagari" w:cs="Adobe Devanagari"/>
          <w:sz w:val="22"/>
          <w:szCs w:val="22"/>
        </w:rPr>
        <w:t xml:space="preserve"> &amp; Pledge of Allegiance</w:t>
      </w:r>
    </w:p>
    <w:p w14:paraId="4B4022B2" w14:textId="0774332A" w:rsidR="00110BBD" w:rsidRPr="005E60AF" w:rsidRDefault="00C37AF6" w:rsidP="00110BBD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eastAsiaTheme="majorEastAsia" w:hAnsi="Adobe Devanagari" w:cs="Adobe Devanagari"/>
          <w:sz w:val="22"/>
          <w:szCs w:val="22"/>
        </w:rPr>
        <w:t xml:space="preserve">Approval of minutes for </w:t>
      </w:r>
      <w:r w:rsidR="00A755EF">
        <w:rPr>
          <w:rFonts w:ascii="Adobe Devanagari" w:eastAsiaTheme="majorEastAsia" w:hAnsi="Adobe Devanagari" w:cs="Adobe Devanagari"/>
          <w:sz w:val="22"/>
          <w:szCs w:val="22"/>
        </w:rPr>
        <w:t>July 19 2022</w:t>
      </w:r>
    </w:p>
    <w:p w14:paraId="22674B74" w14:textId="6BF22D89" w:rsidR="00110BBD" w:rsidRPr="005E60AF" w:rsidRDefault="003E1B57" w:rsidP="003603AA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hAnsi="Adobe Devanagari" w:cs="Adobe Devanagari"/>
          <w:sz w:val="22"/>
          <w:szCs w:val="22"/>
        </w:rPr>
        <w:t>EMS Report</w:t>
      </w:r>
      <w:r w:rsidR="000D30B5" w:rsidRPr="005E60AF">
        <w:rPr>
          <w:rFonts w:ascii="Adobe Devanagari" w:hAnsi="Adobe Devanagari" w:cs="Adobe Devanagari"/>
          <w:sz w:val="22"/>
          <w:szCs w:val="22"/>
        </w:rPr>
        <w:t>-none</w:t>
      </w:r>
    </w:p>
    <w:p w14:paraId="7E735A4A" w14:textId="0FDB7614" w:rsidR="003E1B57" w:rsidRPr="005E60AF" w:rsidRDefault="003E1B57" w:rsidP="003603AA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hAnsi="Adobe Devanagari" w:cs="Adobe Devanagari"/>
          <w:sz w:val="22"/>
          <w:szCs w:val="22"/>
        </w:rPr>
        <w:t>Fire Repor</w:t>
      </w:r>
      <w:r w:rsidR="00466D42" w:rsidRPr="005E60AF">
        <w:rPr>
          <w:rFonts w:ascii="Adobe Devanagari" w:hAnsi="Adobe Devanagari" w:cs="Adobe Devanagari"/>
          <w:sz w:val="22"/>
          <w:szCs w:val="22"/>
        </w:rPr>
        <w:t>t</w:t>
      </w:r>
    </w:p>
    <w:p w14:paraId="12071682" w14:textId="465E7CDB" w:rsidR="00B831DA" w:rsidRPr="005E60AF" w:rsidRDefault="003E1B57" w:rsidP="00FD0154">
      <w:pPr>
        <w:pStyle w:val="ListNumber"/>
        <w:rPr>
          <w:rFonts w:ascii="Adobe Devanagari" w:hAnsi="Adobe Devanagari" w:cs="Adobe Devanagari"/>
          <w:b w:val="0"/>
          <w:bCs/>
        </w:rPr>
      </w:pPr>
      <w:r w:rsidRPr="005E60AF">
        <w:rPr>
          <w:rFonts w:ascii="Adobe Devanagari" w:hAnsi="Adobe Devanagari" w:cs="Adobe Devanagari"/>
          <w:sz w:val="22"/>
          <w:szCs w:val="22"/>
        </w:rPr>
        <w:t>Public Comment</w:t>
      </w:r>
      <w:r w:rsidR="00B831DA" w:rsidRPr="005E60AF">
        <w:rPr>
          <w:rFonts w:ascii="Adobe Devanagari" w:hAnsi="Adobe Devanagari" w:cs="Adobe Devanagari"/>
          <w:sz w:val="22"/>
          <w:szCs w:val="22"/>
        </w:rPr>
        <w:t xml:space="preserve"> </w:t>
      </w:r>
    </w:p>
    <w:p w14:paraId="1065A6B7" w14:textId="480CF303" w:rsidR="003E1B57" w:rsidRPr="005E60AF" w:rsidRDefault="003E1B57" w:rsidP="003603AA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hAnsi="Adobe Devanagari" w:cs="Adobe Devanagari"/>
          <w:sz w:val="22"/>
          <w:szCs w:val="22"/>
        </w:rPr>
        <w:t xml:space="preserve">Finances </w:t>
      </w:r>
    </w:p>
    <w:p w14:paraId="142359BB" w14:textId="50B735EC" w:rsidR="00110BBD" w:rsidRPr="005E60AF" w:rsidRDefault="003E1B57" w:rsidP="003603AA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hAnsi="Adobe Devanagari" w:cs="Adobe Devanagari"/>
          <w:sz w:val="22"/>
          <w:szCs w:val="22"/>
        </w:rPr>
        <w:t>Treasurer’s Report</w:t>
      </w:r>
      <w:r w:rsidR="0083033D" w:rsidRPr="005E60AF">
        <w:rPr>
          <w:rFonts w:ascii="Adobe Devanagari" w:hAnsi="Adobe Devanagari" w:cs="Adobe Devanagari"/>
          <w:sz w:val="22"/>
          <w:szCs w:val="22"/>
        </w:rPr>
        <w:t xml:space="preserve"> </w:t>
      </w:r>
    </w:p>
    <w:p w14:paraId="33FB8536" w14:textId="16EE85CB" w:rsidR="003E1B57" w:rsidRPr="005E60AF" w:rsidRDefault="00EF0754" w:rsidP="003603AA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hAnsi="Adobe Devanagari" w:cs="Adobe Devanagari"/>
          <w:sz w:val="22"/>
          <w:szCs w:val="22"/>
        </w:rPr>
        <w:t>Roadmaster Report</w:t>
      </w:r>
      <w:r w:rsidR="00C37AF6" w:rsidRPr="005E60AF">
        <w:rPr>
          <w:rFonts w:ascii="Adobe Devanagari" w:hAnsi="Adobe Devanagari" w:cs="Adobe Devanagari"/>
          <w:sz w:val="22"/>
          <w:szCs w:val="22"/>
        </w:rPr>
        <w:t xml:space="preserve"> </w:t>
      </w:r>
    </w:p>
    <w:p w14:paraId="3F626062" w14:textId="2F4E85BA" w:rsidR="00EF0754" w:rsidRPr="005E60AF" w:rsidRDefault="00EF0754" w:rsidP="00EF0754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hAnsi="Adobe Devanagari" w:cs="Adobe Devanagari"/>
          <w:sz w:val="22"/>
          <w:szCs w:val="22"/>
        </w:rPr>
        <w:t>Solicitor Report</w:t>
      </w:r>
    </w:p>
    <w:p w14:paraId="521A585E" w14:textId="1EE68C97" w:rsidR="00EF0754" w:rsidRPr="005E60AF" w:rsidRDefault="00EF0754" w:rsidP="00EF0754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hAnsi="Adobe Devanagari" w:cs="Adobe Devanagari"/>
          <w:sz w:val="22"/>
          <w:szCs w:val="22"/>
        </w:rPr>
        <w:t xml:space="preserve">Sewage Enforcement – </w:t>
      </w:r>
      <w:r w:rsidR="00F0623C" w:rsidRPr="005E60AF">
        <w:rPr>
          <w:rFonts w:ascii="Adobe Devanagari" w:hAnsi="Adobe Devanagari" w:cs="Adobe Devanagari"/>
          <w:sz w:val="22"/>
          <w:szCs w:val="22"/>
        </w:rPr>
        <w:t>none</w:t>
      </w:r>
    </w:p>
    <w:p w14:paraId="6DAFF21A" w14:textId="10668F5C" w:rsidR="00871242" w:rsidRPr="005E60AF" w:rsidRDefault="00EF0754" w:rsidP="00871242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hAnsi="Adobe Devanagari" w:cs="Adobe Devanagari"/>
          <w:sz w:val="22"/>
          <w:szCs w:val="22"/>
        </w:rPr>
        <w:t>Code &amp; Zoning Officer Report</w:t>
      </w:r>
      <w:r w:rsidR="00871242" w:rsidRPr="005E60AF">
        <w:rPr>
          <w:rFonts w:ascii="Adobe Devanagari" w:hAnsi="Adobe Devanagari" w:cs="Adobe Devanagari"/>
          <w:sz w:val="22"/>
          <w:szCs w:val="22"/>
        </w:rPr>
        <w:t xml:space="preserve"> </w:t>
      </w:r>
    </w:p>
    <w:p w14:paraId="4BB4C160" w14:textId="7FB72B7A" w:rsidR="00EF0754" w:rsidRPr="005E60AF" w:rsidRDefault="00EF0754" w:rsidP="00EF0754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hAnsi="Adobe Devanagari" w:cs="Adobe Devanagari"/>
          <w:sz w:val="22"/>
          <w:szCs w:val="22"/>
        </w:rPr>
        <w:t>Zoning Hearing Board Report</w:t>
      </w:r>
      <w:r w:rsidR="00C37AF6" w:rsidRPr="005E60AF">
        <w:rPr>
          <w:rFonts w:ascii="Adobe Devanagari" w:hAnsi="Adobe Devanagari" w:cs="Adobe Devanagari"/>
          <w:sz w:val="22"/>
          <w:szCs w:val="22"/>
        </w:rPr>
        <w:t xml:space="preserve">- </w:t>
      </w:r>
      <w:r w:rsidR="002375F3" w:rsidRPr="005E60AF">
        <w:rPr>
          <w:rFonts w:ascii="Adobe Devanagari" w:hAnsi="Adobe Devanagari" w:cs="Adobe Devanagari"/>
          <w:sz w:val="22"/>
          <w:szCs w:val="22"/>
        </w:rPr>
        <w:t>none</w:t>
      </w:r>
    </w:p>
    <w:p w14:paraId="50F2303C" w14:textId="7FFF841E" w:rsidR="00EF0754" w:rsidRPr="005E60AF" w:rsidRDefault="00EF0754" w:rsidP="00AD4473">
      <w:pPr>
        <w:pStyle w:val="ListNumber"/>
        <w:rPr>
          <w:rFonts w:ascii="Adobe Devanagari" w:hAnsi="Adobe Devanagari" w:cs="Adobe Devanagari"/>
        </w:rPr>
      </w:pPr>
      <w:r w:rsidRPr="005E60AF">
        <w:rPr>
          <w:rFonts w:ascii="Adobe Devanagari" w:hAnsi="Adobe Devanagari" w:cs="Adobe Devanagari"/>
          <w:sz w:val="22"/>
          <w:szCs w:val="22"/>
        </w:rPr>
        <w:t>New Business</w:t>
      </w:r>
      <w:r w:rsidR="007662F7" w:rsidRPr="005E60AF">
        <w:rPr>
          <w:rFonts w:ascii="Adobe Devanagari" w:hAnsi="Adobe Devanagari" w:cs="Adobe Devanagari"/>
          <w:sz w:val="22"/>
          <w:szCs w:val="22"/>
        </w:rPr>
        <w:t xml:space="preserve"> </w:t>
      </w:r>
      <w:r w:rsidR="00F54A4A" w:rsidRPr="005E60AF">
        <w:rPr>
          <w:rFonts w:ascii="Adobe Devanagari" w:hAnsi="Adobe Devanagari" w:cs="Adobe Devanagari"/>
          <w:sz w:val="22"/>
          <w:szCs w:val="22"/>
        </w:rPr>
        <w:t xml:space="preserve">– Road </w:t>
      </w:r>
      <w:r w:rsidR="00B30EA8">
        <w:rPr>
          <w:rFonts w:ascii="Adobe Devanagari" w:hAnsi="Adobe Devanagari" w:cs="Adobe Devanagari"/>
          <w:sz w:val="22"/>
          <w:szCs w:val="22"/>
        </w:rPr>
        <w:t>Re-</w:t>
      </w:r>
      <w:r w:rsidR="00F54A4A" w:rsidRPr="005E60AF">
        <w:rPr>
          <w:rFonts w:ascii="Adobe Devanagari" w:hAnsi="Adobe Devanagari" w:cs="Adobe Devanagari"/>
          <w:sz w:val="22"/>
          <w:szCs w:val="22"/>
        </w:rPr>
        <w:t>Bids</w:t>
      </w:r>
    </w:p>
    <w:p w14:paraId="06A213DA" w14:textId="38274702" w:rsidR="00D2705C" w:rsidRPr="005E60AF" w:rsidRDefault="00EF0754" w:rsidP="00B372EE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hAnsi="Adobe Devanagari" w:cs="Adobe Devanagari"/>
          <w:sz w:val="22"/>
          <w:szCs w:val="22"/>
        </w:rPr>
        <w:t>Secretary Comments</w:t>
      </w:r>
      <w:r w:rsidR="007662F7" w:rsidRPr="005E60AF">
        <w:rPr>
          <w:rFonts w:ascii="Adobe Devanagari" w:hAnsi="Adobe Devanagari" w:cs="Adobe Devanagari"/>
          <w:sz w:val="22"/>
          <w:szCs w:val="22"/>
        </w:rPr>
        <w:t xml:space="preserve"> </w:t>
      </w:r>
      <w:r w:rsidR="00B30EA8">
        <w:rPr>
          <w:rFonts w:ascii="Adobe Devanagari" w:hAnsi="Adobe Devanagari" w:cs="Adobe Devanagari"/>
          <w:sz w:val="22"/>
          <w:szCs w:val="22"/>
        </w:rPr>
        <w:t xml:space="preserve"> - none</w:t>
      </w:r>
    </w:p>
    <w:p w14:paraId="1DCFDB8D" w14:textId="4B1AFBF4" w:rsidR="00EF0754" w:rsidRPr="005E60AF" w:rsidRDefault="00EF0754" w:rsidP="00EF0754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hAnsi="Adobe Devanagari" w:cs="Adobe Devanagari"/>
          <w:sz w:val="22"/>
          <w:szCs w:val="22"/>
        </w:rPr>
        <w:t>Supervisor Comments</w:t>
      </w:r>
    </w:p>
    <w:p w14:paraId="250D005A" w14:textId="31A4BCD2" w:rsidR="00E4632D" w:rsidRPr="005E60AF" w:rsidRDefault="00000000" w:rsidP="00F54A4A">
      <w:pPr>
        <w:pStyle w:val="ListNumber"/>
        <w:rPr>
          <w:rFonts w:ascii="Adobe Devanagari" w:hAnsi="Adobe Devanagari" w:cs="Adobe Devanagari"/>
        </w:rPr>
      </w:pPr>
      <w:sdt>
        <w:sdtPr>
          <w:rPr>
            <w:rFonts w:ascii="Adobe Devanagari" w:hAnsi="Adobe Devanagari" w:cs="Adobe Devanagari"/>
            <w:sz w:val="22"/>
            <w:szCs w:val="22"/>
          </w:rPr>
          <w:alias w:val="Adjournment:"/>
          <w:tag w:val="Adjournment:"/>
          <w:id w:val="-377632383"/>
          <w:placeholder>
            <w:docPart w:val="3495257D8BB74338996A5BDC86B3860A"/>
          </w:placeholder>
          <w:temporary/>
          <w:showingPlcHdr/>
          <w15:appearance w15:val="hidden"/>
        </w:sdtPr>
        <w:sdtContent>
          <w:r w:rsidR="00110BBD" w:rsidRPr="005E60AF">
            <w:rPr>
              <w:rFonts w:ascii="Adobe Devanagari" w:hAnsi="Adobe Devanagari" w:cs="Adobe Devanagari"/>
              <w:sz w:val="22"/>
              <w:szCs w:val="22"/>
            </w:rPr>
            <w:t>Adjournment</w:t>
          </w:r>
        </w:sdtContent>
      </w:sdt>
      <w:r w:rsidR="005C1A26" w:rsidRPr="005E60AF">
        <w:rPr>
          <w:rFonts w:ascii="Adobe Devanagari" w:hAnsi="Adobe Devanagari" w:cs="Adobe Devanagari"/>
          <w:sz w:val="22"/>
          <w:szCs w:val="22"/>
        </w:rPr>
        <w:t xml:space="preserve"> </w:t>
      </w:r>
    </w:p>
    <w:p w14:paraId="7F7EE264" w14:textId="41C01EC6" w:rsidR="00E4632D" w:rsidRPr="005E60AF" w:rsidRDefault="00E4632D" w:rsidP="00E4632D">
      <w:pPr>
        <w:rPr>
          <w:rFonts w:ascii="Adobe Devanagari" w:hAnsi="Adobe Devanagari" w:cs="Adobe Devanagari"/>
        </w:rPr>
      </w:pPr>
    </w:p>
    <w:p w14:paraId="026962EE" w14:textId="20050580" w:rsidR="00E4632D" w:rsidRPr="005E60AF" w:rsidRDefault="00E4632D" w:rsidP="00E4632D">
      <w:pPr>
        <w:rPr>
          <w:rFonts w:ascii="Adobe Devanagari" w:hAnsi="Adobe Devanagari" w:cs="Adobe Devanagari"/>
          <w:b/>
          <w:sz w:val="22"/>
          <w:szCs w:val="22"/>
        </w:rPr>
      </w:pPr>
    </w:p>
    <w:sectPr w:rsidR="00E4632D" w:rsidRPr="005E60AF" w:rsidSect="00E215B2">
      <w:headerReference w:type="default" r:id="rId12"/>
      <w:headerReference w:type="first" r:id="rId13"/>
      <w:pgSz w:w="12240" w:h="15840" w:code="1"/>
      <w:pgMar w:top="720" w:right="720" w:bottom="720" w:left="72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ECC7" w14:textId="77777777" w:rsidR="00910317" w:rsidRDefault="00910317" w:rsidP="001E7D29">
      <w:pPr>
        <w:spacing w:after="0" w:line="240" w:lineRule="auto"/>
      </w:pPr>
      <w:r>
        <w:separator/>
      </w:r>
    </w:p>
  </w:endnote>
  <w:endnote w:type="continuationSeparator" w:id="0">
    <w:p w14:paraId="796BC090" w14:textId="77777777" w:rsidR="00910317" w:rsidRDefault="0091031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0BA4" w14:textId="77777777" w:rsidR="00910317" w:rsidRDefault="00910317" w:rsidP="001E7D29">
      <w:pPr>
        <w:spacing w:after="0" w:line="240" w:lineRule="auto"/>
      </w:pPr>
      <w:r>
        <w:separator/>
      </w:r>
    </w:p>
  </w:footnote>
  <w:footnote w:type="continuationSeparator" w:id="0">
    <w:p w14:paraId="79CC9730" w14:textId="77777777" w:rsidR="00910317" w:rsidRDefault="0091031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0D70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CC7A67" wp14:editId="3B807FC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33329FA" id="Group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7136"/>
      <w:gridCol w:w="3664"/>
    </w:tblGrid>
    <w:tr w:rsidR="005F25B0" w14:paraId="50F0E702" w14:textId="77777777" w:rsidTr="003E1B57">
      <w:trPr>
        <w:trHeight w:val="1800"/>
      </w:trPr>
      <w:tc>
        <w:tcPr>
          <w:tcW w:w="6660" w:type="dxa"/>
        </w:tcPr>
        <w:p w14:paraId="36AFF764" w14:textId="4F0A6670" w:rsidR="005F25B0" w:rsidRDefault="003E1B57" w:rsidP="00DF2591">
          <w:pPr>
            <w:tabs>
              <w:tab w:val="left" w:pos="4152"/>
            </w:tabs>
            <w:ind w:left="0"/>
          </w:pPr>
          <w:r w:rsidRPr="00084752">
            <w:rPr>
              <w:noProof/>
              <w:lang w:val="en-GB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7F55316D" wp14:editId="057DAD3A">
                    <wp:simplePos x="0" y="0"/>
                    <wp:positionH relativeFrom="page">
                      <wp:posOffset>-754380</wp:posOffset>
                    </wp:positionH>
                    <wp:positionV relativeFrom="page">
                      <wp:posOffset>-171450</wp:posOffset>
                    </wp:positionV>
                    <wp:extent cx="7556500" cy="10865485"/>
                    <wp:effectExtent l="0" t="0" r="0" b="1079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6500" cy="10865485"/>
                              <a:chOff x="0" y="0"/>
                              <a:chExt cx="7556858" cy="10865783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0" y="656216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12452 w 3519690"/>
                                  <a:gd name="connsiteY0" fmla="*/ 890686 h 896496"/>
                                  <a:gd name="connsiteX1" fmla="*/ 12452 w 3519690"/>
                                  <a:gd name="connsiteY1" fmla="*/ 12451 h 896496"/>
                                  <a:gd name="connsiteX2" fmla="*/ 3030752 w 3519690"/>
                                  <a:gd name="connsiteY2" fmla="*/ 12451 h 896496"/>
                                  <a:gd name="connsiteX3" fmla="*/ 3515540 w 3519690"/>
                                  <a:gd name="connsiteY3" fmla="*/ 89068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12452" y="890686"/>
                                    </a:moveTo>
                                    <a:lnTo>
                                      <a:pt x="12452" y="12451"/>
                                    </a:lnTo>
                                    <a:lnTo>
                                      <a:pt x="3030752" y="12451"/>
                                    </a:lnTo>
                                    <a:lnTo>
                                      <a:pt x="3515540" y="8906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6D38699" w14:textId="11DF9421" w:rsidR="00EF0754" w:rsidRDefault="00EF0754" w:rsidP="00EF0754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South Newton Township</w:t>
                                  </w:r>
                                </w:p>
                                <w:p w14:paraId="494262CC" w14:textId="460D77E9" w:rsidR="00EF0754" w:rsidRDefault="00EF0754" w:rsidP="00EF0754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Board of Supervisors</w:t>
                                  </w:r>
                                </w:p>
                                <w:p w14:paraId="7A03658C" w14:textId="77777777" w:rsidR="00EF0754" w:rsidRDefault="00EF0754" w:rsidP="00EF075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reeform: Shape 8"/>
                            <wps:cNvSpPr/>
                            <wps:spPr>
                              <a:xfrm>
                                <a:off x="2872292" y="0"/>
                                <a:ext cx="1217295" cy="1542415"/>
                              </a:xfrm>
                              <a:custGeom>
                                <a:avLst/>
                                <a:gdLst>
                                  <a:gd name="connsiteX0" fmla="*/ 0 w 1217675"/>
                                  <a:gd name="connsiteY0" fmla="*/ 0 h 1542668"/>
                                  <a:gd name="connsiteX1" fmla="*/ 330287 w 1217675"/>
                                  <a:gd name="connsiteY1" fmla="*/ 0 h 1542668"/>
                                  <a:gd name="connsiteX2" fmla="*/ 1217675 w 1217675"/>
                                  <a:gd name="connsiteY2" fmla="*/ 1542668 h 1542668"/>
                                  <a:gd name="connsiteX3" fmla="*/ 888533 w 1217675"/>
                                  <a:gd name="connsiteY3" fmla="*/ 1542668 h 1542668"/>
                                  <a:gd name="connsiteX4" fmla="*/ 0 w 1217675"/>
                                  <a:gd name="connsiteY4" fmla="*/ 0 h 1542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7675" h="1542668">
                                    <a:moveTo>
                                      <a:pt x="0" y="0"/>
                                    </a:moveTo>
                                    <a:lnTo>
                                      <a:pt x="330287" y="0"/>
                                    </a:lnTo>
                                    <a:lnTo>
                                      <a:pt x="1217675" y="1542668"/>
                                    </a:lnTo>
                                    <a:lnTo>
                                      <a:pt x="888533" y="154266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reeform: Shape 7"/>
                            <wps:cNvSpPr/>
                            <wps:spPr>
                              <a:xfrm>
                                <a:off x="3474720" y="0"/>
                                <a:ext cx="1225138" cy="1542664"/>
                              </a:xfrm>
                              <a:custGeom>
                                <a:avLst/>
                                <a:gdLst>
                                  <a:gd name="connsiteX0" fmla="*/ 0 w 1225138"/>
                                  <a:gd name="connsiteY0" fmla="*/ 0 h 1542664"/>
                                  <a:gd name="connsiteX1" fmla="*/ 330265 w 1225138"/>
                                  <a:gd name="connsiteY1" fmla="*/ 0 h 1542664"/>
                                  <a:gd name="connsiteX2" fmla="*/ 1225138 w 1225138"/>
                                  <a:gd name="connsiteY2" fmla="*/ 1542664 h 1542664"/>
                                  <a:gd name="connsiteX3" fmla="*/ 895208 w 1225138"/>
                                  <a:gd name="connsiteY3" fmla="*/ 1542664 h 1542664"/>
                                  <a:gd name="connsiteX4" fmla="*/ 0 w 1225138"/>
                                  <a:gd name="connsiteY4" fmla="*/ 0 h 15426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25138" h="1542664">
                                    <a:moveTo>
                                      <a:pt x="0" y="0"/>
                                    </a:moveTo>
                                    <a:lnTo>
                                      <a:pt x="330265" y="0"/>
                                    </a:lnTo>
                                    <a:lnTo>
                                      <a:pt x="1225138" y="1542664"/>
                                    </a:lnTo>
                                    <a:lnTo>
                                      <a:pt x="895208" y="154266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101600</wp14:pctHeight>
                    </wp14:sizeRelV>
                  </wp:anchor>
                </w:drawing>
              </mc:Choice>
              <mc:Fallback>
                <w:pict>
                  <v:group w14:anchorId="7F55316D" id="Group 22" o:spid="_x0000_s1026" alt="&quot;&quot;" style="position:absolute;margin-left:-59.4pt;margin-top:-13.5pt;width:595pt;height:855.55pt;z-index:-251655168;mso-width-percent:1000;mso-height-percent:1016;mso-position-horizontal-relative:page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">
      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4" o:spid="_x0000_s1028" style="position:absolute;top:6562;width:35196;height:8965;visibility:visible;mso-wrap-style:square;v-text-anchor:middle" coordsize="3519690,896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" adj="-11796480,,5400" path="m12452,890686r,-878235l3030752,12451r484788,878235l12452,890686xe" fillcolor="#373545 [3215]" stroked="f">
                      <v:stroke joinstyle="miter"/>
                      <v:formulas/>
                      <v:path arrowok="t" o:connecttype="custom" o:connectlocs="12452,890687;12452,12451;3030752,12451;3515540,890687" o:connectangles="0,0,0,0" textboxrect="0,0,3519690,896496"/>
                      <v:textbox>
                        <w:txbxContent>
                          <w:p w14:paraId="56D38699" w14:textId="11DF9421" w:rsidR="00EF0754" w:rsidRDefault="00EF0754" w:rsidP="00EF0754">
                            <w:pPr>
                              <w:ind w:left="0"/>
                              <w:jc w:val="center"/>
                            </w:pPr>
                            <w:r>
                              <w:t>South Newton Township</w:t>
                            </w:r>
                          </w:p>
                          <w:p w14:paraId="494262CC" w14:textId="460D77E9" w:rsidR="00EF0754" w:rsidRDefault="00EF0754" w:rsidP="00EF0754">
                            <w:pPr>
                              <w:ind w:left="0"/>
                              <w:jc w:val="center"/>
                            </w:pPr>
                            <w:r>
                              <w:t>Board of Supervisors</w:t>
                            </w:r>
                          </w:p>
                          <w:p w14:paraId="7A03658C" w14:textId="77777777" w:rsidR="00EF0754" w:rsidRDefault="00EF0754" w:rsidP="00EF075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shape>
      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      <v:stroke joinstyle="miter"/>
                      <v:path arrowok="t" o:connecttype="custom" o:connectlocs="0,0;330184,0;1217295,1542415;888256,1542415;0,0" o:connectangles="0,0,0,0,0"/>
                    </v:shape>
      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      <v:stroke joinstyle="miter"/>
                      <v:path arrowok="t" o:connecttype="custom" o:connectlocs="0,0;330265,0;1225138,1542664;895208,1542664;0,0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="00DF2591">
            <w:tab/>
          </w:r>
        </w:p>
      </w:tc>
      <w:tc>
        <w:tcPr>
          <w:tcW w:w="3420" w:type="dxa"/>
          <w:shd w:val="clear" w:color="auto" w:fill="auto"/>
        </w:tcPr>
        <w:p w14:paraId="17B29045" w14:textId="58471B05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4BB2141C" wp14:editId="09BA5FD3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3E1B57">
            <w:t>11 High Mountain Road, Walnut Bottom, PA 17266</w:t>
          </w:r>
        </w:p>
        <w:p w14:paraId="40FD4FF3" w14:textId="4B86B9B3" w:rsidR="005F25B0" w:rsidRPr="005F25B0" w:rsidRDefault="005F25B0" w:rsidP="003E1B57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4DFAD979" wp14:editId="2B75DD29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A755EF">
            <w:t>8-16</w:t>
          </w:r>
          <w:r w:rsidR="00F0623C">
            <w:t>--</w:t>
          </w:r>
          <w:r w:rsidR="002375AC">
            <w:t>22</w:t>
          </w:r>
          <w:r w:rsidR="003E1B57">
            <w:t xml:space="preserve">     </w:t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3E1B57">
            <w:t>7:00 pm</w:t>
          </w:r>
        </w:p>
      </w:tc>
    </w:tr>
    <w:tr w:rsidR="005F25B0" w14:paraId="7C942397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44DB0760" w14:textId="77777777"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02ED610C" wp14:editId="063030F1">
                    <wp:extent cx="46990" cy="45719"/>
                    <wp:effectExtent l="19050" t="19050" r="10160" b="26035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46990" cy="45719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3C962ED3" w14:textId="240F2A4A" w:rsidR="005F25B0" w:rsidRPr="00084752" w:rsidRDefault="005F25B0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2ED610C" id="Shape 61" o:spid="_x0000_s1034" alt="&quot;&quot;" style="width:3.7pt;height:3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" filled="f" strokecolor="white [3212]" strokeweight="3pt">
                    <v:stroke miterlimit="4"/>
                    <v:textbox style="mso-fit-shape-to-text:t" inset="1.5pt,1.5pt,1.5pt,1.5pt">
                      <w:txbxContent>
                        <w:p w14:paraId="3C962ED3" w14:textId="240F2A4A" w:rsidR="005F25B0" w:rsidRPr="00084752" w:rsidRDefault="005F25B0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21"/>
                            </w:rPr>
                          </w:pP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21B6CAF0" w14:textId="71DB46D5" w:rsidR="005F25B0" w:rsidRDefault="00E215B2" w:rsidP="005F25B0">
          <w:pPr>
            <w:pStyle w:val="Header"/>
          </w:pPr>
          <w:r>
            <w:t xml:space="preserve">REGULAR MEETING – </w:t>
          </w:r>
          <w:r w:rsidR="00A755EF">
            <w:t>August 16 2022</w:t>
          </w:r>
        </w:p>
      </w:tc>
    </w:tr>
  </w:tbl>
  <w:p w14:paraId="5A263FDB" w14:textId="211DE2F6" w:rsidR="005F25B0" w:rsidRDefault="005F2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5A653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3EB04F8"/>
    <w:multiLevelType w:val="hybridMultilevel"/>
    <w:tmpl w:val="8ABCEB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824E5B"/>
    <w:multiLevelType w:val="hybridMultilevel"/>
    <w:tmpl w:val="97FAD9E6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322B55"/>
    <w:multiLevelType w:val="multilevel"/>
    <w:tmpl w:val="3FAE4E3E"/>
    <w:lvl w:ilvl="0">
      <w:start w:val="1"/>
      <w:numFmt w:val="upperRoman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0856772"/>
    <w:multiLevelType w:val="multilevel"/>
    <w:tmpl w:val="22E4CEC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948" w:hanging="5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0521454"/>
    <w:multiLevelType w:val="hybridMultilevel"/>
    <w:tmpl w:val="004467A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5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3B639B1"/>
    <w:multiLevelType w:val="hybridMultilevel"/>
    <w:tmpl w:val="DE04F8B8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7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5F394E81"/>
    <w:multiLevelType w:val="hybridMultilevel"/>
    <w:tmpl w:val="C39CEF6E"/>
    <w:lvl w:ilvl="0" w:tplc="0409000D">
      <w:start w:val="1"/>
      <w:numFmt w:val="bullet"/>
      <w:lvlText w:val="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0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4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974290427">
    <w:abstractNumId w:val="41"/>
  </w:num>
  <w:num w:numId="2" w16cid:durableId="1357850015">
    <w:abstractNumId w:val="20"/>
  </w:num>
  <w:num w:numId="3" w16cid:durableId="1505823172">
    <w:abstractNumId w:val="21"/>
  </w:num>
  <w:num w:numId="4" w16cid:durableId="844128297">
    <w:abstractNumId w:val="13"/>
  </w:num>
  <w:num w:numId="5" w16cid:durableId="1427845821">
    <w:abstractNumId w:val="42"/>
  </w:num>
  <w:num w:numId="6" w16cid:durableId="726218717">
    <w:abstractNumId w:val="9"/>
  </w:num>
  <w:num w:numId="7" w16cid:durableId="1455639543">
    <w:abstractNumId w:val="7"/>
  </w:num>
  <w:num w:numId="8" w16cid:durableId="1158689440">
    <w:abstractNumId w:val="6"/>
  </w:num>
  <w:num w:numId="9" w16cid:durableId="1387290325">
    <w:abstractNumId w:val="5"/>
  </w:num>
  <w:num w:numId="10" w16cid:durableId="1055006762">
    <w:abstractNumId w:val="4"/>
  </w:num>
  <w:num w:numId="11" w16cid:durableId="682053804">
    <w:abstractNumId w:val="8"/>
  </w:num>
  <w:num w:numId="12" w16cid:durableId="1889563546">
    <w:abstractNumId w:val="3"/>
  </w:num>
  <w:num w:numId="13" w16cid:durableId="1849832623">
    <w:abstractNumId w:val="2"/>
  </w:num>
  <w:num w:numId="14" w16cid:durableId="1827822753">
    <w:abstractNumId w:val="1"/>
  </w:num>
  <w:num w:numId="15" w16cid:durableId="316811276">
    <w:abstractNumId w:val="0"/>
  </w:num>
  <w:num w:numId="16" w16cid:durableId="1070226862">
    <w:abstractNumId w:val="14"/>
  </w:num>
  <w:num w:numId="17" w16cid:durableId="1160733647">
    <w:abstractNumId w:val="19"/>
  </w:num>
  <w:num w:numId="18" w16cid:durableId="1657804963">
    <w:abstractNumId w:val="17"/>
  </w:num>
  <w:num w:numId="19" w16cid:durableId="249389882">
    <w:abstractNumId w:val="16"/>
  </w:num>
  <w:num w:numId="20" w16cid:durableId="1952861312">
    <w:abstractNumId w:val="15"/>
  </w:num>
  <w:num w:numId="21" w16cid:durableId="1561018365">
    <w:abstractNumId w:val="23"/>
  </w:num>
  <w:num w:numId="22" w16cid:durableId="1227302781">
    <w:abstractNumId w:val="3"/>
    <w:lvlOverride w:ilvl="0">
      <w:startOverride w:val="1"/>
    </w:lvlOverride>
  </w:num>
  <w:num w:numId="23" w16cid:durableId="554246048">
    <w:abstractNumId w:val="3"/>
    <w:lvlOverride w:ilvl="0">
      <w:startOverride w:val="1"/>
    </w:lvlOverride>
  </w:num>
  <w:num w:numId="24" w16cid:durableId="673650542">
    <w:abstractNumId w:val="2"/>
    <w:lvlOverride w:ilvl="0">
      <w:startOverride w:val="1"/>
    </w:lvlOverride>
  </w:num>
  <w:num w:numId="25" w16cid:durableId="410348798">
    <w:abstractNumId w:val="37"/>
  </w:num>
  <w:num w:numId="26" w16cid:durableId="62339322">
    <w:abstractNumId w:val="11"/>
  </w:num>
  <w:num w:numId="27" w16cid:durableId="1302468461">
    <w:abstractNumId w:val="25"/>
  </w:num>
  <w:num w:numId="28" w16cid:durableId="1889799239">
    <w:abstractNumId w:val="11"/>
  </w:num>
  <w:num w:numId="29" w16cid:durableId="2136869158">
    <w:abstractNumId w:val="35"/>
  </w:num>
  <w:num w:numId="30" w16cid:durableId="280381452">
    <w:abstractNumId w:val="26"/>
  </w:num>
  <w:num w:numId="31" w16cid:durableId="402265969">
    <w:abstractNumId w:val="44"/>
  </w:num>
  <w:num w:numId="32" w16cid:durableId="1239680327">
    <w:abstractNumId w:val="38"/>
  </w:num>
  <w:num w:numId="33" w16cid:durableId="504589043">
    <w:abstractNumId w:val="18"/>
  </w:num>
  <w:num w:numId="34" w16cid:durableId="1495102602">
    <w:abstractNumId w:val="28"/>
  </w:num>
  <w:num w:numId="35" w16cid:durableId="1090737262">
    <w:abstractNumId w:val="10"/>
  </w:num>
  <w:num w:numId="36" w16cid:durableId="883104639">
    <w:abstractNumId w:val="29"/>
  </w:num>
  <w:num w:numId="37" w16cid:durableId="931738238">
    <w:abstractNumId w:val="33"/>
  </w:num>
  <w:num w:numId="38" w16cid:durableId="1472750675">
    <w:abstractNumId w:val="27"/>
  </w:num>
  <w:num w:numId="39" w16cid:durableId="1579053113">
    <w:abstractNumId w:val="43"/>
  </w:num>
  <w:num w:numId="40" w16cid:durableId="1170414381">
    <w:abstractNumId w:val="31"/>
  </w:num>
  <w:num w:numId="41" w16cid:durableId="1147820770">
    <w:abstractNumId w:val="22"/>
  </w:num>
  <w:num w:numId="42" w16cid:durableId="894780199">
    <w:abstractNumId w:val="32"/>
  </w:num>
  <w:num w:numId="43" w16cid:durableId="877200622">
    <w:abstractNumId w:val="40"/>
  </w:num>
  <w:num w:numId="44" w16cid:durableId="79914159">
    <w:abstractNumId w:val="34"/>
  </w:num>
  <w:num w:numId="45" w16cid:durableId="15813276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42164190">
    <w:abstractNumId w:val="24"/>
  </w:num>
  <w:num w:numId="47" w16cid:durableId="634799835">
    <w:abstractNumId w:val="12"/>
  </w:num>
  <w:num w:numId="48" w16cid:durableId="83428770">
    <w:abstractNumId w:val="36"/>
  </w:num>
  <w:num w:numId="49" w16cid:durableId="233857818">
    <w:abstractNumId w:val="30"/>
  </w:num>
  <w:num w:numId="50" w16cid:durableId="46978712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removePersonalInformation/>
  <w:removeDateAndTim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57"/>
    <w:rsid w:val="0000418E"/>
    <w:rsid w:val="00016839"/>
    <w:rsid w:val="000257CC"/>
    <w:rsid w:val="00042FB3"/>
    <w:rsid w:val="00050647"/>
    <w:rsid w:val="00057671"/>
    <w:rsid w:val="00075881"/>
    <w:rsid w:val="00080CE8"/>
    <w:rsid w:val="000819D7"/>
    <w:rsid w:val="00084752"/>
    <w:rsid w:val="00086540"/>
    <w:rsid w:val="0009657A"/>
    <w:rsid w:val="000A1836"/>
    <w:rsid w:val="000A478E"/>
    <w:rsid w:val="000B22FC"/>
    <w:rsid w:val="000D30B5"/>
    <w:rsid w:val="000D445D"/>
    <w:rsid w:val="000E1B2D"/>
    <w:rsid w:val="000E37A7"/>
    <w:rsid w:val="000E581B"/>
    <w:rsid w:val="000F4987"/>
    <w:rsid w:val="000F65EC"/>
    <w:rsid w:val="00103670"/>
    <w:rsid w:val="00106DFD"/>
    <w:rsid w:val="00110BBD"/>
    <w:rsid w:val="0011573E"/>
    <w:rsid w:val="00117290"/>
    <w:rsid w:val="0012634B"/>
    <w:rsid w:val="001269DE"/>
    <w:rsid w:val="00140DAE"/>
    <w:rsid w:val="00146851"/>
    <w:rsid w:val="0015180F"/>
    <w:rsid w:val="001704A5"/>
    <w:rsid w:val="00171DA6"/>
    <w:rsid w:val="001746FC"/>
    <w:rsid w:val="00193653"/>
    <w:rsid w:val="001A2AA4"/>
    <w:rsid w:val="001A466A"/>
    <w:rsid w:val="001A6AC0"/>
    <w:rsid w:val="001B68BB"/>
    <w:rsid w:val="001C0373"/>
    <w:rsid w:val="001C329C"/>
    <w:rsid w:val="001E7D29"/>
    <w:rsid w:val="002045EF"/>
    <w:rsid w:val="00222713"/>
    <w:rsid w:val="002375AC"/>
    <w:rsid w:val="002375F3"/>
    <w:rsid w:val="002378E1"/>
    <w:rsid w:val="00237A68"/>
    <w:rsid w:val="002404F5"/>
    <w:rsid w:val="00260A95"/>
    <w:rsid w:val="00275260"/>
    <w:rsid w:val="00276FA1"/>
    <w:rsid w:val="00285B87"/>
    <w:rsid w:val="00290E54"/>
    <w:rsid w:val="00291B4A"/>
    <w:rsid w:val="002C21C7"/>
    <w:rsid w:val="002C3D7E"/>
    <w:rsid w:val="002E4F42"/>
    <w:rsid w:val="002F76DA"/>
    <w:rsid w:val="00311BFB"/>
    <w:rsid w:val="0032131A"/>
    <w:rsid w:val="003310BF"/>
    <w:rsid w:val="00333DF8"/>
    <w:rsid w:val="00352B99"/>
    <w:rsid w:val="00357641"/>
    <w:rsid w:val="003603AA"/>
    <w:rsid w:val="00360B6E"/>
    <w:rsid w:val="00361DEE"/>
    <w:rsid w:val="00367592"/>
    <w:rsid w:val="00373CEF"/>
    <w:rsid w:val="00374458"/>
    <w:rsid w:val="00390BF8"/>
    <w:rsid w:val="00394EF4"/>
    <w:rsid w:val="003A1CB3"/>
    <w:rsid w:val="003C3B2B"/>
    <w:rsid w:val="003C5678"/>
    <w:rsid w:val="003C742F"/>
    <w:rsid w:val="003E1B57"/>
    <w:rsid w:val="003E2AA6"/>
    <w:rsid w:val="003E5EB5"/>
    <w:rsid w:val="003E6ED5"/>
    <w:rsid w:val="00410612"/>
    <w:rsid w:val="00411F8B"/>
    <w:rsid w:val="004203B0"/>
    <w:rsid w:val="004230D9"/>
    <w:rsid w:val="00450670"/>
    <w:rsid w:val="00466D42"/>
    <w:rsid w:val="004701E1"/>
    <w:rsid w:val="004724BD"/>
    <w:rsid w:val="00473DE0"/>
    <w:rsid w:val="004772DB"/>
    <w:rsid w:val="00477352"/>
    <w:rsid w:val="00482ABD"/>
    <w:rsid w:val="004853CF"/>
    <w:rsid w:val="00491C23"/>
    <w:rsid w:val="004B1152"/>
    <w:rsid w:val="004B5C09"/>
    <w:rsid w:val="004C455E"/>
    <w:rsid w:val="004E227E"/>
    <w:rsid w:val="00500DD1"/>
    <w:rsid w:val="005025E8"/>
    <w:rsid w:val="005054BE"/>
    <w:rsid w:val="0051520C"/>
    <w:rsid w:val="00521AE3"/>
    <w:rsid w:val="005330E7"/>
    <w:rsid w:val="00535B54"/>
    <w:rsid w:val="00554276"/>
    <w:rsid w:val="00564D17"/>
    <w:rsid w:val="00570173"/>
    <w:rsid w:val="00582B5B"/>
    <w:rsid w:val="005849A2"/>
    <w:rsid w:val="005B1A9B"/>
    <w:rsid w:val="005C1A26"/>
    <w:rsid w:val="005D3902"/>
    <w:rsid w:val="005E0ED9"/>
    <w:rsid w:val="005E130F"/>
    <w:rsid w:val="005E60AF"/>
    <w:rsid w:val="005F25B0"/>
    <w:rsid w:val="005F5838"/>
    <w:rsid w:val="00602D87"/>
    <w:rsid w:val="00605712"/>
    <w:rsid w:val="00616B41"/>
    <w:rsid w:val="00620AE8"/>
    <w:rsid w:val="00642A0E"/>
    <w:rsid w:val="0064628C"/>
    <w:rsid w:val="0065214E"/>
    <w:rsid w:val="00655EE2"/>
    <w:rsid w:val="00680296"/>
    <w:rsid w:val="0068087F"/>
    <w:rsid w:val="0068347C"/>
    <w:rsid w:val="006853BC"/>
    <w:rsid w:val="00687389"/>
    <w:rsid w:val="006928C1"/>
    <w:rsid w:val="006A440E"/>
    <w:rsid w:val="006A632C"/>
    <w:rsid w:val="006D5463"/>
    <w:rsid w:val="006E015E"/>
    <w:rsid w:val="006E7FF2"/>
    <w:rsid w:val="006F03D4"/>
    <w:rsid w:val="00700B1F"/>
    <w:rsid w:val="0072201C"/>
    <w:rsid w:val="007257E9"/>
    <w:rsid w:val="00740105"/>
    <w:rsid w:val="0074470D"/>
    <w:rsid w:val="00744B1E"/>
    <w:rsid w:val="00751577"/>
    <w:rsid w:val="00756AD4"/>
    <w:rsid w:val="00756D9C"/>
    <w:rsid w:val="007619BD"/>
    <w:rsid w:val="007662F7"/>
    <w:rsid w:val="00770EC4"/>
    <w:rsid w:val="00771C24"/>
    <w:rsid w:val="00773B7C"/>
    <w:rsid w:val="00781863"/>
    <w:rsid w:val="00787945"/>
    <w:rsid w:val="00792701"/>
    <w:rsid w:val="007A0EA5"/>
    <w:rsid w:val="007B0035"/>
    <w:rsid w:val="007C7186"/>
    <w:rsid w:val="007D5836"/>
    <w:rsid w:val="007F34A4"/>
    <w:rsid w:val="00802556"/>
    <w:rsid w:val="00815563"/>
    <w:rsid w:val="00817CB3"/>
    <w:rsid w:val="008240DA"/>
    <w:rsid w:val="0083033D"/>
    <w:rsid w:val="0084299E"/>
    <w:rsid w:val="008429E5"/>
    <w:rsid w:val="0086732B"/>
    <w:rsid w:val="00867EA4"/>
    <w:rsid w:val="00871242"/>
    <w:rsid w:val="0087522D"/>
    <w:rsid w:val="00880C14"/>
    <w:rsid w:val="00886782"/>
    <w:rsid w:val="00892105"/>
    <w:rsid w:val="0089211F"/>
    <w:rsid w:val="00897B5C"/>
    <w:rsid w:val="00897D88"/>
    <w:rsid w:val="008A0319"/>
    <w:rsid w:val="008C2F10"/>
    <w:rsid w:val="008C3B0D"/>
    <w:rsid w:val="008D0732"/>
    <w:rsid w:val="008D43E9"/>
    <w:rsid w:val="008D59DA"/>
    <w:rsid w:val="008E3C0E"/>
    <w:rsid w:val="008E421A"/>
    <w:rsid w:val="008E476B"/>
    <w:rsid w:val="008F0F63"/>
    <w:rsid w:val="009073F8"/>
    <w:rsid w:val="00910317"/>
    <w:rsid w:val="00914650"/>
    <w:rsid w:val="009263F7"/>
    <w:rsid w:val="00927C63"/>
    <w:rsid w:val="00932F50"/>
    <w:rsid w:val="0094637B"/>
    <w:rsid w:val="00955A78"/>
    <w:rsid w:val="00955FA1"/>
    <w:rsid w:val="0096330E"/>
    <w:rsid w:val="009921B8"/>
    <w:rsid w:val="009961CD"/>
    <w:rsid w:val="009C7329"/>
    <w:rsid w:val="009D4984"/>
    <w:rsid w:val="009D6901"/>
    <w:rsid w:val="009D70AC"/>
    <w:rsid w:val="009E0249"/>
    <w:rsid w:val="009F4E19"/>
    <w:rsid w:val="00A07662"/>
    <w:rsid w:val="00A1006B"/>
    <w:rsid w:val="00A1433E"/>
    <w:rsid w:val="00A21B71"/>
    <w:rsid w:val="00A25111"/>
    <w:rsid w:val="00A3439E"/>
    <w:rsid w:val="00A37F9E"/>
    <w:rsid w:val="00A40085"/>
    <w:rsid w:val="00A42E6A"/>
    <w:rsid w:val="00A47DF6"/>
    <w:rsid w:val="00A60E11"/>
    <w:rsid w:val="00A63D35"/>
    <w:rsid w:val="00A755EF"/>
    <w:rsid w:val="00A86000"/>
    <w:rsid w:val="00A9231C"/>
    <w:rsid w:val="00AA2532"/>
    <w:rsid w:val="00AB6655"/>
    <w:rsid w:val="00AC3684"/>
    <w:rsid w:val="00AC6449"/>
    <w:rsid w:val="00AC72FB"/>
    <w:rsid w:val="00AD4473"/>
    <w:rsid w:val="00AE1F88"/>
    <w:rsid w:val="00AE361F"/>
    <w:rsid w:val="00AE5370"/>
    <w:rsid w:val="00AF3404"/>
    <w:rsid w:val="00B114B8"/>
    <w:rsid w:val="00B2161B"/>
    <w:rsid w:val="00B247A9"/>
    <w:rsid w:val="00B30EA8"/>
    <w:rsid w:val="00B372EE"/>
    <w:rsid w:val="00B435B5"/>
    <w:rsid w:val="00B565D8"/>
    <w:rsid w:val="00B5779A"/>
    <w:rsid w:val="00B64D24"/>
    <w:rsid w:val="00B7147D"/>
    <w:rsid w:val="00B75CFC"/>
    <w:rsid w:val="00B831DA"/>
    <w:rsid w:val="00B853F9"/>
    <w:rsid w:val="00B86B1F"/>
    <w:rsid w:val="00B92231"/>
    <w:rsid w:val="00B94C4E"/>
    <w:rsid w:val="00BA2CE6"/>
    <w:rsid w:val="00BB018B"/>
    <w:rsid w:val="00BD1747"/>
    <w:rsid w:val="00BD2B06"/>
    <w:rsid w:val="00BE367F"/>
    <w:rsid w:val="00BE52E3"/>
    <w:rsid w:val="00C01D8F"/>
    <w:rsid w:val="00C14973"/>
    <w:rsid w:val="00C1643D"/>
    <w:rsid w:val="00C203E3"/>
    <w:rsid w:val="00C261A9"/>
    <w:rsid w:val="00C2644D"/>
    <w:rsid w:val="00C37AF6"/>
    <w:rsid w:val="00C42793"/>
    <w:rsid w:val="00C47362"/>
    <w:rsid w:val="00C55E54"/>
    <w:rsid w:val="00C601ED"/>
    <w:rsid w:val="00C60BE4"/>
    <w:rsid w:val="00C65645"/>
    <w:rsid w:val="00C86D4C"/>
    <w:rsid w:val="00C92310"/>
    <w:rsid w:val="00CC7663"/>
    <w:rsid w:val="00CD0697"/>
    <w:rsid w:val="00CD6424"/>
    <w:rsid w:val="00CD715C"/>
    <w:rsid w:val="00CE5647"/>
    <w:rsid w:val="00CE5A5C"/>
    <w:rsid w:val="00CF3D5A"/>
    <w:rsid w:val="00D14CC6"/>
    <w:rsid w:val="00D1724E"/>
    <w:rsid w:val="00D17579"/>
    <w:rsid w:val="00D2705C"/>
    <w:rsid w:val="00D31AB7"/>
    <w:rsid w:val="00D50D23"/>
    <w:rsid w:val="00D512BB"/>
    <w:rsid w:val="00D53571"/>
    <w:rsid w:val="00D6073F"/>
    <w:rsid w:val="00D7552C"/>
    <w:rsid w:val="00D77C22"/>
    <w:rsid w:val="00DA3B1A"/>
    <w:rsid w:val="00DC6078"/>
    <w:rsid w:val="00DC79AD"/>
    <w:rsid w:val="00DD1849"/>
    <w:rsid w:val="00DD2075"/>
    <w:rsid w:val="00DF2591"/>
    <w:rsid w:val="00DF2868"/>
    <w:rsid w:val="00DF604B"/>
    <w:rsid w:val="00E027F1"/>
    <w:rsid w:val="00E14081"/>
    <w:rsid w:val="00E215B2"/>
    <w:rsid w:val="00E4356C"/>
    <w:rsid w:val="00E454CC"/>
    <w:rsid w:val="00E4632D"/>
    <w:rsid w:val="00E557A0"/>
    <w:rsid w:val="00E62BA4"/>
    <w:rsid w:val="00E7431D"/>
    <w:rsid w:val="00E76CE6"/>
    <w:rsid w:val="00E907BC"/>
    <w:rsid w:val="00E978C1"/>
    <w:rsid w:val="00EC7832"/>
    <w:rsid w:val="00EE2019"/>
    <w:rsid w:val="00EF0754"/>
    <w:rsid w:val="00EF370C"/>
    <w:rsid w:val="00EF6435"/>
    <w:rsid w:val="00F04F51"/>
    <w:rsid w:val="00F0623C"/>
    <w:rsid w:val="00F10F6B"/>
    <w:rsid w:val="00F23697"/>
    <w:rsid w:val="00F35F06"/>
    <w:rsid w:val="00F36BB7"/>
    <w:rsid w:val="00F51084"/>
    <w:rsid w:val="00F54A4A"/>
    <w:rsid w:val="00F87EAA"/>
    <w:rsid w:val="00F901A8"/>
    <w:rsid w:val="00F92B25"/>
    <w:rsid w:val="00F93D79"/>
    <w:rsid w:val="00F94992"/>
    <w:rsid w:val="00FB106F"/>
    <w:rsid w:val="00FB3809"/>
    <w:rsid w:val="00FB4C2B"/>
    <w:rsid w:val="00FC6264"/>
    <w:rsid w:val="00FD0154"/>
    <w:rsid w:val="00FD6CAB"/>
    <w:rsid w:val="00FE2EEC"/>
    <w:rsid w:val="00FE628C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4F1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  <w:ind w:left="45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173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E81C12B9284680B100CE5ACE3F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3CAB-59C8-4EA7-A4C7-D41E8AA7815A}"/>
      </w:docPartPr>
      <w:docPartBody>
        <w:p w:rsidR="002121B4" w:rsidRDefault="009122A3">
          <w:pPr>
            <w:pStyle w:val="32E81C12B9284680B100CE5ACE3FEF98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3495257D8BB74338996A5BDC86B3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87E2-44E0-4465-93B9-873AA20A0D92}"/>
      </w:docPartPr>
      <w:docPartBody>
        <w:p w:rsidR="002121B4" w:rsidRDefault="009122A3">
          <w:pPr>
            <w:pStyle w:val="3495257D8BB74338996A5BDC86B3860A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15"/>
    <w:rsid w:val="000D10E0"/>
    <w:rsid w:val="000E2305"/>
    <w:rsid w:val="002121B4"/>
    <w:rsid w:val="002B7C87"/>
    <w:rsid w:val="002D2021"/>
    <w:rsid w:val="00310666"/>
    <w:rsid w:val="00385515"/>
    <w:rsid w:val="00463C4C"/>
    <w:rsid w:val="00495B90"/>
    <w:rsid w:val="006C43A1"/>
    <w:rsid w:val="00794BC5"/>
    <w:rsid w:val="007F6DD4"/>
    <w:rsid w:val="008952B8"/>
    <w:rsid w:val="008F3F49"/>
    <w:rsid w:val="009042CB"/>
    <w:rsid w:val="009122A3"/>
    <w:rsid w:val="009628F6"/>
    <w:rsid w:val="00A00D08"/>
    <w:rsid w:val="00AA4C3D"/>
    <w:rsid w:val="00B249F0"/>
    <w:rsid w:val="00C41A50"/>
    <w:rsid w:val="00D00DC9"/>
    <w:rsid w:val="00D94E85"/>
    <w:rsid w:val="00DC36C5"/>
    <w:rsid w:val="00E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E81C12B9284680B100CE5ACE3FEF98">
    <w:name w:val="32E81C12B9284680B100CE5ACE3FEF98"/>
  </w:style>
  <w:style w:type="paragraph" w:customStyle="1" w:styleId="3495257D8BB74338996A5BDC86B3860A">
    <w:name w:val="3495257D8BB74338996A5BDC86B38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2022-08-14T21:31:00Z</dcterms:created>
  <dcterms:modified xsi:type="dcterms:W3CDTF">2022-08-14T21:32:00Z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