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B69F" w14:textId="0708A423" w:rsidR="00110BBD" w:rsidRPr="005E60AF" w:rsidRDefault="003E1B57" w:rsidP="002F76DA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eastAsiaTheme="majorEastAsia" w:hAnsi="Adobe Devanagari" w:cs="Adobe Devanagari"/>
          <w:sz w:val="22"/>
          <w:szCs w:val="22"/>
        </w:rPr>
        <w:t>Pledge of Allegiance</w:t>
      </w:r>
    </w:p>
    <w:p w14:paraId="4B4022B2" w14:textId="5CA26074" w:rsidR="00110BBD" w:rsidRPr="005E60AF" w:rsidRDefault="00C37AF6" w:rsidP="00110BBD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eastAsiaTheme="majorEastAsia" w:hAnsi="Adobe Devanagari" w:cs="Adobe Devanagari"/>
          <w:sz w:val="22"/>
          <w:szCs w:val="22"/>
        </w:rPr>
        <w:t xml:space="preserve">Approval of minutes for </w:t>
      </w:r>
      <w:r w:rsidR="00393DA2">
        <w:rPr>
          <w:rFonts w:ascii="Adobe Devanagari" w:eastAsiaTheme="majorEastAsia" w:hAnsi="Adobe Devanagari" w:cs="Adobe Devanagari"/>
          <w:sz w:val="22"/>
          <w:szCs w:val="22"/>
        </w:rPr>
        <w:t>August 16</w:t>
      </w:r>
      <w:r w:rsidR="00A755EF">
        <w:rPr>
          <w:rFonts w:ascii="Adobe Devanagari" w:eastAsiaTheme="majorEastAsia" w:hAnsi="Adobe Devanagari" w:cs="Adobe Devanagari"/>
          <w:sz w:val="22"/>
          <w:szCs w:val="22"/>
        </w:rPr>
        <w:t xml:space="preserve"> 2022</w:t>
      </w:r>
    </w:p>
    <w:p w14:paraId="22674B74" w14:textId="65A06D64" w:rsidR="00110BBD" w:rsidRPr="005E60AF" w:rsidRDefault="003E1B57" w:rsidP="003603AA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EMS Report</w:t>
      </w:r>
    </w:p>
    <w:p w14:paraId="7E735A4A" w14:textId="0FDB7614" w:rsidR="003E1B57" w:rsidRPr="005E60AF" w:rsidRDefault="003E1B57" w:rsidP="003603AA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Fire Repor</w:t>
      </w:r>
      <w:r w:rsidR="00466D42" w:rsidRPr="005E60AF">
        <w:rPr>
          <w:rFonts w:ascii="Adobe Devanagari" w:hAnsi="Adobe Devanagari" w:cs="Adobe Devanagari"/>
          <w:sz w:val="22"/>
          <w:szCs w:val="22"/>
        </w:rPr>
        <w:t>t</w:t>
      </w:r>
    </w:p>
    <w:p w14:paraId="6F03D269" w14:textId="5920BF0A" w:rsidR="005F39AE" w:rsidRPr="00D769D8" w:rsidRDefault="003E1B57" w:rsidP="00D769D8">
      <w:pPr>
        <w:pStyle w:val="ListNumber"/>
        <w:rPr>
          <w:rFonts w:ascii="Adobe Devanagari" w:hAnsi="Adobe Devanagari" w:cs="Adobe Devanagari"/>
          <w:b w:val="0"/>
          <w:bCs/>
        </w:rPr>
      </w:pPr>
      <w:r w:rsidRPr="005E60AF">
        <w:rPr>
          <w:rFonts w:ascii="Adobe Devanagari" w:hAnsi="Adobe Devanagari" w:cs="Adobe Devanagari"/>
          <w:sz w:val="22"/>
          <w:szCs w:val="22"/>
        </w:rPr>
        <w:t>Public Comment</w:t>
      </w:r>
      <w:r w:rsidR="00B831DA" w:rsidRPr="005E60AF">
        <w:rPr>
          <w:rFonts w:ascii="Adobe Devanagari" w:hAnsi="Adobe Devanagari" w:cs="Adobe Devanagari"/>
          <w:sz w:val="22"/>
          <w:szCs w:val="22"/>
        </w:rPr>
        <w:t xml:space="preserve"> </w:t>
      </w:r>
    </w:p>
    <w:p w14:paraId="1EA3F30D" w14:textId="5DBED8C6" w:rsidR="00D769D8" w:rsidRPr="005E60AF" w:rsidRDefault="00D769D8" w:rsidP="005F39AE">
      <w:pPr>
        <w:pStyle w:val="ListNumber2"/>
      </w:pPr>
      <w:r>
        <w:t xml:space="preserve">Lawrence &amp; Etta </w:t>
      </w:r>
      <w:proofErr w:type="spellStart"/>
      <w:r>
        <w:t>Reiff</w:t>
      </w:r>
      <w:proofErr w:type="spellEnd"/>
      <w:r>
        <w:t xml:space="preserve"> Preliminary Plan Approval</w:t>
      </w:r>
    </w:p>
    <w:p w14:paraId="1065A6B7" w14:textId="3D6A6523" w:rsidR="003E1B57" w:rsidRPr="005E60AF" w:rsidRDefault="003E1B57" w:rsidP="003603AA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 xml:space="preserve">Finances </w:t>
      </w:r>
    </w:p>
    <w:p w14:paraId="142359BB" w14:textId="50B735EC" w:rsidR="00110BBD" w:rsidRPr="005E60AF" w:rsidRDefault="003E1B57" w:rsidP="003603AA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Treasurer’s Report</w:t>
      </w:r>
      <w:r w:rsidR="0083033D" w:rsidRPr="005E60AF">
        <w:rPr>
          <w:rFonts w:ascii="Adobe Devanagari" w:hAnsi="Adobe Devanagari" w:cs="Adobe Devanagari"/>
          <w:sz w:val="22"/>
          <w:szCs w:val="22"/>
        </w:rPr>
        <w:t xml:space="preserve"> </w:t>
      </w:r>
    </w:p>
    <w:p w14:paraId="33FB8536" w14:textId="16EE85CB" w:rsidR="003E1B57" w:rsidRPr="005E60AF" w:rsidRDefault="00EF0754" w:rsidP="003603AA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Roadmaster Report</w:t>
      </w:r>
      <w:r w:rsidR="00C37AF6" w:rsidRPr="005E60AF">
        <w:rPr>
          <w:rFonts w:ascii="Adobe Devanagari" w:hAnsi="Adobe Devanagari" w:cs="Adobe Devanagari"/>
          <w:sz w:val="22"/>
          <w:szCs w:val="22"/>
        </w:rPr>
        <w:t xml:space="preserve"> </w:t>
      </w:r>
    </w:p>
    <w:p w14:paraId="3F626062" w14:textId="747121E8" w:rsidR="00EF0754" w:rsidRDefault="00EF0754" w:rsidP="00EF0754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Solicitor Report</w:t>
      </w:r>
    </w:p>
    <w:p w14:paraId="521A585E" w14:textId="42B7605F" w:rsidR="00EF0754" w:rsidRPr="005E60AF" w:rsidRDefault="00EF0754" w:rsidP="00EF0754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 xml:space="preserve">Sewage Enforcement – </w:t>
      </w:r>
      <w:r w:rsidR="00393DA2">
        <w:rPr>
          <w:rFonts w:ascii="Adobe Devanagari" w:hAnsi="Adobe Devanagari" w:cs="Adobe Devanagari"/>
          <w:sz w:val="22"/>
          <w:szCs w:val="22"/>
        </w:rPr>
        <w:t>update on Lawrence Gutshall property (illegal living in camper)</w:t>
      </w:r>
    </w:p>
    <w:p w14:paraId="6DAFF21A" w14:textId="37D032A3" w:rsidR="00871242" w:rsidRDefault="00EF0754" w:rsidP="00871242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Code &amp; Zoning Officer Report</w:t>
      </w:r>
      <w:r w:rsidR="00871242" w:rsidRPr="005E60AF">
        <w:rPr>
          <w:rFonts w:ascii="Adobe Devanagari" w:hAnsi="Adobe Devanagari" w:cs="Adobe Devanagari"/>
          <w:sz w:val="22"/>
          <w:szCs w:val="22"/>
        </w:rPr>
        <w:t xml:space="preserve"> </w:t>
      </w:r>
    </w:p>
    <w:p w14:paraId="4BB4C160" w14:textId="7FB72B7A" w:rsidR="00EF0754" w:rsidRPr="005E60AF" w:rsidRDefault="00EF0754" w:rsidP="00EF0754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Zoning Hearing Board Report</w:t>
      </w:r>
      <w:r w:rsidR="00C37AF6" w:rsidRPr="005E60AF">
        <w:rPr>
          <w:rFonts w:ascii="Adobe Devanagari" w:hAnsi="Adobe Devanagari" w:cs="Adobe Devanagari"/>
          <w:sz w:val="22"/>
          <w:szCs w:val="22"/>
        </w:rPr>
        <w:t xml:space="preserve">- </w:t>
      </w:r>
      <w:r w:rsidR="002375F3" w:rsidRPr="005E60AF">
        <w:rPr>
          <w:rFonts w:ascii="Adobe Devanagari" w:hAnsi="Adobe Devanagari" w:cs="Adobe Devanagari"/>
          <w:sz w:val="22"/>
          <w:szCs w:val="22"/>
        </w:rPr>
        <w:t>none</w:t>
      </w:r>
    </w:p>
    <w:p w14:paraId="50F2303C" w14:textId="06C5F818" w:rsidR="00EF0754" w:rsidRPr="00393DA2" w:rsidRDefault="00EF0754" w:rsidP="00AD4473">
      <w:pPr>
        <w:pStyle w:val="ListNumber"/>
        <w:rPr>
          <w:rFonts w:ascii="Adobe Devanagari" w:hAnsi="Adobe Devanagari" w:cs="Adobe Devanagari"/>
        </w:rPr>
      </w:pPr>
      <w:r w:rsidRPr="005E60AF">
        <w:rPr>
          <w:rFonts w:ascii="Adobe Devanagari" w:hAnsi="Adobe Devanagari" w:cs="Adobe Devanagari"/>
          <w:sz w:val="22"/>
          <w:szCs w:val="22"/>
        </w:rPr>
        <w:t>New Business</w:t>
      </w:r>
      <w:r w:rsidR="007662F7" w:rsidRPr="005E60AF">
        <w:rPr>
          <w:rFonts w:ascii="Adobe Devanagari" w:hAnsi="Adobe Devanagari" w:cs="Adobe Devanagari"/>
          <w:sz w:val="22"/>
          <w:szCs w:val="22"/>
        </w:rPr>
        <w:t xml:space="preserve"> </w:t>
      </w:r>
      <w:r w:rsidR="00F54A4A" w:rsidRPr="005E60AF">
        <w:rPr>
          <w:rFonts w:ascii="Adobe Devanagari" w:hAnsi="Adobe Devanagari" w:cs="Adobe Devanagari"/>
          <w:sz w:val="22"/>
          <w:szCs w:val="22"/>
        </w:rPr>
        <w:t xml:space="preserve">– </w:t>
      </w:r>
    </w:p>
    <w:p w14:paraId="73CB5FD9" w14:textId="0FA65AAE" w:rsidR="00393DA2" w:rsidRDefault="00393DA2" w:rsidP="00393DA2">
      <w:pPr>
        <w:pStyle w:val="ListNumber2"/>
      </w:pPr>
      <w:r>
        <w:t>Schedule Budget Meeting</w:t>
      </w:r>
    </w:p>
    <w:p w14:paraId="7BF18D5D" w14:textId="35436E8A" w:rsidR="00393DA2" w:rsidRPr="00F31F44" w:rsidRDefault="00393DA2" w:rsidP="00393DA2">
      <w:pPr>
        <w:pStyle w:val="ListNumber2"/>
      </w:pPr>
      <w:r>
        <w:t>Set date for Trick or Treat – Monday, October 31, 2022</w:t>
      </w:r>
    </w:p>
    <w:p w14:paraId="06A213DA" w14:textId="747E4357" w:rsidR="00D2705C" w:rsidRPr="005E60AF" w:rsidRDefault="00EF0754" w:rsidP="00B372EE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Secretary Comments</w:t>
      </w:r>
      <w:r w:rsidR="007662F7" w:rsidRPr="005E60AF">
        <w:rPr>
          <w:rFonts w:ascii="Adobe Devanagari" w:hAnsi="Adobe Devanagari" w:cs="Adobe Devanagari"/>
          <w:sz w:val="22"/>
          <w:szCs w:val="22"/>
        </w:rPr>
        <w:t xml:space="preserve"> </w:t>
      </w:r>
    </w:p>
    <w:p w14:paraId="57B6FB8D" w14:textId="0DA52C04" w:rsidR="00F31F44" w:rsidRPr="00F375FC" w:rsidRDefault="00EF0754" w:rsidP="00F375FC">
      <w:pPr>
        <w:pStyle w:val="ListNumber"/>
        <w:rPr>
          <w:rFonts w:ascii="Adobe Devanagari" w:hAnsi="Adobe Devanagari" w:cs="Adobe Devanagari"/>
          <w:sz w:val="22"/>
          <w:szCs w:val="22"/>
        </w:rPr>
      </w:pPr>
      <w:r w:rsidRPr="005E60AF">
        <w:rPr>
          <w:rFonts w:ascii="Adobe Devanagari" w:hAnsi="Adobe Devanagari" w:cs="Adobe Devanagari"/>
          <w:sz w:val="22"/>
          <w:szCs w:val="22"/>
        </w:rPr>
        <w:t>Supervisor Comments</w:t>
      </w:r>
    </w:p>
    <w:p w14:paraId="250D005A" w14:textId="43EADD03" w:rsidR="00E4632D" w:rsidRPr="005E60AF" w:rsidRDefault="00000000" w:rsidP="00F54A4A">
      <w:pPr>
        <w:pStyle w:val="ListNumber"/>
        <w:rPr>
          <w:rFonts w:ascii="Adobe Devanagari" w:hAnsi="Adobe Devanagari" w:cs="Adobe Devanagari"/>
        </w:rPr>
      </w:pPr>
      <w:sdt>
        <w:sdtPr>
          <w:rPr>
            <w:rFonts w:ascii="Adobe Devanagari" w:hAnsi="Adobe Devanagari" w:cs="Adobe Devanagari"/>
            <w:sz w:val="22"/>
            <w:szCs w:val="22"/>
          </w:rPr>
          <w:alias w:val="Adjournment:"/>
          <w:tag w:val="Adjournment:"/>
          <w:id w:val="-377632383"/>
          <w:placeholder>
            <w:docPart w:val="3495257D8BB74338996A5BDC86B3860A"/>
          </w:placeholder>
          <w:temporary/>
          <w:showingPlcHdr/>
          <w15:appearance w15:val="hidden"/>
        </w:sdtPr>
        <w:sdtContent>
          <w:r w:rsidR="00110BBD" w:rsidRPr="005E60AF">
            <w:rPr>
              <w:rFonts w:ascii="Adobe Devanagari" w:hAnsi="Adobe Devanagari" w:cs="Adobe Devanagari"/>
              <w:sz w:val="22"/>
              <w:szCs w:val="22"/>
            </w:rPr>
            <w:t>Adjournment</w:t>
          </w:r>
        </w:sdtContent>
      </w:sdt>
      <w:r w:rsidR="005C1A26" w:rsidRPr="005E60AF">
        <w:rPr>
          <w:rFonts w:ascii="Adobe Devanagari" w:hAnsi="Adobe Devanagari" w:cs="Adobe Devanagari"/>
          <w:sz w:val="22"/>
          <w:szCs w:val="22"/>
        </w:rPr>
        <w:t xml:space="preserve"> </w:t>
      </w:r>
    </w:p>
    <w:p w14:paraId="7F7EE264" w14:textId="41C01EC6" w:rsidR="00E4632D" w:rsidRPr="005E60AF" w:rsidRDefault="00E4632D" w:rsidP="00E4632D">
      <w:pPr>
        <w:rPr>
          <w:rFonts w:ascii="Adobe Devanagari" w:hAnsi="Adobe Devanagari" w:cs="Adobe Devanagari"/>
        </w:rPr>
      </w:pPr>
    </w:p>
    <w:p w14:paraId="026962EE" w14:textId="20050580" w:rsidR="00E4632D" w:rsidRPr="005E60AF" w:rsidRDefault="00E4632D" w:rsidP="00E4632D">
      <w:pPr>
        <w:rPr>
          <w:rFonts w:ascii="Adobe Devanagari" w:hAnsi="Adobe Devanagari" w:cs="Adobe Devanagari"/>
          <w:b/>
          <w:sz w:val="22"/>
          <w:szCs w:val="22"/>
        </w:rPr>
      </w:pPr>
    </w:p>
    <w:sectPr w:rsidR="00E4632D" w:rsidRPr="005E60AF" w:rsidSect="00E215B2">
      <w:headerReference w:type="default" r:id="rId12"/>
      <w:headerReference w:type="first" r:id="rId13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2085" w14:textId="77777777" w:rsidR="002915B8" w:rsidRDefault="002915B8" w:rsidP="001E7D29">
      <w:pPr>
        <w:spacing w:after="0" w:line="240" w:lineRule="auto"/>
      </w:pPr>
      <w:r>
        <w:separator/>
      </w:r>
    </w:p>
  </w:endnote>
  <w:endnote w:type="continuationSeparator" w:id="0">
    <w:p w14:paraId="66D8C4BF" w14:textId="77777777" w:rsidR="002915B8" w:rsidRDefault="002915B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2D26" w14:textId="77777777" w:rsidR="002915B8" w:rsidRDefault="002915B8" w:rsidP="001E7D29">
      <w:pPr>
        <w:spacing w:after="0" w:line="240" w:lineRule="auto"/>
      </w:pPr>
      <w:r>
        <w:separator/>
      </w:r>
    </w:p>
  </w:footnote>
  <w:footnote w:type="continuationSeparator" w:id="0">
    <w:p w14:paraId="549FF1C6" w14:textId="77777777" w:rsidR="002915B8" w:rsidRDefault="002915B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D70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CC7A67" wp14:editId="3B807F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3329FA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7136"/>
      <w:gridCol w:w="3664"/>
    </w:tblGrid>
    <w:tr w:rsidR="005F25B0" w14:paraId="50F0E702" w14:textId="77777777" w:rsidTr="003E1B57">
      <w:trPr>
        <w:trHeight w:val="1800"/>
      </w:trPr>
      <w:tc>
        <w:tcPr>
          <w:tcW w:w="6660" w:type="dxa"/>
        </w:tcPr>
        <w:p w14:paraId="36AFF764" w14:textId="4F0A6670" w:rsidR="005F25B0" w:rsidRDefault="003E1B57" w:rsidP="00DF2591">
          <w:pPr>
            <w:tabs>
              <w:tab w:val="left" w:pos="4152"/>
            </w:tabs>
            <w:ind w:left="0"/>
          </w:pPr>
          <w:r w:rsidRPr="00084752"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7F55316D" wp14:editId="057DAD3A">
                    <wp:simplePos x="0" y="0"/>
                    <wp:positionH relativeFrom="page">
                      <wp:posOffset>-754380</wp:posOffset>
                    </wp:positionH>
                    <wp:positionV relativeFrom="page">
                      <wp:posOffset>-171450</wp:posOffset>
                    </wp:positionV>
                    <wp:extent cx="7556500" cy="10865485"/>
                    <wp:effectExtent l="0" t="0" r="0" b="1079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08654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6D38699" w14:textId="11DF9421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South Newton Township</w:t>
                                  </w:r>
                                </w:p>
                                <w:p w14:paraId="494262CC" w14:textId="460D77E9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Board of Supervisors</w:t>
                                  </w:r>
                                </w:p>
                                <w:p w14:paraId="7A03658C" w14:textId="77777777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/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/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101600</wp14:pctHeight>
                    </wp14:sizeRelV>
                  </wp:anchor>
                </w:drawing>
              </mc:Choice>
              <mc:Fallback>
                <w:pict>
                  <v:group w14:anchorId="7F55316D" id="Group 22" o:spid="_x0000_s1026" alt="&quot;&quot;" style="position:absolute;margin-left:-59.4pt;margin-top:-13.5pt;width:595pt;height:855.55pt;z-index:-251655168;mso-width-percent:1000;mso-height-percent:1016;mso-position-horizontal-relative:page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" adj="-11796480,,5400" path="m12452,890686r,-878235l3030752,12451r484788,878235l12452,890686xe" fillcolor="#373545 [3215]" stroked="f">
                      <v:stroke joinstyle="miter"/>
                      <v:formulas/>
                      <v:path arrowok="t" o:connecttype="custom" o:connectlocs="12452,890687;12452,12451;3030752,12451;3515540,890687" o:connectangles="0,0,0,0" textboxrect="0,0,3519690,896496"/>
                      <v:textbox>
                        <w:txbxContent>
                          <w:p w14:paraId="56D38699" w14:textId="11DF9421" w:rsidR="00EF0754" w:rsidRDefault="00EF0754" w:rsidP="00EF0754">
                            <w:pPr>
                              <w:ind w:left="0"/>
                              <w:jc w:val="center"/>
                            </w:pPr>
                            <w:r>
                              <w:t>South Newton Township</w:t>
                            </w:r>
                          </w:p>
                          <w:p w14:paraId="494262CC" w14:textId="460D77E9" w:rsidR="00EF0754" w:rsidRDefault="00EF0754" w:rsidP="00EF0754">
                            <w:pPr>
                              <w:ind w:left="0"/>
                              <w:jc w:val="center"/>
                            </w:pPr>
                            <w:r>
                              <w:t>Board of Supervisors</w:t>
                            </w:r>
                          </w:p>
                          <w:p w14:paraId="7A03658C" w14:textId="77777777" w:rsidR="00EF0754" w:rsidRDefault="00EF0754" w:rsidP="00EF075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DF2591">
            <w:tab/>
          </w:r>
        </w:p>
      </w:tc>
      <w:tc>
        <w:tcPr>
          <w:tcW w:w="3420" w:type="dxa"/>
          <w:shd w:val="clear" w:color="auto" w:fill="auto"/>
        </w:tcPr>
        <w:p w14:paraId="17B29045" w14:textId="58471B05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BB2141C" wp14:editId="09BA5FD3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3E1B57">
            <w:t>11 High Mountain Road, Walnut Bottom, PA 17266</w:t>
          </w:r>
        </w:p>
        <w:p w14:paraId="40FD4FF3" w14:textId="296683A3" w:rsidR="005F25B0" w:rsidRPr="005F25B0" w:rsidRDefault="005F25B0" w:rsidP="003E1B57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DFAD979" wp14:editId="2B75DD29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2458CA">
            <w:t>9-20</w:t>
          </w:r>
          <w:r w:rsidR="00F0623C">
            <w:t>-</w:t>
          </w:r>
          <w:r w:rsidR="002375AC">
            <w:t>22</w:t>
          </w:r>
          <w:r w:rsidR="003E1B57">
            <w:t xml:space="preserve">     </w:t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3E1B57">
            <w:t>7:00 pm</w:t>
          </w:r>
        </w:p>
      </w:tc>
    </w:tr>
    <w:tr w:rsidR="005F25B0" w14:paraId="7C942397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44DB0760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02ED610C" wp14:editId="063030F1">
                    <wp:extent cx="46990" cy="45719"/>
                    <wp:effectExtent l="19050" t="19050" r="10160" b="2603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6990" cy="45719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C962ED3" w14:textId="240F2A4A" w:rsidR="005F25B0" w:rsidRPr="00084752" w:rsidRDefault="005F25B0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2ED610C" id="Shape 61" o:spid="_x0000_s1034" alt="&quot;&quot;" style="width:3.7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3C962ED3" w14:textId="240F2A4A" w:rsidR="005F25B0" w:rsidRPr="00084752" w:rsidRDefault="005F25B0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21B6CAF0" w14:textId="07C52721" w:rsidR="005F25B0" w:rsidRDefault="00E215B2" w:rsidP="005F25B0">
          <w:pPr>
            <w:pStyle w:val="Header"/>
          </w:pPr>
          <w:r>
            <w:t>REGULAR MEETING –</w:t>
          </w:r>
          <w:r w:rsidR="002458CA">
            <w:t xml:space="preserve"> September 20 2022</w:t>
          </w:r>
        </w:p>
      </w:tc>
    </w:tr>
  </w:tbl>
  <w:p w14:paraId="5A263FDB" w14:textId="211DE2F6"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E8762C6"/>
    <w:multiLevelType w:val="hybridMultilevel"/>
    <w:tmpl w:val="241808E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 w16cid:durableId="726218717">
    <w:abstractNumId w:val="7"/>
  </w:num>
  <w:num w:numId="2" w16cid:durableId="1455639543">
    <w:abstractNumId w:val="6"/>
  </w:num>
  <w:num w:numId="3" w16cid:durableId="1158689440">
    <w:abstractNumId w:val="5"/>
  </w:num>
  <w:num w:numId="4" w16cid:durableId="1387290325">
    <w:abstractNumId w:val="4"/>
  </w:num>
  <w:num w:numId="5" w16cid:durableId="1055006762">
    <w:abstractNumId w:val="3"/>
  </w:num>
  <w:num w:numId="6" w16cid:durableId="1849832623">
    <w:abstractNumId w:val="2"/>
  </w:num>
  <w:num w:numId="7" w16cid:durableId="1827822753">
    <w:abstractNumId w:val="1"/>
  </w:num>
  <w:num w:numId="8" w16cid:durableId="316811276">
    <w:abstractNumId w:val="0"/>
  </w:num>
  <w:num w:numId="9" w16cid:durableId="1170414381">
    <w:abstractNumId w:val="9"/>
  </w:num>
  <w:num w:numId="10" w16cid:durableId="1147820770">
    <w:abstractNumId w:val="8"/>
  </w:num>
  <w:num w:numId="11" w16cid:durableId="894780199">
    <w:abstractNumId w:val="10"/>
  </w:num>
  <w:num w:numId="12" w16cid:durableId="877200622">
    <w:abstractNumId w:val="11"/>
  </w:num>
  <w:num w:numId="13" w16cid:durableId="17388242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7"/>
    <w:rsid w:val="0000418E"/>
    <w:rsid w:val="00016839"/>
    <w:rsid w:val="000257CC"/>
    <w:rsid w:val="00042FB3"/>
    <w:rsid w:val="00050647"/>
    <w:rsid w:val="00057671"/>
    <w:rsid w:val="00075881"/>
    <w:rsid w:val="00080CE8"/>
    <w:rsid w:val="000819D7"/>
    <w:rsid w:val="00084752"/>
    <w:rsid w:val="00086540"/>
    <w:rsid w:val="0009657A"/>
    <w:rsid w:val="000A1836"/>
    <w:rsid w:val="000A478E"/>
    <w:rsid w:val="000B22FC"/>
    <w:rsid w:val="000B5E39"/>
    <w:rsid w:val="000D30B5"/>
    <w:rsid w:val="000D445D"/>
    <w:rsid w:val="000E1B2D"/>
    <w:rsid w:val="000E37A7"/>
    <w:rsid w:val="000E581B"/>
    <w:rsid w:val="000F4987"/>
    <w:rsid w:val="000F65EC"/>
    <w:rsid w:val="00103670"/>
    <w:rsid w:val="00106DFD"/>
    <w:rsid w:val="001102DB"/>
    <w:rsid w:val="00110BBD"/>
    <w:rsid w:val="0011573E"/>
    <w:rsid w:val="00117290"/>
    <w:rsid w:val="0012634B"/>
    <w:rsid w:val="001269DE"/>
    <w:rsid w:val="00140DAE"/>
    <w:rsid w:val="00146851"/>
    <w:rsid w:val="0015180F"/>
    <w:rsid w:val="001704A5"/>
    <w:rsid w:val="00171DA6"/>
    <w:rsid w:val="001746FC"/>
    <w:rsid w:val="00193653"/>
    <w:rsid w:val="001A2AA4"/>
    <w:rsid w:val="001A466A"/>
    <w:rsid w:val="001A6AC0"/>
    <w:rsid w:val="001B68BB"/>
    <w:rsid w:val="001C0373"/>
    <w:rsid w:val="001C329C"/>
    <w:rsid w:val="001E6EB2"/>
    <w:rsid w:val="001E7D29"/>
    <w:rsid w:val="002045EF"/>
    <w:rsid w:val="00222713"/>
    <w:rsid w:val="002375AC"/>
    <w:rsid w:val="002375F3"/>
    <w:rsid w:val="002378E1"/>
    <w:rsid w:val="00237A68"/>
    <w:rsid w:val="00237BFD"/>
    <w:rsid w:val="002404F5"/>
    <w:rsid w:val="002458CA"/>
    <w:rsid w:val="00260A95"/>
    <w:rsid w:val="00275260"/>
    <w:rsid w:val="00276FA1"/>
    <w:rsid w:val="00285B87"/>
    <w:rsid w:val="00290E54"/>
    <w:rsid w:val="002915B8"/>
    <w:rsid w:val="00291B4A"/>
    <w:rsid w:val="0029237B"/>
    <w:rsid w:val="002C21C7"/>
    <w:rsid w:val="002C3D7E"/>
    <w:rsid w:val="002E4F42"/>
    <w:rsid w:val="002F76DA"/>
    <w:rsid w:val="00311BFB"/>
    <w:rsid w:val="0032131A"/>
    <w:rsid w:val="003310BF"/>
    <w:rsid w:val="00333DF8"/>
    <w:rsid w:val="00352B99"/>
    <w:rsid w:val="00357641"/>
    <w:rsid w:val="003603AA"/>
    <w:rsid w:val="00360B6E"/>
    <w:rsid w:val="00361DEE"/>
    <w:rsid w:val="00367592"/>
    <w:rsid w:val="00373CEF"/>
    <w:rsid w:val="00374458"/>
    <w:rsid w:val="00390BF8"/>
    <w:rsid w:val="00393DA2"/>
    <w:rsid w:val="00394EF4"/>
    <w:rsid w:val="003A1CB3"/>
    <w:rsid w:val="003C3B2B"/>
    <w:rsid w:val="003C5678"/>
    <w:rsid w:val="003C742F"/>
    <w:rsid w:val="003E1B57"/>
    <w:rsid w:val="003E2AA6"/>
    <w:rsid w:val="003E5EB5"/>
    <w:rsid w:val="003E6ED5"/>
    <w:rsid w:val="00410612"/>
    <w:rsid w:val="00411F8B"/>
    <w:rsid w:val="004203B0"/>
    <w:rsid w:val="004230D9"/>
    <w:rsid w:val="00450670"/>
    <w:rsid w:val="00466D42"/>
    <w:rsid w:val="004701E1"/>
    <w:rsid w:val="004724BD"/>
    <w:rsid w:val="00473DE0"/>
    <w:rsid w:val="004772DB"/>
    <w:rsid w:val="00477352"/>
    <w:rsid w:val="00482ABD"/>
    <w:rsid w:val="004853CF"/>
    <w:rsid w:val="00491C23"/>
    <w:rsid w:val="004B1152"/>
    <w:rsid w:val="004B5C09"/>
    <w:rsid w:val="004C455E"/>
    <w:rsid w:val="004E227E"/>
    <w:rsid w:val="00500DD1"/>
    <w:rsid w:val="005025E8"/>
    <w:rsid w:val="005054BE"/>
    <w:rsid w:val="0051520C"/>
    <w:rsid w:val="00521AE3"/>
    <w:rsid w:val="005330E7"/>
    <w:rsid w:val="00535B54"/>
    <w:rsid w:val="00554276"/>
    <w:rsid w:val="00564D17"/>
    <w:rsid w:val="00570173"/>
    <w:rsid w:val="00582B5B"/>
    <w:rsid w:val="005849A2"/>
    <w:rsid w:val="005B1A9B"/>
    <w:rsid w:val="005C1A26"/>
    <w:rsid w:val="005D3902"/>
    <w:rsid w:val="005E0ED9"/>
    <w:rsid w:val="005E130F"/>
    <w:rsid w:val="005E60AF"/>
    <w:rsid w:val="005F25B0"/>
    <w:rsid w:val="005F39AE"/>
    <w:rsid w:val="005F5838"/>
    <w:rsid w:val="00602D87"/>
    <w:rsid w:val="00605712"/>
    <w:rsid w:val="00616B41"/>
    <w:rsid w:val="00620AE8"/>
    <w:rsid w:val="00642A0E"/>
    <w:rsid w:val="0064628C"/>
    <w:rsid w:val="00647CC0"/>
    <w:rsid w:val="0065214E"/>
    <w:rsid w:val="00655EE2"/>
    <w:rsid w:val="00680296"/>
    <w:rsid w:val="0068087F"/>
    <w:rsid w:val="0068347C"/>
    <w:rsid w:val="006853BC"/>
    <w:rsid w:val="00687389"/>
    <w:rsid w:val="006928C1"/>
    <w:rsid w:val="006A440E"/>
    <w:rsid w:val="006A632C"/>
    <w:rsid w:val="006D5463"/>
    <w:rsid w:val="006E015E"/>
    <w:rsid w:val="006E7FF2"/>
    <w:rsid w:val="006F03D4"/>
    <w:rsid w:val="00700B1F"/>
    <w:rsid w:val="0072201C"/>
    <w:rsid w:val="007257E9"/>
    <w:rsid w:val="00740105"/>
    <w:rsid w:val="0074470D"/>
    <w:rsid w:val="00744B1E"/>
    <w:rsid w:val="00751577"/>
    <w:rsid w:val="00756AD4"/>
    <w:rsid w:val="00756D9C"/>
    <w:rsid w:val="007619BD"/>
    <w:rsid w:val="007662F7"/>
    <w:rsid w:val="00770EC4"/>
    <w:rsid w:val="00771C24"/>
    <w:rsid w:val="00773B7C"/>
    <w:rsid w:val="00781863"/>
    <w:rsid w:val="00787945"/>
    <w:rsid w:val="00792701"/>
    <w:rsid w:val="007A0EA5"/>
    <w:rsid w:val="007B0035"/>
    <w:rsid w:val="007C7186"/>
    <w:rsid w:val="007D5836"/>
    <w:rsid w:val="007F34A4"/>
    <w:rsid w:val="00802556"/>
    <w:rsid w:val="00815563"/>
    <w:rsid w:val="00817CB3"/>
    <w:rsid w:val="008240DA"/>
    <w:rsid w:val="0083033D"/>
    <w:rsid w:val="0084299E"/>
    <w:rsid w:val="008429E5"/>
    <w:rsid w:val="0086732B"/>
    <w:rsid w:val="00867EA4"/>
    <w:rsid w:val="00871242"/>
    <w:rsid w:val="0087522D"/>
    <w:rsid w:val="00880C14"/>
    <w:rsid w:val="00886782"/>
    <w:rsid w:val="00892105"/>
    <w:rsid w:val="0089211F"/>
    <w:rsid w:val="00897B5C"/>
    <w:rsid w:val="00897D88"/>
    <w:rsid w:val="008A0319"/>
    <w:rsid w:val="008C2F10"/>
    <w:rsid w:val="008C3B0D"/>
    <w:rsid w:val="008D0732"/>
    <w:rsid w:val="008D43E9"/>
    <w:rsid w:val="008D59DA"/>
    <w:rsid w:val="008E3C0E"/>
    <w:rsid w:val="008E421A"/>
    <w:rsid w:val="008E476B"/>
    <w:rsid w:val="008F0F63"/>
    <w:rsid w:val="009073F8"/>
    <w:rsid w:val="00910317"/>
    <w:rsid w:val="00914650"/>
    <w:rsid w:val="009263F7"/>
    <w:rsid w:val="00927C63"/>
    <w:rsid w:val="00932F50"/>
    <w:rsid w:val="0094637B"/>
    <w:rsid w:val="00955A78"/>
    <w:rsid w:val="00955FA1"/>
    <w:rsid w:val="0096330E"/>
    <w:rsid w:val="009921B8"/>
    <w:rsid w:val="009961CD"/>
    <w:rsid w:val="009C7329"/>
    <w:rsid w:val="009D4984"/>
    <w:rsid w:val="009D6901"/>
    <w:rsid w:val="009D70AC"/>
    <w:rsid w:val="009E0249"/>
    <w:rsid w:val="009F4E19"/>
    <w:rsid w:val="00A07662"/>
    <w:rsid w:val="00A1006B"/>
    <w:rsid w:val="00A1433E"/>
    <w:rsid w:val="00A21B71"/>
    <w:rsid w:val="00A25111"/>
    <w:rsid w:val="00A3439E"/>
    <w:rsid w:val="00A37F9E"/>
    <w:rsid w:val="00A40085"/>
    <w:rsid w:val="00A42E6A"/>
    <w:rsid w:val="00A47DF6"/>
    <w:rsid w:val="00A60E11"/>
    <w:rsid w:val="00A63D35"/>
    <w:rsid w:val="00A755EF"/>
    <w:rsid w:val="00A86000"/>
    <w:rsid w:val="00A9231C"/>
    <w:rsid w:val="00AA2532"/>
    <w:rsid w:val="00AB6655"/>
    <w:rsid w:val="00AC3684"/>
    <w:rsid w:val="00AC6449"/>
    <w:rsid w:val="00AC72FB"/>
    <w:rsid w:val="00AD4473"/>
    <w:rsid w:val="00AE1F88"/>
    <w:rsid w:val="00AE361F"/>
    <w:rsid w:val="00AE5370"/>
    <w:rsid w:val="00AF1C8B"/>
    <w:rsid w:val="00AF3404"/>
    <w:rsid w:val="00B114B8"/>
    <w:rsid w:val="00B2161B"/>
    <w:rsid w:val="00B247A9"/>
    <w:rsid w:val="00B30EA8"/>
    <w:rsid w:val="00B372EE"/>
    <w:rsid w:val="00B435B5"/>
    <w:rsid w:val="00B565D8"/>
    <w:rsid w:val="00B5779A"/>
    <w:rsid w:val="00B64D24"/>
    <w:rsid w:val="00B7147D"/>
    <w:rsid w:val="00B75CFC"/>
    <w:rsid w:val="00B831DA"/>
    <w:rsid w:val="00B853F9"/>
    <w:rsid w:val="00B86B1F"/>
    <w:rsid w:val="00B92231"/>
    <w:rsid w:val="00B94C4E"/>
    <w:rsid w:val="00BA2CE6"/>
    <w:rsid w:val="00BB018B"/>
    <w:rsid w:val="00BD1747"/>
    <w:rsid w:val="00BD2B06"/>
    <w:rsid w:val="00BE367F"/>
    <w:rsid w:val="00BE52E3"/>
    <w:rsid w:val="00C01D8F"/>
    <w:rsid w:val="00C14973"/>
    <w:rsid w:val="00C1643D"/>
    <w:rsid w:val="00C203E3"/>
    <w:rsid w:val="00C261A9"/>
    <w:rsid w:val="00C2644D"/>
    <w:rsid w:val="00C3213B"/>
    <w:rsid w:val="00C37AF6"/>
    <w:rsid w:val="00C42793"/>
    <w:rsid w:val="00C47362"/>
    <w:rsid w:val="00C55E54"/>
    <w:rsid w:val="00C601ED"/>
    <w:rsid w:val="00C60BE4"/>
    <w:rsid w:val="00C65645"/>
    <w:rsid w:val="00C86D4C"/>
    <w:rsid w:val="00C92310"/>
    <w:rsid w:val="00CA28F1"/>
    <w:rsid w:val="00CC7663"/>
    <w:rsid w:val="00CD0697"/>
    <w:rsid w:val="00CD6424"/>
    <w:rsid w:val="00CD715C"/>
    <w:rsid w:val="00CE5647"/>
    <w:rsid w:val="00CE5A5C"/>
    <w:rsid w:val="00CF3D5A"/>
    <w:rsid w:val="00D14CC6"/>
    <w:rsid w:val="00D1724E"/>
    <w:rsid w:val="00D17579"/>
    <w:rsid w:val="00D2705C"/>
    <w:rsid w:val="00D31AB7"/>
    <w:rsid w:val="00D50D23"/>
    <w:rsid w:val="00D512BB"/>
    <w:rsid w:val="00D53571"/>
    <w:rsid w:val="00D6073F"/>
    <w:rsid w:val="00D7552C"/>
    <w:rsid w:val="00D769D8"/>
    <w:rsid w:val="00D77C22"/>
    <w:rsid w:val="00DA3B1A"/>
    <w:rsid w:val="00DC6078"/>
    <w:rsid w:val="00DC79AD"/>
    <w:rsid w:val="00DD1849"/>
    <w:rsid w:val="00DD2075"/>
    <w:rsid w:val="00DF2591"/>
    <w:rsid w:val="00DF2868"/>
    <w:rsid w:val="00DF604B"/>
    <w:rsid w:val="00E027F1"/>
    <w:rsid w:val="00E14081"/>
    <w:rsid w:val="00E215B2"/>
    <w:rsid w:val="00E4356C"/>
    <w:rsid w:val="00E454CC"/>
    <w:rsid w:val="00E4632D"/>
    <w:rsid w:val="00E557A0"/>
    <w:rsid w:val="00E60FFE"/>
    <w:rsid w:val="00E62BA4"/>
    <w:rsid w:val="00E7431D"/>
    <w:rsid w:val="00E76CE6"/>
    <w:rsid w:val="00E907BC"/>
    <w:rsid w:val="00E978C1"/>
    <w:rsid w:val="00EC7832"/>
    <w:rsid w:val="00EE2019"/>
    <w:rsid w:val="00EF0754"/>
    <w:rsid w:val="00EF370C"/>
    <w:rsid w:val="00EF6435"/>
    <w:rsid w:val="00F01D7D"/>
    <w:rsid w:val="00F04F51"/>
    <w:rsid w:val="00F0623C"/>
    <w:rsid w:val="00F10F6B"/>
    <w:rsid w:val="00F23697"/>
    <w:rsid w:val="00F31F44"/>
    <w:rsid w:val="00F35F06"/>
    <w:rsid w:val="00F36BB7"/>
    <w:rsid w:val="00F375FC"/>
    <w:rsid w:val="00F51084"/>
    <w:rsid w:val="00F54A4A"/>
    <w:rsid w:val="00F87EAA"/>
    <w:rsid w:val="00F901A8"/>
    <w:rsid w:val="00F92B25"/>
    <w:rsid w:val="00F93D79"/>
    <w:rsid w:val="00F94992"/>
    <w:rsid w:val="00FB106F"/>
    <w:rsid w:val="00FB3809"/>
    <w:rsid w:val="00FB4C2B"/>
    <w:rsid w:val="00FC6264"/>
    <w:rsid w:val="00FD0154"/>
    <w:rsid w:val="00FD6CAB"/>
    <w:rsid w:val="00FE2EEC"/>
    <w:rsid w:val="00FE628C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F1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  <w:ind w:left="45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73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5257D8BB74338996A5BDC86B3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87E2-44E0-4465-93B9-873AA20A0D92}"/>
      </w:docPartPr>
      <w:docPartBody>
        <w:p w:rsidR="002121B4" w:rsidRDefault="009122A3">
          <w:pPr>
            <w:pStyle w:val="3495257D8BB74338996A5BDC86B3860A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15"/>
    <w:rsid w:val="000D10E0"/>
    <w:rsid w:val="000E2305"/>
    <w:rsid w:val="002121B4"/>
    <w:rsid w:val="002B7C87"/>
    <w:rsid w:val="002D2021"/>
    <w:rsid w:val="00310666"/>
    <w:rsid w:val="00385515"/>
    <w:rsid w:val="00463C4C"/>
    <w:rsid w:val="00495B90"/>
    <w:rsid w:val="005D3948"/>
    <w:rsid w:val="006C43A1"/>
    <w:rsid w:val="00794BC5"/>
    <w:rsid w:val="007F6DD4"/>
    <w:rsid w:val="008952B8"/>
    <w:rsid w:val="008F3F49"/>
    <w:rsid w:val="009042CB"/>
    <w:rsid w:val="009122A3"/>
    <w:rsid w:val="009628F6"/>
    <w:rsid w:val="00990CE9"/>
    <w:rsid w:val="00A00D08"/>
    <w:rsid w:val="00AA4C3D"/>
    <w:rsid w:val="00B249F0"/>
    <w:rsid w:val="00C37E56"/>
    <w:rsid w:val="00C41A50"/>
    <w:rsid w:val="00D00DC9"/>
    <w:rsid w:val="00D94E85"/>
    <w:rsid w:val="00DC36C5"/>
    <w:rsid w:val="00E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95257D8BB74338996A5BDC86B3860A">
    <w:name w:val="3495257D8BB74338996A5BDC86B38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2022-08-25T14:03:00Z</dcterms:created>
  <dcterms:modified xsi:type="dcterms:W3CDTF">2022-09-19T21:41:00Z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