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EB69F" w14:textId="0708A423" w:rsidR="00110BBD" w:rsidRPr="00A245F7" w:rsidRDefault="003E1B57" w:rsidP="00A245F7">
      <w:pPr>
        <w:pStyle w:val="ListNumber2"/>
      </w:pPr>
      <w:r w:rsidRPr="00A245F7">
        <w:rPr>
          <w:rFonts w:eastAsiaTheme="majorEastAsia"/>
        </w:rPr>
        <w:t>Pledge of Allegiance</w:t>
      </w:r>
    </w:p>
    <w:p w14:paraId="7E85132E" w14:textId="35F15E4A" w:rsidR="00C44008" w:rsidRPr="00A245F7" w:rsidRDefault="00C37AF6" w:rsidP="00A245F7">
      <w:pPr>
        <w:pStyle w:val="ListNumber2"/>
      </w:pPr>
      <w:r w:rsidRPr="00A245F7">
        <w:rPr>
          <w:rFonts w:eastAsiaTheme="majorEastAsia"/>
        </w:rPr>
        <w:t xml:space="preserve">Approval of minutes for </w:t>
      </w:r>
      <w:r w:rsidR="00AA7B0A" w:rsidRPr="00A245F7">
        <w:rPr>
          <w:rFonts w:eastAsiaTheme="majorEastAsia"/>
        </w:rPr>
        <w:t>September 21 2022</w:t>
      </w:r>
      <w:r w:rsidR="003C30E3">
        <w:rPr>
          <w:rFonts w:eastAsiaTheme="majorEastAsia"/>
        </w:rPr>
        <w:t xml:space="preserve"> &amp; Budget Meeting 10-11-22</w:t>
      </w:r>
    </w:p>
    <w:p w14:paraId="22674B74" w14:textId="4C128BAC" w:rsidR="00110BBD" w:rsidRPr="00A245F7" w:rsidRDefault="003E1B57" w:rsidP="00A245F7">
      <w:pPr>
        <w:pStyle w:val="ListNumber2"/>
      </w:pPr>
      <w:r w:rsidRPr="00A245F7">
        <w:t>EMS Report</w:t>
      </w:r>
    </w:p>
    <w:p w14:paraId="7E735A4A" w14:textId="5854E209" w:rsidR="003E1B57" w:rsidRPr="00A245F7" w:rsidRDefault="003E1B57" w:rsidP="00A245F7">
      <w:pPr>
        <w:pStyle w:val="ListNumber2"/>
      </w:pPr>
      <w:r w:rsidRPr="00A245F7">
        <w:t>Fire Repor</w:t>
      </w:r>
      <w:r w:rsidR="00466D42" w:rsidRPr="00A245F7">
        <w:t>t</w:t>
      </w:r>
    </w:p>
    <w:p w14:paraId="6F03D269" w14:textId="5920BF0A" w:rsidR="005F39AE" w:rsidRPr="00A245F7" w:rsidRDefault="003E1B57" w:rsidP="00A245F7">
      <w:pPr>
        <w:pStyle w:val="ListNumber2"/>
        <w:rPr>
          <w:b/>
          <w:bCs/>
        </w:rPr>
      </w:pPr>
      <w:r w:rsidRPr="00A245F7">
        <w:t>Public Comment</w:t>
      </w:r>
      <w:r w:rsidR="00B831DA" w:rsidRPr="00A245F7">
        <w:t xml:space="preserve"> </w:t>
      </w:r>
    </w:p>
    <w:p w14:paraId="1065A6B7" w14:textId="3CAF4876" w:rsidR="003E1B57" w:rsidRPr="00A245F7" w:rsidRDefault="003E1B57" w:rsidP="00A245F7">
      <w:pPr>
        <w:pStyle w:val="ListNumber2"/>
      </w:pPr>
      <w:r w:rsidRPr="00A245F7">
        <w:t xml:space="preserve">Finances </w:t>
      </w:r>
      <w:r w:rsidR="00E376C5" w:rsidRPr="00A245F7">
        <w:t xml:space="preserve">– Bill List </w:t>
      </w:r>
      <w:r w:rsidR="00A245F7">
        <w:t>for October 18 2022</w:t>
      </w:r>
    </w:p>
    <w:p w14:paraId="142359BB" w14:textId="0CA3E493" w:rsidR="00110BBD" w:rsidRPr="00A245F7" w:rsidRDefault="003E1B57" w:rsidP="00A245F7">
      <w:pPr>
        <w:pStyle w:val="ListNumber2"/>
      </w:pPr>
      <w:r w:rsidRPr="00A245F7">
        <w:t>Treasurer’s Report</w:t>
      </w:r>
      <w:r w:rsidR="0083033D" w:rsidRPr="00A245F7">
        <w:t xml:space="preserve"> </w:t>
      </w:r>
      <w:r w:rsidR="00271A2C" w:rsidRPr="00A245F7">
        <w:t xml:space="preserve"> </w:t>
      </w:r>
    </w:p>
    <w:p w14:paraId="33FB8536" w14:textId="22DC7AC9" w:rsidR="003E1B57" w:rsidRPr="00A245F7" w:rsidRDefault="00EF0754" w:rsidP="00A245F7">
      <w:pPr>
        <w:pStyle w:val="ListNumber2"/>
      </w:pPr>
      <w:r w:rsidRPr="00A245F7">
        <w:t>Roadmaster Report</w:t>
      </w:r>
      <w:r w:rsidR="00C37AF6" w:rsidRPr="00A245F7">
        <w:t xml:space="preserve"> </w:t>
      </w:r>
      <w:r w:rsidR="00143433" w:rsidRPr="00A245F7">
        <w:t xml:space="preserve"> - 84 hours (started prep for winter, cleaned equipment, finish bank on Furnace Hollow Rd, met w/John Deere rep on new backhoe, line painting)</w:t>
      </w:r>
    </w:p>
    <w:p w14:paraId="3F626062" w14:textId="535F27FA" w:rsidR="00EF0754" w:rsidRPr="00A245F7" w:rsidRDefault="00EF0754" w:rsidP="00A245F7">
      <w:pPr>
        <w:pStyle w:val="ListNumber2"/>
      </w:pPr>
      <w:r w:rsidRPr="00A245F7">
        <w:t>Solicitor Report</w:t>
      </w:r>
    </w:p>
    <w:p w14:paraId="521A585E" w14:textId="674D73AE" w:rsidR="00EF0754" w:rsidRPr="00A245F7" w:rsidRDefault="00EF0754" w:rsidP="00A245F7">
      <w:pPr>
        <w:pStyle w:val="ListNumber2"/>
      </w:pPr>
      <w:r w:rsidRPr="00A245F7">
        <w:t xml:space="preserve">Sewage Enforcement </w:t>
      </w:r>
      <w:r w:rsidR="00AA7B0A" w:rsidRPr="00A245F7">
        <w:t>-none</w:t>
      </w:r>
    </w:p>
    <w:p w14:paraId="35E50866" w14:textId="77777777" w:rsidR="0039719C" w:rsidRPr="00A245F7" w:rsidRDefault="00EF0754" w:rsidP="00A245F7">
      <w:pPr>
        <w:pStyle w:val="ListNumber2"/>
      </w:pPr>
      <w:r w:rsidRPr="00A245F7">
        <w:t>Code &amp; Zoning Officer Report</w:t>
      </w:r>
    </w:p>
    <w:p w14:paraId="5BA831E5" w14:textId="08C02B4A" w:rsidR="00143433" w:rsidRPr="00A245F7" w:rsidRDefault="00EF0754" w:rsidP="00A245F7">
      <w:pPr>
        <w:pStyle w:val="ListNumber2"/>
      </w:pPr>
      <w:r w:rsidRPr="00A245F7">
        <w:t>Zoning Hearing Board Report</w:t>
      </w:r>
      <w:r w:rsidR="00C37AF6" w:rsidRPr="00A245F7">
        <w:t xml:space="preserve">- </w:t>
      </w:r>
    </w:p>
    <w:p w14:paraId="4F49616A" w14:textId="11990AE2" w:rsidR="00143433" w:rsidRPr="00A245F7" w:rsidRDefault="00143433" w:rsidP="00A245F7">
      <w:pPr>
        <w:pStyle w:val="ListNumber2"/>
        <w:numPr>
          <w:ilvl w:val="2"/>
          <w:numId w:val="9"/>
        </w:numPr>
      </w:pPr>
      <w:r w:rsidRPr="00A245F7">
        <w:t>Variance hearing scheduled for 10-25-22 @ 6 pm for Logan Wilson.</w:t>
      </w:r>
    </w:p>
    <w:p w14:paraId="3743330E" w14:textId="29E4E8B4" w:rsidR="00143433" w:rsidRPr="00A245F7" w:rsidRDefault="00143433" w:rsidP="00A245F7">
      <w:pPr>
        <w:pStyle w:val="ListNumber2"/>
        <w:numPr>
          <w:ilvl w:val="2"/>
          <w:numId w:val="9"/>
        </w:numPr>
      </w:pPr>
      <w:r w:rsidRPr="00A245F7">
        <w:t>Board secretary questions need addressed</w:t>
      </w:r>
    </w:p>
    <w:p w14:paraId="50F2303C" w14:textId="5CA940DF" w:rsidR="00EF0754" w:rsidRPr="00A245F7" w:rsidRDefault="00EF0754" w:rsidP="00A245F7">
      <w:pPr>
        <w:pStyle w:val="ListNumber2"/>
      </w:pPr>
      <w:r w:rsidRPr="00A245F7">
        <w:t>New Business</w:t>
      </w:r>
      <w:r w:rsidR="007662F7" w:rsidRPr="00A245F7">
        <w:t xml:space="preserve"> </w:t>
      </w:r>
      <w:r w:rsidR="00F54A4A" w:rsidRPr="00A245F7">
        <w:t xml:space="preserve">– </w:t>
      </w:r>
    </w:p>
    <w:p w14:paraId="642A83A6" w14:textId="55A15266" w:rsidR="00A245F7" w:rsidRPr="00A245F7" w:rsidRDefault="00A245F7" w:rsidP="00A245F7">
      <w:pPr>
        <w:pStyle w:val="ListNumber2"/>
        <w:numPr>
          <w:ilvl w:val="2"/>
          <w:numId w:val="9"/>
        </w:numPr>
      </w:pPr>
      <w:r w:rsidRPr="00A245F7">
        <w:t>Approve proposed budget for 2023</w:t>
      </w:r>
    </w:p>
    <w:p w14:paraId="529530F2" w14:textId="77777777" w:rsidR="00AA7B0A" w:rsidRPr="00A245F7" w:rsidRDefault="00EF0754" w:rsidP="00A245F7">
      <w:pPr>
        <w:pStyle w:val="ListNumber2"/>
      </w:pPr>
      <w:r w:rsidRPr="00A245F7">
        <w:t>Secretary Comment</w:t>
      </w:r>
      <w:r w:rsidR="00AA7B0A" w:rsidRPr="00A245F7">
        <w:t>s</w:t>
      </w:r>
    </w:p>
    <w:p w14:paraId="72C813AE" w14:textId="77777777" w:rsidR="00AA7B0A" w:rsidRPr="00A245F7" w:rsidRDefault="00AA7B0A" w:rsidP="00A245F7">
      <w:pPr>
        <w:pStyle w:val="ListNumber2"/>
        <w:numPr>
          <w:ilvl w:val="2"/>
          <w:numId w:val="9"/>
        </w:numPr>
      </w:pPr>
      <w:r w:rsidRPr="00A245F7">
        <w:t>Scantek or CS Davidson digital records program and services</w:t>
      </w:r>
    </w:p>
    <w:p w14:paraId="00BFE589" w14:textId="09F981FA" w:rsidR="00143433" w:rsidRPr="00A245F7" w:rsidRDefault="00AA7B0A" w:rsidP="00A245F7">
      <w:pPr>
        <w:pStyle w:val="ListNumber2"/>
        <w:numPr>
          <w:ilvl w:val="2"/>
          <w:numId w:val="9"/>
        </w:numPr>
      </w:pPr>
      <w:r w:rsidRPr="00A245F7">
        <w:t>Quarterly newsletter</w:t>
      </w:r>
      <w:r w:rsidR="007662F7" w:rsidRPr="00A245F7">
        <w:t xml:space="preserve"> </w:t>
      </w:r>
    </w:p>
    <w:p w14:paraId="43FC1109" w14:textId="1206CD4A" w:rsidR="00C815AC" w:rsidRPr="00A245F7" w:rsidRDefault="00C815AC" w:rsidP="00A245F7">
      <w:pPr>
        <w:pStyle w:val="ListNumber2"/>
        <w:numPr>
          <w:ilvl w:val="2"/>
          <w:numId w:val="9"/>
        </w:numPr>
      </w:pPr>
      <w:r w:rsidRPr="00A245F7">
        <w:t>2023 Liquid Fuels allocation (see letter in your packet)</w:t>
      </w:r>
    </w:p>
    <w:p w14:paraId="57B6FB8D" w14:textId="35F4106F" w:rsidR="00F31F44" w:rsidRPr="00A245F7" w:rsidRDefault="00EF0754" w:rsidP="00A245F7">
      <w:pPr>
        <w:pStyle w:val="ListNumber2"/>
      </w:pPr>
      <w:r w:rsidRPr="00A245F7">
        <w:t>Supervisor Comments</w:t>
      </w:r>
    </w:p>
    <w:p w14:paraId="7F7EE264" w14:textId="0605DCAF" w:rsidR="00E4632D" w:rsidRPr="00A245F7" w:rsidRDefault="00000000" w:rsidP="00A245F7">
      <w:pPr>
        <w:pStyle w:val="ListNumber2"/>
      </w:pPr>
      <w:sdt>
        <w:sdtPr>
          <w:alias w:val="Adjournment:"/>
          <w:tag w:val="Adjournment:"/>
          <w:id w:val="-377632383"/>
          <w:placeholder>
            <w:docPart w:val="3495257D8BB74338996A5BDC86B3860A"/>
          </w:placeholder>
          <w:temporary/>
          <w:showingPlcHdr/>
          <w15:appearance w15:val="hidden"/>
        </w:sdtPr>
        <w:sdtContent>
          <w:r w:rsidR="00110BBD" w:rsidRPr="00A245F7">
            <w:t>Adjournment</w:t>
          </w:r>
        </w:sdtContent>
      </w:sdt>
    </w:p>
    <w:p w14:paraId="026962EE" w14:textId="20050580" w:rsidR="00E4632D" w:rsidRPr="00A245F7" w:rsidRDefault="00E4632D" w:rsidP="00A245F7">
      <w:pPr>
        <w:pStyle w:val="ListNumber2"/>
        <w:numPr>
          <w:ilvl w:val="0"/>
          <w:numId w:val="0"/>
        </w:numPr>
        <w:ind w:left="450"/>
        <w:rPr>
          <w:b/>
        </w:rPr>
      </w:pPr>
    </w:p>
    <w:sectPr w:rsidR="00E4632D" w:rsidRPr="00A245F7" w:rsidSect="00E215B2">
      <w:headerReference w:type="default" r:id="rId12"/>
      <w:headerReference w:type="first" r:id="rId13"/>
      <w:pgSz w:w="12240" w:h="15840" w:code="1"/>
      <w:pgMar w:top="720" w:right="720" w:bottom="720" w:left="720" w:header="144" w:footer="115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57C98E" w14:textId="77777777" w:rsidR="00B0037B" w:rsidRDefault="00B0037B" w:rsidP="001E7D29">
      <w:pPr>
        <w:spacing w:after="0" w:line="240" w:lineRule="auto"/>
      </w:pPr>
      <w:r>
        <w:separator/>
      </w:r>
    </w:p>
  </w:endnote>
  <w:endnote w:type="continuationSeparator" w:id="0">
    <w:p w14:paraId="2FE5E7D2" w14:textId="77777777" w:rsidR="00B0037B" w:rsidRDefault="00B0037B" w:rsidP="001E7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2D2E3F" w14:textId="77777777" w:rsidR="00B0037B" w:rsidRDefault="00B0037B" w:rsidP="001E7D29">
      <w:pPr>
        <w:spacing w:after="0" w:line="240" w:lineRule="auto"/>
      </w:pPr>
      <w:r>
        <w:separator/>
      </w:r>
    </w:p>
  </w:footnote>
  <w:footnote w:type="continuationSeparator" w:id="0">
    <w:p w14:paraId="085C34DE" w14:textId="77777777" w:rsidR="00B0037B" w:rsidRDefault="00B0037B" w:rsidP="001E7D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B0D70" w14:textId="77777777" w:rsidR="002E4F42" w:rsidRDefault="002E4F42" w:rsidP="005F25B0">
    <w:pPr>
      <w:pStyle w:val="Header"/>
    </w:pPr>
    <w:r w:rsidRPr="00084752">
      <w:rPr>
        <w:noProof/>
        <w:lang w:val="en-GB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2CCC7A67" wp14:editId="3B807FC2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556500" cy="10865485"/>
              <wp:effectExtent l="0" t="0" r="1905" b="13970"/>
              <wp:wrapNone/>
              <wp:docPr id="29" name="Group 2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6500" cy="10865485"/>
                        <a:chOff x="0" y="0"/>
                        <a:chExt cx="7556858" cy="10865783"/>
                      </a:xfrm>
                    </wpg:grpSpPr>
                    <wps:wsp>
                      <wps:cNvPr id="8" name="Freeform: Shape 8"/>
                      <wps:cNvSpPr/>
                      <wps:spPr>
                        <a:xfrm>
                          <a:off x="4120179" y="0"/>
                          <a:ext cx="3436679" cy="896497"/>
                        </a:xfrm>
                        <a:custGeom>
                          <a:avLst/>
                          <a:gdLst>
                            <a:gd name="connsiteX0" fmla="*/ 3429208 w 3436678"/>
                            <a:gd name="connsiteY0" fmla="*/ 12451 h 896496"/>
                            <a:gd name="connsiteX1" fmla="*/ 3429208 w 3436678"/>
                            <a:gd name="connsiteY1" fmla="*/ 889026 h 896496"/>
                            <a:gd name="connsiteX2" fmla="*/ 497239 w 3436678"/>
                            <a:gd name="connsiteY2" fmla="*/ 889026 h 896496"/>
                            <a:gd name="connsiteX3" fmla="*/ 12452 w 3436678"/>
                            <a:gd name="connsiteY3" fmla="*/ 12451 h 89649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436678" h="896496">
                              <a:moveTo>
                                <a:pt x="3429208" y="12451"/>
                              </a:moveTo>
                              <a:lnTo>
                                <a:pt x="3429208" y="889026"/>
                              </a:lnTo>
                              <a:lnTo>
                                <a:pt x="497239" y="889026"/>
                              </a:lnTo>
                              <a:lnTo>
                                <a:pt x="12452" y="12451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Freeform: Shape 9"/>
                      <wps:cNvSpPr/>
                      <wps:spPr>
                        <a:xfrm>
                          <a:off x="0" y="656216"/>
                          <a:ext cx="3519690" cy="896497"/>
                        </a:xfrm>
                        <a:custGeom>
                          <a:avLst/>
                          <a:gdLst>
                            <a:gd name="connsiteX0" fmla="*/ 12452 w 3519690"/>
                            <a:gd name="connsiteY0" fmla="*/ 890686 h 896496"/>
                            <a:gd name="connsiteX1" fmla="*/ 12452 w 3519690"/>
                            <a:gd name="connsiteY1" fmla="*/ 12451 h 896496"/>
                            <a:gd name="connsiteX2" fmla="*/ 3030752 w 3519690"/>
                            <a:gd name="connsiteY2" fmla="*/ 12451 h 896496"/>
                            <a:gd name="connsiteX3" fmla="*/ 3515540 w 3519690"/>
                            <a:gd name="connsiteY3" fmla="*/ 890686 h 89649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519690" h="896496">
                              <a:moveTo>
                                <a:pt x="12452" y="890686"/>
                              </a:moveTo>
                              <a:lnTo>
                                <a:pt x="12452" y="12451"/>
                              </a:lnTo>
                              <a:lnTo>
                                <a:pt x="3030752" y="12451"/>
                              </a:lnTo>
                              <a:lnTo>
                                <a:pt x="3515540" y="89068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Freeform: Shape 12"/>
                      <wps:cNvSpPr/>
                      <wps:spPr>
                        <a:xfrm>
                          <a:off x="3399416" y="9886277"/>
                          <a:ext cx="912495" cy="979170"/>
                        </a:xfrm>
                        <a:custGeom>
                          <a:avLst/>
                          <a:gdLst>
                            <a:gd name="connsiteX0" fmla="*/ 12452 w 913127"/>
                            <a:gd name="connsiteY0" fmla="*/ 981997 h 979505"/>
                            <a:gd name="connsiteX1" fmla="*/ 575270 w 913127"/>
                            <a:gd name="connsiteY1" fmla="*/ 12451 h 979505"/>
                            <a:gd name="connsiteX2" fmla="*/ 905656 w 913127"/>
                            <a:gd name="connsiteY2" fmla="*/ 12451 h 979505"/>
                            <a:gd name="connsiteX3" fmla="*/ 342838 w 913127"/>
                            <a:gd name="connsiteY3" fmla="*/ 981997 h 97950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913127" h="979505">
                              <a:moveTo>
                                <a:pt x="12452" y="981997"/>
                              </a:moveTo>
                              <a:lnTo>
                                <a:pt x="575270" y="12451"/>
                              </a:lnTo>
                              <a:lnTo>
                                <a:pt x="905656" y="12451"/>
                              </a:lnTo>
                              <a:lnTo>
                                <a:pt x="342838" y="98199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Freeform: Shape 13"/>
                      <wps:cNvSpPr/>
                      <wps:spPr>
                        <a:xfrm>
                          <a:off x="2829261" y="9886277"/>
                          <a:ext cx="913127" cy="979506"/>
                        </a:xfrm>
                        <a:custGeom>
                          <a:avLst/>
                          <a:gdLst>
                            <a:gd name="connsiteX0" fmla="*/ 12452 w 913127"/>
                            <a:gd name="connsiteY0" fmla="*/ 981997 h 979505"/>
                            <a:gd name="connsiteX1" fmla="*/ 570289 w 913127"/>
                            <a:gd name="connsiteY1" fmla="*/ 12451 h 979505"/>
                            <a:gd name="connsiteX2" fmla="*/ 900675 w 913127"/>
                            <a:gd name="connsiteY2" fmla="*/ 12451 h 979505"/>
                            <a:gd name="connsiteX3" fmla="*/ 342838 w 913127"/>
                            <a:gd name="connsiteY3" fmla="*/ 981997 h 97950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913127" h="979505">
                              <a:moveTo>
                                <a:pt x="12452" y="981997"/>
                              </a:moveTo>
                              <a:lnTo>
                                <a:pt x="570289" y="12451"/>
                              </a:lnTo>
                              <a:lnTo>
                                <a:pt x="900675" y="12451"/>
                              </a:lnTo>
                              <a:lnTo>
                                <a:pt x="342838" y="98199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Freeform: Shape 14"/>
                      <wps:cNvSpPr/>
                      <wps:spPr>
                        <a:xfrm>
                          <a:off x="4034118" y="9886277"/>
                          <a:ext cx="3519690" cy="896497"/>
                        </a:xfrm>
                        <a:custGeom>
                          <a:avLst/>
                          <a:gdLst>
                            <a:gd name="connsiteX0" fmla="*/ 3515540 w 3519690"/>
                            <a:gd name="connsiteY0" fmla="*/ 889026 h 896496"/>
                            <a:gd name="connsiteX1" fmla="*/ 3515540 w 3519690"/>
                            <a:gd name="connsiteY1" fmla="*/ 12451 h 896496"/>
                            <a:gd name="connsiteX2" fmla="*/ 497239 w 3519690"/>
                            <a:gd name="connsiteY2" fmla="*/ 12451 h 896496"/>
                            <a:gd name="connsiteX3" fmla="*/ 12452 w 3519690"/>
                            <a:gd name="connsiteY3" fmla="*/ 889026 h 89649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519690" h="896496">
                              <a:moveTo>
                                <a:pt x="3515540" y="889026"/>
                              </a:moveTo>
                              <a:lnTo>
                                <a:pt x="3515540" y="12451"/>
                              </a:lnTo>
                              <a:lnTo>
                                <a:pt x="497239" y="12451"/>
                              </a:lnTo>
                              <a:lnTo>
                                <a:pt x="12452" y="88902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Freeform: Shape 8"/>
                      <wps:cNvSpPr/>
                      <wps:spPr>
                        <a:xfrm>
                          <a:off x="2872292" y="0"/>
                          <a:ext cx="1217295" cy="1542415"/>
                        </a:xfrm>
                        <a:custGeom>
                          <a:avLst/>
                          <a:gdLst>
                            <a:gd name="connsiteX0" fmla="*/ 0 w 1217675"/>
                            <a:gd name="connsiteY0" fmla="*/ 0 h 1542668"/>
                            <a:gd name="connsiteX1" fmla="*/ 330287 w 1217675"/>
                            <a:gd name="connsiteY1" fmla="*/ 0 h 1542668"/>
                            <a:gd name="connsiteX2" fmla="*/ 1217675 w 1217675"/>
                            <a:gd name="connsiteY2" fmla="*/ 1542668 h 1542668"/>
                            <a:gd name="connsiteX3" fmla="*/ 888533 w 1217675"/>
                            <a:gd name="connsiteY3" fmla="*/ 1542668 h 1542668"/>
                            <a:gd name="connsiteX4" fmla="*/ 0 w 1217675"/>
                            <a:gd name="connsiteY4" fmla="*/ 0 h 154266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17675" h="1542668">
                              <a:moveTo>
                                <a:pt x="0" y="0"/>
                              </a:moveTo>
                              <a:lnTo>
                                <a:pt x="330287" y="0"/>
                              </a:lnTo>
                              <a:lnTo>
                                <a:pt x="1217675" y="1542668"/>
                              </a:lnTo>
                              <a:lnTo>
                                <a:pt x="888533" y="15426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Freeform: Shape 7"/>
                      <wps:cNvSpPr/>
                      <wps:spPr>
                        <a:xfrm>
                          <a:off x="3474720" y="0"/>
                          <a:ext cx="1225138" cy="1542664"/>
                        </a:xfrm>
                        <a:custGeom>
                          <a:avLst/>
                          <a:gdLst>
                            <a:gd name="connsiteX0" fmla="*/ 0 w 1225138"/>
                            <a:gd name="connsiteY0" fmla="*/ 0 h 1542664"/>
                            <a:gd name="connsiteX1" fmla="*/ 330265 w 1225138"/>
                            <a:gd name="connsiteY1" fmla="*/ 0 h 1542664"/>
                            <a:gd name="connsiteX2" fmla="*/ 1225138 w 1225138"/>
                            <a:gd name="connsiteY2" fmla="*/ 1542664 h 1542664"/>
                            <a:gd name="connsiteX3" fmla="*/ 895208 w 1225138"/>
                            <a:gd name="connsiteY3" fmla="*/ 1542664 h 1542664"/>
                            <a:gd name="connsiteX4" fmla="*/ 0 w 1225138"/>
                            <a:gd name="connsiteY4" fmla="*/ 0 h 154266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25138" h="1542664">
                              <a:moveTo>
                                <a:pt x="0" y="0"/>
                              </a:moveTo>
                              <a:lnTo>
                                <a:pt x="330265" y="0"/>
                              </a:lnTo>
                              <a:lnTo>
                                <a:pt x="1225138" y="1542664"/>
                              </a:lnTo>
                              <a:lnTo>
                                <a:pt x="895208" y="154266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101600</wp14:pctHeight>
              </wp14:sizeRelV>
            </wp:anchor>
          </w:drawing>
        </mc:Choice>
        <mc:Fallback>
          <w:pict>
            <v:group w14:anchorId="233329FA" id="Group 29" o:spid="_x0000_s1026" alt="&quot;&quot;" style="position:absolute;margin-left:0;margin-top:0;width:595pt;height:855.55pt;z-index:-251657216;mso-width-percent:1000;mso-height-percent:1016;mso-position-horizontal:center;mso-position-horizontal-relative:page;mso-position-vertical:center;mso-position-vertical-relative:page;mso-width-percent:1000;mso-height-percent:1016" coordsize="75568,1086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">
              <v:shape id="Freeform: Shape 8" o:spid="_x0000_s1027" style="position:absolute;left:41201;width:34367;height:8964;visibility:visible;mso-wrap-style:square;v-text-anchor:middle" coordsize="3436678,896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" path="m3429208,12451r,876575l497239,889026,12452,12451r3416756,xe" fillcolor="#373545 [3215]" stroked="f">
                <v:stroke joinstyle="miter"/>
                <v:path arrowok="t" o:connecttype="custom" o:connectlocs="3429209,12451;3429209,889027;497239,889027;12452,12451" o:connectangles="0,0,0,0"/>
              </v:shape>
              <v:shape id="Freeform: Shape 9" o:spid="_x0000_s1028" style="position:absolute;top:6562;width:35196;height:8965;visibility:visible;mso-wrap-style:square;v-text-anchor:middle" coordsize="3519690,896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" path="m12452,890686r,-878235l3030752,12451r484788,878235l12452,890686xe" fillcolor="#373545 [3215]" stroked="f">
                <v:stroke joinstyle="miter"/>
                <v:path arrowok="t" o:connecttype="custom" o:connectlocs="12452,890687;12452,12451;3030752,12451;3515540,890687" o:connectangles="0,0,0,0"/>
              </v:shape>
              <v:shape id="Freeform: Shape 12" o:spid="_x0000_s1029" style="position:absolute;left:33994;top:98862;width:9125;height:9792;visibility:visible;mso-wrap-style:square;v-text-anchor:middle" coordsize="913127,979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" path="m12452,981997l575270,12451r330386,l342838,981997r-330386,xe" fillcolor="#58b6c0 [3205]" stroked="f">
                <v:stroke joinstyle="miter"/>
                <v:path arrowok="t" o:connecttype="custom" o:connectlocs="12443,981661;574872,12447;905029,12447;342601,981661" o:connectangles="0,0,0,0"/>
              </v:shape>
              <v:shape id="Freeform: Shape 13" o:spid="_x0000_s1030" style="position:absolute;left:28292;top:98862;width:9131;height:9795;visibility:visible;mso-wrap-style:square;v-text-anchor:middle" coordsize="913127,979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" path="m12452,981997l570289,12451r330386,l342838,981997r-330386,xe" fillcolor="#58b6c0 [3205]" stroked="f">
                <v:stroke joinstyle="miter"/>
                <v:path arrowok="t" o:connecttype="custom" o:connectlocs="12452,981998;570289,12451;900675,12451;342838,981998" o:connectangles="0,0,0,0"/>
              </v:shape>
              <v:shape id="Freeform: Shape 14" o:spid="_x0000_s1031" style="position:absolute;left:40341;top:98862;width:35197;height:8965;visibility:visible;mso-wrap-style:square;v-text-anchor:middle" coordsize="3519690,896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" path="m3515540,889026r,-876575l497239,12451,12452,889026r3503088,xe" fillcolor="#373545 [3215]" stroked="f">
                <v:stroke joinstyle="miter"/>
                <v:path arrowok="t" o:connecttype="custom" o:connectlocs="3515540,889027;3515540,12451;497239,12451;12452,889027" o:connectangles="0,0,0,0"/>
              </v:shape>
              <v:shape id="Freeform: Shape 8" o:spid="_x0000_s1032" style="position:absolute;left:28722;width:12173;height:15424;visibility:visible;mso-wrap-style:square;v-text-anchor:middle" coordsize="1217675,1542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" path="m,l330287,r887388,1542668l888533,1542668,,xe" fillcolor="#58b6c0 [3205]" stroked="f">
                <v:stroke joinstyle="miter"/>
                <v:path arrowok="t" o:connecttype="custom" o:connectlocs="0,0;330184,0;1217295,1542415;888256,1542415;0,0" o:connectangles="0,0,0,0,0"/>
              </v:shape>
              <v:shape id="Freeform: Shape 7" o:spid="_x0000_s1033" style="position:absolute;left:34747;width:12251;height:15426;visibility:visible;mso-wrap-style:square;v-text-anchor:middle" coordsize="1225138,15426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" path="m,l330265,r894873,1542664l895208,1542664,,xe" fillcolor="#58b6c0 [3205]" stroked="f">
                <v:stroke joinstyle="miter"/>
                <v:path arrowok="t" o:connecttype="custom" o:connectlocs="0,0;330265,0;1225138,1542664;895208,1542664;0,0" o:connectangles="0,0,0,0,0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600" w:firstRow="0" w:lastRow="0" w:firstColumn="0" w:lastColumn="0" w:noHBand="1" w:noVBand="1"/>
    </w:tblPr>
    <w:tblGrid>
      <w:gridCol w:w="7136"/>
      <w:gridCol w:w="3664"/>
    </w:tblGrid>
    <w:tr w:rsidR="005F25B0" w14:paraId="50F0E702" w14:textId="77777777" w:rsidTr="003E1B57">
      <w:trPr>
        <w:trHeight w:val="1800"/>
      </w:trPr>
      <w:tc>
        <w:tcPr>
          <w:tcW w:w="6660" w:type="dxa"/>
        </w:tcPr>
        <w:p w14:paraId="36AFF764" w14:textId="4F0A6670" w:rsidR="005F25B0" w:rsidRDefault="003E1B57" w:rsidP="00DF2591">
          <w:pPr>
            <w:tabs>
              <w:tab w:val="left" w:pos="4152"/>
            </w:tabs>
            <w:ind w:left="0"/>
          </w:pPr>
          <w:r w:rsidRPr="00084752">
            <w:rPr>
              <w:noProof/>
              <w:lang w:val="en-GB"/>
            </w:rPr>
            <mc:AlternateContent>
              <mc:Choice Requires="wpg">
                <w:drawing>
                  <wp:anchor distT="0" distB="0" distL="114300" distR="114300" simplePos="0" relativeHeight="251661312" behindDoc="1" locked="0" layoutInCell="1" allowOverlap="1" wp14:anchorId="7F55316D" wp14:editId="057DAD3A">
                    <wp:simplePos x="0" y="0"/>
                    <wp:positionH relativeFrom="page">
                      <wp:posOffset>-754380</wp:posOffset>
                    </wp:positionH>
                    <wp:positionV relativeFrom="page">
                      <wp:posOffset>-171450</wp:posOffset>
                    </wp:positionV>
                    <wp:extent cx="7556500" cy="10865485"/>
                    <wp:effectExtent l="0" t="0" r="0" b="10795"/>
                    <wp:wrapNone/>
                    <wp:docPr id="22" name="Group 22">
                      <a:extLst xmlns:a="http://schemas.openxmlformats.org/drawingml/2006/main"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wp:docPr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7556500" cy="10865485"/>
                              <a:chOff x="0" y="0"/>
                              <a:chExt cx="7556858" cy="10865783"/>
                            </a:xfrm>
                          </wpg:grpSpPr>
                          <wps:wsp>
                            <wps:cNvPr id="23" name="Freeform: Shape 23"/>
                            <wps:cNvSpPr/>
                            <wps:spPr>
                              <a:xfrm>
                                <a:off x="4120179" y="0"/>
                                <a:ext cx="3436679" cy="896497"/>
                              </a:xfrm>
                              <a:custGeom>
                                <a:avLst/>
                                <a:gdLst>
                                  <a:gd name="connsiteX0" fmla="*/ 3429208 w 3436678"/>
                                  <a:gd name="connsiteY0" fmla="*/ 12451 h 896496"/>
                                  <a:gd name="connsiteX1" fmla="*/ 3429208 w 3436678"/>
                                  <a:gd name="connsiteY1" fmla="*/ 889026 h 896496"/>
                                  <a:gd name="connsiteX2" fmla="*/ 497239 w 3436678"/>
                                  <a:gd name="connsiteY2" fmla="*/ 889026 h 896496"/>
                                  <a:gd name="connsiteX3" fmla="*/ 12452 w 3436678"/>
                                  <a:gd name="connsiteY3" fmla="*/ 12451 h 896496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3436678" h="896496">
                                    <a:moveTo>
                                      <a:pt x="3429208" y="12451"/>
                                    </a:moveTo>
                                    <a:lnTo>
                                      <a:pt x="3429208" y="889026"/>
                                    </a:lnTo>
                                    <a:lnTo>
                                      <a:pt x="497239" y="889026"/>
                                    </a:lnTo>
                                    <a:lnTo>
                                      <a:pt x="12452" y="1245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4" name="Freeform: Shape 24"/>
                            <wps:cNvSpPr/>
                            <wps:spPr>
                              <a:xfrm>
                                <a:off x="0" y="656216"/>
                                <a:ext cx="3519690" cy="896497"/>
                              </a:xfrm>
                              <a:custGeom>
                                <a:avLst/>
                                <a:gdLst>
                                  <a:gd name="connsiteX0" fmla="*/ 12452 w 3519690"/>
                                  <a:gd name="connsiteY0" fmla="*/ 890686 h 896496"/>
                                  <a:gd name="connsiteX1" fmla="*/ 12452 w 3519690"/>
                                  <a:gd name="connsiteY1" fmla="*/ 12451 h 896496"/>
                                  <a:gd name="connsiteX2" fmla="*/ 3030752 w 3519690"/>
                                  <a:gd name="connsiteY2" fmla="*/ 12451 h 896496"/>
                                  <a:gd name="connsiteX3" fmla="*/ 3515540 w 3519690"/>
                                  <a:gd name="connsiteY3" fmla="*/ 890686 h 896496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3519690" h="896496">
                                    <a:moveTo>
                                      <a:pt x="12452" y="890686"/>
                                    </a:moveTo>
                                    <a:lnTo>
                                      <a:pt x="12452" y="12451"/>
                                    </a:lnTo>
                                    <a:lnTo>
                                      <a:pt x="3030752" y="12451"/>
                                    </a:lnTo>
                                    <a:lnTo>
                                      <a:pt x="3515540" y="89068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14:paraId="56D38699" w14:textId="11DF9421" w:rsidR="00EF0754" w:rsidRDefault="00EF0754" w:rsidP="00EF0754">
                                  <w:pPr>
                                    <w:ind w:left="0"/>
                                    <w:jc w:val="center"/>
                                  </w:pPr>
                                  <w:r>
                                    <w:t>South Newton Township</w:t>
                                  </w:r>
                                </w:p>
                                <w:p w14:paraId="494262CC" w14:textId="460D77E9" w:rsidR="00EF0754" w:rsidRDefault="00EF0754" w:rsidP="00EF0754">
                                  <w:pPr>
                                    <w:ind w:left="0"/>
                                    <w:jc w:val="center"/>
                                  </w:pPr>
                                  <w:r>
                                    <w:t>Board of Supervisors</w:t>
                                  </w:r>
                                </w:p>
                                <w:p w14:paraId="7A03658C" w14:textId="77777777" w:rsidR="00EF0754" w:rsidRDefault="00EF0754" w:rsidP="00EF0754">
                                  <w:pPr>
                                    <w:ind w:left="0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5" name="Freeform: Shape 25"/>
                            <wps:cNvSpPr/>
                            <wps:spPr>
                              <a:xfrm>
                                <a:off x="3399416" y="9886277"/>
                                <a:ext cx="912495" cy="979170"/>
                              </a:xfrm>
                              <a:custGeom>
                                <a:avLst/>
                                <a:gdLst>
                                  <a:gd name="connsiteX0" fmla="*/ 12452 w 913127"/>
                                  <a:gd name="connsiteY0" fmla="*/ 981997 h 979505"/>
                                  <a:gd name="connsiteX1" fmla="*/ 575270 w 913127"/>
                                  <a:gd name="connsiteY1" fmla="*/ 12451 h 979505"/>
                                  <a:gd name="connsiteX2" fmla="*/ 905656 w 913127"/>
                                  <a:gd name="connsiteY2" fmla="*/ 12451 h 979505"/>
                                  <a:gd name="connsiteX3" fmla="*/ 342838 w 913127"/>
                                  <a:gd name="connsiteY3" fmla="*/ 981997 h 97950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913127" h="979505">
                                    <a:moveTo>
                                      <a:pt x="12452" y="981997"/>
                                    </a:moveTo>
                                    <a:lnTo>
                                      <a:pt x="575270" y="12451"/>
                                    </a:lnTo>
                                    <a:lnTo>
                                      <a:pt x="905656" y="12451"/>
                                    </a:lnTo>
                                    <a:lnTo>
                                      <a:pt x="342838" y="9819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6" name="Freeform: Shape 26"/>
                            <wps:cNvSpPr/>
                            <wps:spPr>
                              <a:xfrm>
                                <a:off x="2829261" y="9886277"/>
                                <a:ext cx="913127" cy="979506"/>
                              </a:xfrm>
                              <a:custGeom>
                                <a:avLst/>
                                <a:gdLst>
                                  <a:gd name="connsiteX0" fmla="*/ 12452 w 913127"/>
                                  <a:gd name="connsiteY0" fmla="*/ 981997 h 979505"/>
                                  <a:gd name="connsiteX1" fmla="*/ 570289 w 913127"/>
                                  <a:gd name="connsiteY1" fmla="*/ 12451 h 979505"/>
                                  <a:gd name="connsiteX2" fmla="*/ 900675 w 913127"/>
                                  <a:gd name="connsiteY2" fmla="*/ 12451 h 979505"/>
                                  <a:gd name="connsiteX3" fmla="*/ 342838 w 913127"/>
                                  <a:gd name="connsiteY3" fmla="*/ 981997 h 97950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913127" h="979505">
                                    <a:moveTo>
                                      <a:pt x="12452" y="981997"/>
                                    </a:moveTo>
                                    <a:lnTo>
                                      <a:pt x="570289" y="12451"/>
                                    </a:lnTo>
                                    <a:lnTo>
                                      <a:pt x="900675" y="12451"/>
                                    </a:lnTo>
                                    <a:lnTo>
                                      <a:pt x="342838" y="9819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0" name="Freeform: Shape 30"/>
                            <wps:cNvSpPr/>
                            <wps:spPr>
                              <a:xfrm>
                                <a:off x="4034118" y="9886277"/>
                                <a:ext cx="3519690" cy="896497"/>
                              </a:xfrm>
                              <a:custGeom>
                                <a:avLst/>
                                <a:gdLst>
                                  <a:gd name="connsiteX0" fmla="*/ 3515540 w 3519690"/>
                                  <a:gd name="connsiteY0" fmla="*/ 889026 h 896496"/>
                                  <a:gd name="connsiteX1" fmla="*/ 3515540 w 3519690"/>
                                  <a:gd name="connsiteY1" fmla="*/ 12451 h 896496"/>
                                  <a:gd name="connsiteX2" fmla="*/ 497239 w 3519690"/>
                                  <a:gd name="connsiteY2" fmla="*/ 12451 h 896496"/>
                                  <a:gd name="connsiteX3" fmla="*/ 12452 w 3519690"/>
                                  <a:gd name="connsiteY3" fmla="*/ 889026 h 896496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3519690" h="896496">
                                    <a:moveTo>
                                      <a:pt x="3515540" y="889026"/>
                                    </a:moveTo>
                                    <a:lnTo>
                                      <a:pt x="3515540" y="12451"/>
                                    </a:lnTo>
                                    <a:lnTo>
                                      <a:pt x="497239" y="12451"/>
                                    </a:lnTo>
                                    <a:lnTo>
                                      <a:pt x="12452" y="88902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1" name="Freeform: Shape 8"/>
                            <wps:cNvSpPr/>
                            <wps:spPr>
                              <a:xfrm>
                                <a:off x="2872292" y="0"/>
                                <a:ext cx="1217295" cy="1542415"/>
                              </a:xfrm>
                              <a:custGeom>
                                <a:avLst/>
                                <a:gdLst>
                                  <a:gd name="connsiteX0" fmla="*/ 0 w 1217675"/>
                                  <a:gd name="connsiteY0" fmla="*/ 0 h 1542668"/>
                                  <a:gd name="connsiteX1" fmla="*/ 330287 w 1217675"/>
                                  <a:gd name="connsiteY1" fmla="*/ 0 h 1542668"/>
                                  <a:gd name="connsiteX2" fmla="*/ 1217675 w 1217675"/>
                                  <a:gd name="connsiteY2" fmla="*/ 1542668 h 1542668"/>
                                  <a:gd name="connsiteX3" fmla="*/ 888533 w 1217675"/>
                                  <a:gd name="connsiteY3" fmla="*/ 1542668 h 1542668"/>
                                  <a:gd name="connsiteX4" fmla="*/ 0 w 1217675"/>
                                  <a:gd name="connsiteY4" fmla="*/ 0 h 1542668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1217675" h="1542668">
                                    <a:moveTo>
                                      <a:pt x="0" y="0"/>
                                    </a:moveTo>
                                    <a:lnTo>
                                      <a:pt x="330287" y="0"/>
                                    </a:lnTo>
                                    <a:lnTo>
                                      <a:pt x="1217675" y="1542668"/>
                                    </a:lnTo>
                                    <a:lnTo>
                                      <a:pt x="888533" y="1542668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2" name="Freeform: Shape 7"/>
                            <wps:cNvSpPr/>
                            <wps:spPr>
                              <a:xfrm>
                                <a:off x="3474720" y="0"/>
                                <a:ext cx="1225138" cy="1542664"/>
                              </a:xfrm>
                              <a:custGeom>
                                <a:avLst/>
                                <a:gdLst>
                                  <a:gd name="connsiteX0" fmla="*/ 0 w 1225138"/>
                                  <a:gd name="connsiteY0" fmla="*/ 0 h 1542664"/>
                                  <a:gd name="connsiteX1" fmla="*/ 330265 w 1225138"/>
                                  <a:gd name="connsiteY1" fmla="*/ 0 h 1542664"/>
                                  <a:gd name="connsiteX2" fmla="*/ 1225138 w 1225138"/>
                                  <a:gd name="connsiteY2" fmla="*/ 1542664 h 1542664"/>
                                  <a:gd name="connsiteX3" fmla="*/ 895208 w 1225138"/>
                                  <a:gd name="connsiteY3" fmla="*/ 1542664 h 1542664"/>
                                  <a:gd name="connsiteX4" fmla="*/ 0 w 1225138"/>
                                  <a:gd name="connsiteY4" fmla="*/ 0 h 1542664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1225138" h="1542664">
                                    <a:moveTo>
                                      <a:pt x="0" y="0"/>
                                    </a:moveTo>
                                    <a:lnTo>
                                      <a:pt x="330265" y="0"/>
                                    </a:lnTo>
                                    <a:lnTo>
                                      <a:pt x="1225138" y="1542664"/>
                                    </a:lnTo>
                                    <a:lnTo>
                                      <a:pt x="895208" y="1542664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100000</wp14:pctWidth>
                    </wp14:sizeRelH>
                    <wp14:sizeRelV relativeFrom="page">
                      <wp14:pctHeight>101600</wp14:pctHeight>
                    </wp14:sizeRelV>
                  </wp:anchor>
                </w:drawing>
              </mc:Choice>
              <mc:Fallback>
                <w:pict>
                  <v:group w14:anchorId="7F55316D" id="Group 22" o:spid="_x0000_s1026" alt="&quot;&quot;" style="position:absolute;margin-left:-59.4pt;margin-top:-13.5pt;width:595pt;height:855.55pt;z-index:-251655168;mso-width-percent:1000;mso-height-percent:1016;mso-position-horizontal-relative:page;mso-position-vertical-relative:page;mso-width-percent:1000;mso-height-percent:1016" coordsize="75568,1086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">
                    <v:shape id="Freeform: Shape 23" o:spid="_x0000_s1027" style="position:absolute;left:41201;width:34367;height:8964;visibility:visible;mso-wrap-style:square;v-text-anchor:middle" coordsize="3436678,896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" path="m3429208,12451r,876575l497239,889026,12452,12451r3416756,xe" fillcolor="#373545 [3215]" stroked="f">
                      <v:stroke joinstyle="miter"/>
                      <v:path arrowok="t" o:connecttype="custom" o:connectlocs="3429209,12451;3429209,889027;497239,889027;12452,12451" o:connectangles="0,0,0,0"/>
                    </v:shape>
                    <v:shape id="Freeform: Shape 24" o:spid="_x0000_s1028" style="position:absolute;top:6562;width:35196;height:8965;visibility:visible;mso-wrap-style:square;v-text-anchor:middle" coordsize="3519690,8964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" adj="-11796480,,5400" path="m12452,890686r,-878235l3030752,12451r484788,878235l12452,890686xe" fillcolor="#373545 [3215]" stroked="f">
                      <v:stroke joinstyle="miter"/>
                      <v:formulas/>
                      <v:path arrowok="t" o:connecttype="custom" o:connectlocs="12452,890687;12452,12451;3030752,12451;3515540,890687" o:connectangles="0,0,0,0" textboxrect="0,0,3519690,896496"/>
                      <v:textbox>
                        <w:txbxContent>
                          <w:p w14:paraId="56D38699" w14:textId="11DF9421" w:rsidR="00EF0754" w:rsidRDefault="00EF0754" w:rsidP="00EF0754">
                            <w:pPr>
                              <w:ind w:left="0"/>
                              <w:jc w:val="center"/>
                            </w:pPr>
                            <w:r>
                              <w:t>South Newton Township</w:t>
                            </w:r>
                          </w:p>
                          <w:p w14:paraId="494262CC" w14:textId="460D77E9" w:rsidR="00EF0754" w:rsidRDefault="00EF0754" w:rsidP="00EF0754">
                            <w:pPr>
                              <w:ind w:left="0"/>
                              <w:jc w:val="center"/>
                            </w:pPr>
                            <w:r>
                              <w:t>Board of Supervisors</w:t>
                            </w:r>
                          </w:p>
                          <w:p w14:paraId="7A03658C" w14:textId="77777777" w:rsidR="00EF0754" w:rsidRDefault="00EF0754" w:rsidP="00EF0754">
                            <w:pPr>
                              <w:ind w:left="0"/>
                              <w:jc w:val="center"/>
                            </w:pPr>
                          </w:p>
                        </w:txbxContent>
                      </v:textbox>
                    </v:shape>
                    <v:shape id="Freeform: Shape 25" o:spid="_x0000_s1029" style="position:absolute;left:33994;top:98862;width:9125;height:9792;visibility:visible;mso-wrap-style:square;v-text-anchor:middle" coordsize="913127,979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" path="m12452,981997l575270,12451r330386,l342838,981997r-330386,xe" fillcolor="#58b6c0 [3205]" stroked="f">
                      <v:stroke joinstyle="miter"/>
                      <v:path arrowok="t" o:connecttype="custom" o:connectlocs="12443,981661;574872,12447;905029,12447;342601,981661" o:connectangles="0,0,0,0"/>
                    </v:shape>
                    <v:shape id="Freeform: Shape 26" o:spid="_x0000_s1030" style="position:absolute;left:28292;top:98862;width:9131;height:9795;visibility:visible;mso-wrap-style:square;v-text-anchor:middle" coordsize="913127,979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" path="m12452,981997l570289,12451r330386,l342838,981997r-330386,xe" fillcolor="#58b6c0 [3205]" stroked="f">
                      <v:stroke joinstyle="miter"/>
                      <v:path arrowok="t" o:connecttype="custom" o:connectlocs="12452,981998;570289,12451;900675,12451;342838,981998" o:connectangles="0,0,0,0"/>
                    </v:shape>
                    <v:shape id="Freeform: Shape 30" o:spid="_x0000_s1031" style="position:absolute;left:40341;top:98862;width:35197;height:8965;visibility:visible;mso-wrap-style:square;v-text-anchor:middle" coordsize="3519690,896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" path="m3515540,889026r,-876575l497239,12451,12452,889026r3503088,xe" fillcolor="#373545 [3215]" stroked="f">
                      <v:stroke joinstyle="miter"/>
                      <v:path arrowok="t" o:connecttype="custom" o:connectlocs="3515540,889027;3515540,12451;497239,12451;12452,889027" o:connectangles="0,0,0,0"/>
                    </v:shape>
                    <v:shape id="Freeform: Shape 8" o:spid="_x0000_s1032" style="position:absolute;left:28722;width:12173;height:15424;visibility:visible;mso-wrap-style:square;v-text-anchor:middle" coordsize="1217675,1542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" path="m,l330287,r887388,1542668l888533,1542668,,xe" fillcolor="#58b6c0 [3205]" stroked="f">
                      <v:stroke joinstyle="miter"/>
                      <v:path arrowok="t" o:connecttype="custom" o:connectlocs="0,0;330184,0;1217295,1542415;888256,1542415;0,0" o:connectangles="0,0,0,0,0"/>
                    </v:shape>
                    <v:shape id="Freeform: Shape 7" o:spid="_x0000_s1033" style="position:absolute;left:34747;width:12251;height:15426;visibility:visible;mso-wrap-style:square;v-text-anchor:middle" coordsize="1225138,15426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" path="m,l330265,r894873,1542664l895208,1542664,,xe" fillcolor="#58b6c0 [3205]" stroked="f">
                      <v:stroke joinstyle="miter"/>
                      <v:path arrowok="t" o:connecttype="custom" o:connectlocs="0,0;330265,0;1225138,1542664;895208,1542664;0,0" o:connectangles="0,0,0,0,0"/>
                    </v:shape>
                    <w10:wrap anchorx="page" anchory="page"/>
                  </v:group>
                </w:pict>
              </mc:Fallback>
            </mc:AlternateContent>
          </w:r>
          <w:r w:rsidR="00DF2591">
            <w:tab/>
          </w:r>
        </w:p>
      </w:tc>
      <w:tc>
        <w:tcPr>
          <w:tcW w:w="3420" w:type="dxa"/>
          <w:shd w:val="clear" w:color="auto" w:fill="auto"/>
        </w:tcPr>
        <w:p w14:paraId="17B29045" w14:textId="58471B05" w:rsidR="005F25B0" w:rsidRPr="005F25B0" w:rsidRDefault="005F25B0" w:rsidP="005F25B0">
          <w:pPr>
            <w:pStyle w:val="LocationDateTime"/>
            <w:framePr w:wrap="around"/>
          </w:pPr>
          <w:r w:rsidRPr="005F25B0">
            <w:rPr>
              <w:noProof/>
            </w:rPr>
            <w:drawing>
              <wp:inline distT="0" distB="0" distL="0" distR="0" wp14:anchorId="4BB2141C" wp14:editId="09BA5FD3">
                <wp:extent cx="137160" cy="137160"/>
                <wp:effectExtent l="0" t="0" r="0" b="0"/>
                <wp:docPr id="33" name="Graphic 33" descr="Hom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" name="Home.svg"/>
                        <pic:cNvPicPr/>
                      </pic:nvPicPr>
                      <pic:blipFill>
                        <a:blip r:embed="rId1">
                          <a:extLs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5F25B0">
            <w:tab/>
          </w:r>
          <w:sdt>
            <w:sdtPr>
              <w:rPr>
                <w:rStyle w:val="Emphasis"/>
              </w:rPr>
              <w:id w:val="-29731479"/>
              <w:temporary/>
              <w:showingPlcHdr/>
              <w15:appearance w15:val="hidden"/>
            </w:sdtPr>
            <w:sdtContent>
              <w:r w:rsidRPr="005F25B0">
                <w:rPr>
                  <w:rStyle w:val="Emphasis"/>
                </w:rPr>
                <w:t>Location:</w:t>
              </w:r>
            </w:sdtContent>
          </w:sdt>
          <w:r w:rsidRPr="005F25B0">
            <w:t xml:space="preserve"> </w:t>
          </w:r>
          <w:r w:rsidR="003E1B57">
            <w:t>11 High Mountain Road, Walnut Bottom, PA 17266</w:t>
          </w:r>
        </w:p>
        <w:p w14:paraId="40FD4FF3" w14:textId="4F5A1F5E" w:rsidR="005F25B0" w:rsidRPr="005F25B0" w:rsidRDefault="005F25B0" w:rsidP="003E1B57">
          <w:pPr>
            <w:pStyle w:val="LocationDateTime"/>
            <w:framePr w:wrap="around"/>
          </w:pPr>
          <w:r w:rsidRPr="005F25B0">
            <w:rPr>
              <w:noProof/>
            </w:rPr>
            <w:drawing>
              <wp:inline distT="0" distB="0" distL="0" distR="0" wp14:anchorId="4DFAD979" wp14:editId="2B75DD29">
                <wp:extent cx="137160" cy="137160"/>
                <wp:effectExtent l="0" t="0" r="0" b="0"/>
                <wp:docPr id="34" name="Graphic 34" descr="Daily Calenda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2" name="DailyCalendar.svg"/>
                        <pic:cNvPicPr/>
                      </pic:nvPicPr>
                      <pic:blipFill>
                        <a:blip r:embed="rId3">
                          <a:extLst>
                            <a:ext uri="{96DAC541-7B7A-43D3-8B79-37D633B846F1}">
                              <asvg:svgBlip xmlns:asvg="http://schemas.microsoft.com/office/drawing/2016/SVG/main" r:embed="rId4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5F25B0">
            <w:tab/>
          </w:r>
          <w:sdt>
            <w:sdtPr>
              <w:rPr>
                <w:rStyle w:val="Emphasis"/>
              </w:rPr>
              <w:id w:val="-986088832"/>
              <w:temporary/>
              <w:showingPlcHdr/>
              <w15:appearance w15:val="hidden"/>
            </w:sdtPr>
            <w:sdtContent>
              <w:r w:rsidR="004701E1">
                <w:rPr>
                  <w:rStyle w:val="Emphasis"/>
                </w:rPr>
                <w:t>Date</w:t>
              </w:r>
              <w:r w:rsidR="004701E1" w:rsidRPr="005F25B0">
                <w:rPr>
                  <w:rStyle w:val="Emphasis"/>
                </w:rPr>
                <w:t>:</w:t>
              </w:r>
            </w:sdtContent>
          </w:sdt>
          <w:r w:rsidRPr="005F25B0">
            <w:t xml:space="preserve"> </w:t>
          </w:r>
          <w:r w:rsidR="00AA7B0A">
            <w:t>10-18-22</w:t>
          </w:r>
          <w:r w:rsidR="003E1B57">
            <w:t xml:space="preserve">     </w:t>
          </w:r>
          <w:sdt>
            <w:sdtPr>
              <w:rPr>
                <w:rStyle w:val="Emphasis"/>
              </w:rPr>
              <w:id w:val="-428504731"/>
              <w:temporary/>
              <w:showingPlcHdr/>
              <w15:appearance w15:val="hidden"/>
            </w:sdtPr>
            <w:sdtContent>
              <w:r w:rsidR="004701E1">
                <w:rPr>
                  <w:rStyle w:val="Emphasis"/>
                </w:rPr>
                <w:t>Time</w:t>
              </w:r>
              <w:r w:rsidR="004701E1" w:rsidRPr="005F25B0">
                <w:rPr>
                  <w:rStyle w:val="Emphasis"/>
                </w:rPr>
                <w:t>:</w:t>
              </w:r>
            </w:sdtContent>
          </w:sdt>
          <w:r w:rsidRPr="005F25B0">
            <w:t xml:space="preserve"> </w:t>
          </w:r>
          <w:r w:rsidR="003E1B57">
            <w:t>7:00 pm</w:t>
          </w:r>
        </w:p>
      </w:tc>
    </w:tr>
    <w:tr w:rsidR="005F25B0" w14:paraId="7C942397" w14:textId="77777777" w:rsidTr="00A76F95">
      <w:trPr>
        <w:trHeight w:val="864"/>
      </w:trPr>
      <w:tc>
        <w:tcPr>
          <w:tcW w:w="6660" w:type="dxa"/>
          <w:tcMar>
            <w:left w:w="0" w:type="dxa"/>
            <w:right w:w="115" w:type="dxa"/>
          </w:tcMar>
          <w:vAlign w:val="center"/>
        </w:tcPr>
        <w:p w14:paraId="44DB0760" w14:textId="77777777" w:rsidR="005F25B0" w:rsidRDefault="005F25B0" w:rsidP="005F25B0">
          <w:pPr>
            <w:pStyle w:val="Header"/>
          </w:pPr>
          <w:r w:rsidRPr="002F76DA">
            <w:rPr>
              <w:noProof/>
            </w:rPr>
            <mc:AlternateContent>
              <mc:Choice Requires="wps">
                <w:drawing>
                  <wp:inline distT="0" distB="0" distL="0" distR="0" wp14:anchorId="02ED610C" wp14:editId="063030F1">
                    <wp:extent cx="46990" cy="45719"/>
                    <wp:effectExtent l="19050" t="19050" r="10160" b="26035"/>
                    <wp:docPr id="21" name="Shape 61">
                      <a:extLst xmlns:a="http://schemas.openxmlformats.org/drawingml/2006/main"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wp:docPr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 flipH="1">
                              <a:off x="0" y="0"/>
                              <a:ext cx="46990" cy="45719"/>
                            </a:xfrm>
                            <a:prstGeom prst="rect">
                              <a:avLst/>
                            </a:prstGeom>
                            <a:ln w="38100">
                              <a:solidFill>
                                <a:schemeClr val="bg1"/>
                              </a:solidFill>
                              <a:miter lim="400000"/>
                            </a:ln>
                            <a:extLst>
                              <a:ext uri="{C572A759-6A51-4108-AA02-DFA0A04FC94B}">
                                <ma14:wrappingTextBoxFlag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ma14="http://schemas.microsoft.com/office/mac/drawingml/2011/main" xmlns="" xmlns:lc="http://schemas.openxmlformats.org/drawingml/2006/lockedCanvas" val="1"/>
                              </a:ext>
                            </a:extLst>
                          </wps:spPr>
                          <wps:txbx>
                            <w:txbxContent>
                              <w:p w14:paraId="3C962ED3" w14:textId="240F2A4A" w:rsidR="005F25B0" w:rsidRPr="00084752" w:rsidRDefault="005F25B0" w:rsidP="005F25B0">
                                <w:pPr>
                                  <w:pStyle w:val="NormalWeb"/>
                                  <w:shd w:val="clear" w:color="auto" w:fill="373545" w:themeFill="text2"/>
                                  <w:spacing w:after="0"/>
                                  <w:jc w:val="center"/>
                                  <w:rPr>
                                    <w:color w:val="FFFFFF" w:themeColor="background1"/>
                                    <w:sz w:val="21"/>
                                  </w:rPr>
                                </w:pPr>
                              </w:p>
                            </w:txbxContent>
                          </wps:txbx>
                          <wps:bodyPr wrap="square" lIns="19050" tIns="19050" rIns="19050" bIns="19050" anchor="ctr">
                            <a:spAutoFit/>
                          </wps:bodyPr>
                        </wps:wsp>
                      </a:graphicData>
                    </a:graphic>
                  </wp:inline>
                </w:drawing>
              </mc:Choice>
              <mc:Fallback>
                <w:pict>
                  <v:rect w14:anchorId="02ED610C" id="Shape 61" o:spid="_x0000_s1034" alt="&quot;&quot;" style="width:3.7pt;height:3.6pt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" filled="f" strokecolor="white [3212]" strokeweight="3pt">
                    <v:stroke miterlimit="4"/>
                    <v:textbox style="mso-fit-shape-to-text:t" inset="1.5pt,1.5pt,1.5pt,1.5pt">
                      <w:txbxContent>
                        <w:p w14:paraId="3C962ED3" w14:textId="240F2A4A" w:rsidR="005F25B0" w:rsidRPr="00084752" w:rsidRDefault="005F25B0" w:rsidP="005F25B0">
                          <w:pPr>
                            <w:pStyle w:val="NormalWeb"/>
                            <w:shd w:val="clear" w:color="auto" w:fill="373545" w:themeFill="text2"/>
                            <w:spacing w:after="0"/>
                            <w:jc w:val="center"/>
                            <w:rPr>
                              <w:color w:val="FFFFFF" w:themeColor="background1"/>
                              <w:sz w:val="21"/>
                            </w:rPr>
                          </w:pPr>
                        </w:p>
                      </w:txbxContent>
                    </v:textbox>
                    <w10:anchorlock/>
                  </v:rect>
                </w:pict>
              </mc:Fallback>
            </mc:AlternateContent>
          </w:r>
        </w:p>
      </w:tc>
      <w:tc>
        <w:tcPr>
          <w:tcW w:w="3420" w:type="dxa"/>
          <w:vAlign w:val="center"/>
        </w:tcPr>
        <w:p w14:paraId="21B6CAF0" w14:textId="0108CA6D" w:rsidR="005F25B0" w:rsidRDefault="00E215B2" w:rsidP="005F25B0">
          <w:pPr>
            <w:pStyle w:val="Header"/>
          </w:pPr>
          <w:r>
            <w:t>REGULAR MEETING –</w:t>
          </w:r>
          <w:r w:rsidR="002458CA">
            <w:t xml:space="preserve"> </w:t>
          </w:r>
          <w:r w:rsidR="00AA7B0A">
            <w:t>October 18 2022</w:t>
          </w:r>
        </w:p>
      </w:tc>
    </w:tr>
  </w:tbl>
  <w:p w14:paraId="5A263FDB" w14:textId="211DE2F6" w:rsidR="005F25B0" w:rsidRDefault="005F25B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48C5E2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33AA1F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C26B77C"/>
    <w:lvl w:ilvl="0">
      <w:start w:val="1"/>
      <w:numFmt w:val="lowerLetter"/>
      <w:pStyle w:val="ListNumber3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FFFFFF80"/>
    <w:multiLevelType w:val="singleLevel"/>
    <w:tmpl w:val="6314739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55DEA4B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760AC8E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8A38F80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9"/>
    <w:multiLevelType w:val="singleLevel"/>
    <w:tmpl w:val="0C6E2CD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E8675C5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0856772"/>
    <w:multiLevelType w:val="multilevel"/>
    <w:tmpl w:val="22E4CEC2"/>
    <w:lvl w:ilvl="0">
      <w:start w:val="1"/>
      <w:numFmt w:val="upperRoman"/>
      <w:pStyle w:val="ListNumber"/>
      <w:lvlText w:val="%1."/>
      <w:lvlJc w:val="right"/>
      <w:pPr>
        <w:ind w:left="173" w:hanging="173"/>
      </w:pPr>
      <w:rPr>
        <w:rFonts w:asciiTheme="minorHAnsi" w:hAnsiTheme="minorHAnsi" w:hint="default"/>
        <w:b/>
        <w:i w:val="0"/>
        <w:sz w:val="24"/>
      </w:rPr>
    </w:lvl>
    <w:lvl w:ilvl="1">
      <w:start w:val="1"/>
      <w:numFmt w:val="bullet"/>
      <w:pStyle w:val="ListNumber2"/>
      <w:lvlText w:val=""/>
      <w:lvlJc w:val="left"/>
      <w:pPr>
        <w:ind w:left="360" w:hanging="360"/>
      </w:pPr>
      <w:rPr>
        <w:rFonts w:ascii="Wingdings" w:hAnsi="Wingdings" w:hint="default"/>
      </w:rPr>
    </w:lvl>
    <w:lvl w:ilvl="2">
      <w:start w:val="1"/>
      <w:numFmt w:val="bullet"/>
      <w:lvlText w:val=""/>
      <w:lvlJc w:val="left"/>
      <w:pPr>
        <w:ind w:left="948" w:hanging="588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0" w15:restartNumberingAfterBreak="0">
    <w:nsid w:val="45F20E54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68C10718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7E8762C6"/>
    <w:multiLevelType w:val="hybridMultilevel"/>
    <w:tmpl w:val="241808E6"/>
    <w:lvl w:ilvl="0" w:tplc="04090001">
      <w:start w:val="1"/>
      <w:numFmt w:val="bullet"/>
      <w:lvlText w:val=""/>
      <w:lvlJc w:val="left"/>
      <w:pPr>
        <w:ind w:left="89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</w:abstractNum>
  <w:num w:numId="1" w16cid:durableId="726218717">
    <w:abstractNumId w:val="7"/>
  </w:num>
  <w:num w:numId="2" w16cid:durableId="1455639543">
    <w:abstractNumId w:val="6"/>
  </w:num>
  <w:num w:numId="3" w16cid:durableId="1158689440">
    <w:abstractNumId w:val="5"/>
  </w:num>
  <w:num w:numId="4" w16cid:durableId="1387290325">
    <w:abstractNumId w:val="4"/>
  </w:num>
  <w:num w:numId="5" w16cid:durableId="1055006762">
    <w:abstractNumId w:val="3"/>
  </w:num>
  <w:num w:numId="6" w16cid:durableId="1849832623">
    <w:abstractNumId w:val="2"/>
  </w:num>
  <w:num w:numId="7" w16cid:durableId="1827822753">
    <w:abstractNumId w:val="1"/>
  </w:num>
  <w:num w:numId="8" w16cid:durableId="316811276">
    <w:abstractNumId w:val="0"/>
  </w:num>
  <w:num w:numId="9" w16cid:durableId="1170414381">
    <w:abstractNumId w:val="9"/>
  </w:num>
  <w:num w:numId="10" w16cid:durableId="1147820770">
    <w:abstractNumId w:val="8"/>
  </w:num>
  <w:num w:numId="11" w16cid:durableId="894780199">
    <w:abstractNumId w:val="10"/>
  </w:num>
  <w:num w:numId="12" w16cid:durableId="877200622">
    <w:abstractNumId w:val="11"/>
  </w:num>
  <w:num w:numId="13" w16cid:durableId="173882424">
    <w:abstractNumId w:val="1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ttachedTemplate r:id="rId1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stylePaneSortMethod w:val="000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B57"/>
    <w:rsid w:val="0000418E"/>
    <w:rsid w:val="00016839"/>
    <w:rsid w:val="000257CC"/>
    <w:rsid w:val="00042FB3"/>
    <w:rsid w:val="00050647"/>
    <w:rsid w:val="00057671"/>
    <w:rsid w:val="00075881"/>
    <w:rsid w:val="00080CE8"/>
    <w:rsid w:val="000819D7"/>
    <w:rsid w:val="00084752"/>
    <w:rsid w:val="00086540"/>
    <w:rsid w:val="0009657A"/>
    <w:rsid w:val="000A0058"/>
    <w:rsid w:val="000A1836"/>
    <w:rsid w:val="000A478E"/>
    <w:rsid w:val="000B22FC"/>
    <w:rsid w:val="000B5E39"/>
    <w:rsid w:val="000D2E79"/>
    <w:rsid w:val="000D30B5"/>
    <w:rsid w:val="000D445D"/>
    <w:rsid w:val="000E1B2D"/>
    <w:rsid w:val="000E37A7"/>
    <w:rsid w:val="000E581B"/>
    <w:rsid w:val="000F4987"/>
    <w:rsid w:val="000F65EC"/>
    <w:rsid w:val="00103670"/>
    <w:rsid w:val="00106DFD"/>
    <w:rsid w:val="001102DB"/>
    <w:rsid w:val="00110BBD"/>
    <w:rsid w:val="0011573E"/>
    <w:rsid w:val="00117290"/>
    <w:rsid w:val="0012634B"/>
    <w:rsid w:val="001269DE"/>
    <w:rsid w:val="00140DAE"/>
    <w:rsid w:val="00143433"/>
    <w:rsid w:val="00144B9C"/>
    <w:rsid w:val="00146851"/>
    <w:rsid w:val="0015180F"/>
    <w:rsid w:val="001704A5"/>
    <w:rsid w:val="00171DA6"/>
    <w:rsid w:val="001746FC"/>
    <w:rsid w:val="00193653"/>
    <w:rsid w:val="001A2AA4"/>
    <w:rsid w:val="001A466A"/>
    <w:rsid w:val="001A6AC0"/>
    <w:rsid w:val="001B68BB"/>
    <w:rsid w:val="001C0373"/>
    <w:rsid w:val="001C329C"/>
    <w:rsid w:val="001E6EB2"/>
    <w:rsid w:val="001E7D29"/>
    <w:rsid w:val="002045EF"/>
    <w:rsid w:val="00222713"/>
    <w:rsid w:val="00223AFA"/>
    <w:rsid w:val="002375AC"/>
    <w:rsid w:val="002375F3"/>
    <w:rsid w:val="002378E1"/>
    <w:rsid w:val="00237A68"/>
    <w:rsid w:val="00237BFD"/>
    <w:rsid w:val="002404F5"/>
    <w:rsid w:val="002458CA"/>
    <w:rsid w:val="00260A95"/>
    <w:rsid w:val="00271A2C"/>
    <w:rsid w:val="00275260"/>
    <w:rsid w:val="00276FA1"/>
    <w:rsid w:val="00285B87"/>
    <w:rsid w:val="00290E54"/>
    <w:rsid w:val="002915B8"/>
    <w:rsid w:val="00291B4A"/>
    <w:rsid w:val="0029237B"/>
    <w:rsid w:val="002C21C7"/>
    <w:rsid w:val="002C3D7E"/>
    <w:rsid w:val="002E4F42"/>
    <w:rsid w:val="002F76DA"/>
    <w:rsid w:val="00300876"/>
    <w:rsid w:val="00311BFB"/>
    <w:rsid w:val="003146BE"/>
    <w:rsid w:val="0032131A"/>
    <w:rsid w:val="003310BF"/>
    <w:rsid w:val="0033198A"/>
    <w:rsid w:val="00333DF8"/>
    <w:rsid w:val="00352B99"/>
    <w:rsid w:val="00357641"/>
    <w:rsid w:val="003603AA"/>
    <w:rsid w:val="00360B6E"/>
    <w:rsid w:val="00361DEE"/>
    <w:rsid w:val="00367592"/>
    <w:rsid w:val="00373CEF"/>
    <w:rsid w:val="00374458"/>
    <w:rsid w:val="00390BF8"/>
    <w:rsid w:val="00393DA2"/>
    <w:rsid w:val="00394EF4"/>
    <w:rsid w:val="0039719C"/>
    <w:rsid w:val="003A1CB3"/>
    <w:rsid w:val="003C30E3"/>
    <w:rsid w:val="003C3B2B"/>
    <w:rsid w:val="003C5678"/>
    <w:rsid w:val="003C742F"/>
    <w:rsid w:val="003E1B57"/>
    <w:rsid w:val="003E2AA6"/>
    <w:rsid w:val="003E5EB5"/>
    <w:rsid w:val="003E6ED5"/>
    <w:rsid w:val="00410612"/>
    <w:rsid w:val="00411F8B"/>
    <w:rsid w:val="004203B0"/>
    <w:rsid w:val="004230D9"/>
    <w:rsid w:val="00450670"/>
    <w:rsid w:val="00465592"/>
    <w:rsid w:val="00466D42"/>
    <w:rsid w:val="004701E1"/>
    <w:rsid w:val="004724BD"/>
    <w:rsid w:val="00473DE0"/>
    <w:rsid w:val="004772DB"/>
    <w:rsid w:val="00477352"/>
    <w:rsid w:val="00482ABD"/>
    <w:rsid w:val="004853CF"/>
    <w:rsid w:val="00491C23"/>
    <w:rsid w:val="004B1152"/>
    <w:rsid w:val="004B5C09"/>
    <w:rsid w:val="004C455E"/>
    <w:rsid w:val="004E227E"/>
    <w:rsid w:val="004E68D6"/>
    <w:rsid w:val="00500DD1"/>
    <w:rsid w:val="005025E8"/>
    <w:rsid w:val="005054BE"/>
    <w:rsid w:val="0051520C"/>
    <w:rsid w:val="00521AE3"/>
    <w:rsid w:val="005330E7"/>
    <w:rsid w:val="00535B54"/>
    <w:rsid w:val="00554276"/>
    <w:rsid w:val="00564D17"/>
    <w:rsid w:val="00570173"/>
    <w:rsid w:val="00582B5B"/>
    <w:rsid w:val="005849A2"/>
    <w:rsid w:val="005B1A9B"/>
    <w:rsid w:val="005C1A26"/>
    <w:rsid w:val="005D3902"/>
    <w:rsid w:val="005E0ED9"/>
    <w:rsid w:val="005E130F"/>
    <w:rsid w:val="005E60AF"/>
    <w:rsid w:val="005F25B0"/>
    <w:rsid w:val="005F39AE"/>
    <w:rsid w:val="005F5838"/>
    <w:rsid w:val="00602D87"/>
    <w:rsid w:val="00605712"/>
    <w:rsid w:val="00611F3B"/>
    <w:rsid w:val="00616B41"/>
    <w:rsid w:val="00620AE8"/>
    <w:rsid w:val="00642A0E"/>
    <w:rsid w:val="0064628C"/>
    <w:rsid w:val="00647CC0"/>
    <w:rsid w:val="0065214E"/>
    <w:rsid w:val="00655EE2"/>
    <w:rsid w:val="00680296"/>
    <w:rsid w:val="0068087F"/>
    <w:rsid w:val="0068347C"/>
    <w:rsid w:val="006853BC"/>
    <w:rsid w:val="00687389"/>
    <w:rsid w:val="006928C1"/>
    <w:rsid w:val="006A440E"/>
    <w:rsid w:val="006A632C"/>
    <w:rsid w:val="006D5463"/>
    <w:rsid w:val="006E015E"/>
    <w:rsid w:val="006E7FF2"/>
    <w:rsid w:val="006F03D4"/>
    <w:rsid w:val="00700B1F"/>
    <w:rsid w:val="0072201C"/>
    <w:rsid w:val="007257E9"/>
    <w:rsid w:val="00740105"/>
    <w:rsid w:val="007406C5"/>
    <w:rsid w:val="0074470D"/>
    <w:rsid w:val="00744B1E"/>
    <w:rsid w:val="00751577"/>
    <w:rsid w:val="00756AD4"/>
    <w:rsid w:val="00756D9C"/>
    <w:rsid w:val="007619BD"/>
    <w:rsid w:val="007662F7"/>
    <w:rsid w:val="00770EC4"/>
    <w:rsid w:val="00771C24"/>
    <w:rsid w:val="00773B7C"/>
    <w:rsid w:val="00781863"/>
    <w:rsid w:val="00787945"/>
    <w:rsid w:val="00792701"/>
    <w:rsid w:val="007A0EA5"/>
    <w:rsid w:val="007B0035"/>
    <w:rsid w:val="007C7186"/>
    <w:rsid w:val="007D5836"/>
    <w:rsid w:val="007F34A4"/>
    <w:rsid w:val="00802556"/>
    <w:rsid w:val="00815563"/>
    <w:rsid w:val="00817CB3"/>
    <w:rsid w:val="008240DA"/>
    <w:rsid w:val="0083033D"/>
    <w:rsid w:val="0084299E"/>
    <w:rsid w:val="008429E5"/>
    <w:rsid w:val="0086732B"/>
    <w:rsid w:val="00867EA4"/>
    <w:rsid w:val="00871242"/>
    <w:rsid w:val="0087464C"/>
    <w:rsid w:val="0087522D"/>
    <w:rsid w:val="00880C14"/>
    <w:rsid w:val="00886782"/>
    <w:rsid w:val="00892105"/>
    <w:rsid w:val="0089211F"/>
    <w:rsid w:val="00897B5C"/>
    <w:rsid w:val="00897D88"/>
    <w:rsid w:val="008A0319"/>
    <w:rsid w:val="008C2F10"/>
    <w:rsid w:val="008C3B0D"/>
    <w:rsid w:val="008C7D3F"/>
    <w:rsid w:val="008D0732"/>
    <w:rsid w:val="008D43E9"/>
    <w:rsid w:val="008D59DA"/>
    <w:rsid w:val="008E3C0E"/>
    <w:rsid w:val="008E421A"/>
    <w:rsid w:val="008E476B"/>
    <w:rsid w:val="008F0F63"/>
    <w:rsid w:val="009073F8"/>
    <w:rsid w:val="00910317"/>
    <w:rsid w:val="00914650"/>
    <w:rsid w:val="009263F7"/>
    <w:rsid w:val="00927C63"/>
    <w:rsid w:val="00932F50"/>
    <w:rsid w:val="0094637B"/>
    <w:rsid w:val="00955A78"/>
    <w:rsid w:val="00955FA1"/>
    <w:rsid w:val="0096330E"/>
    <w:rsid w:val="009921B8"/>
    <w:rsid w:val="009961CD"/>
    <w:rsid w:val="009C7329"/>
    <w:rsid w:val="009D4984"/>
    <w:rsid w:val="009D6901"/>
    <w:rsid w:val="009D70AC"/>
    <w:rsid w:val="009E0249"/>
    <w:rsid w:val="009F4E19"/>
    <w:rsid w:val="00A017D2"/>
    <w:rsid w:val="00A07662"/>
    <w:rsid w:val="00A1006B"/>
    <w:rsid w:val="00A1433E"/>
    <w:rsid w:val="00A21B71"/>
    <w:rsid w:val="00A245F7"/>
    <w:rsid w:val="00A25111"/>
    <w:rsid w:val="00A3439E"/>
    <w:rsid w:val="00A37F9E"/>
    <w:rsid w:val="00A40085"/>
    <w:rsid w:val="00A42E6A"/>
    <w:rsid w:val="00A47DF6"/>
    <w:rsid w:val="00A60E11"/>
    <w:rsid w:val="00A63D35"/>
    <w:rsid w:val="00A755EF"/>
    <w:rsid w:val="00A86000"/>
    <w:rsid w:val="00A9231C"/>
    <w:rsid w:val="00AA2532"/>
    <w:rsid w:val="00AA7B0A"/>
    <w:rsid w:val="00AB6655"/>
    <w:rsid w:val="00AC3684"/>
    <w:rsid w:val="00AC53D4"/>
    <w:rsid w:val="00AC6449"/>
    <w:rsid w:val="00AC72FB"/>
    <w:rsid w:val="00AD4473"/>
    <w:rsid w:val="00AE1F88"/>
    <w:rsid w:val="00AE361F"/>
    <w:rsid w:val="00AE5370"/>
    <w:rsid w:val="00AF1C8B"/>
    <w:rsid w:val="00AF3404"/>
    <w:rsid w:val="00B0037B"/>
    <w:rsid w:val="00B114B8"/>
    <w:rsid w:val="00B2161B"/>
    <w:rsid w:val="00B247A9"/>
    <w:rsid w:val="00B30EA8"/>
    <w:rsid w:val="00B372EE"/>
    <w:rsid w:val="00B435B5"/>
    <w:rsid w:val="00B45597"/>
    <w:rsid w:val="00B54539"/>
    <w:rsid w:val="00B565D8"/>
    <w:rsid w:val="00B5779A"/>
    <w:rsid w:val="00B64D24"/>
    <w:rsid w:val="00B7147D"/>
    <w:rsid w:val="00B75CFC"/>
    <w:rsid w:val="00B81A5F"/>
    <w:rsid w:val="00B831DA"/>
    <w:rsid w:val="00B853F9"/>
    <w:rsid w:val="00B86B1F"/>
    <w:rsid w:val="00B92231"/>
    <w:rsid w:val="00B94C4E"/>
    <w:rsid w:val="00BA2CE6"/>
    <w:rsid w:val="00BB018B"/>
    <w:rsid w:val="00BD1747"/>
    <w:rsid w:val="00BD2B06"/>
    <w:rsid w:val="00BE367F"/>
    <w:rsid w:val="00BE52E3"/>
    <w:rsid w:val="00C01D8F"/>
    <w:rsid w:val="00C14973"/>
    <w:rsid w:val="00C1643D"/>
    <w:rsid w:val="00C203E3"/>
    <w:rsid w:val="00C21AA7"/>
    <w:rsid w:val="00C261A9"/>
    <w:rsid w:val="00C2644D"/>
    <w:rsid w:val="00C3213B"/>
    <w:rsid w:val="00C37AF6"/>
    <w:rsid w:val="00C42793"/>
    <w:rsid w:val="00C44008"/>
    <w:rsid w:val="00C47362"/>
    <w:rsid w:val="00C55E54"/>
    <w:rsid w:val="00C601ED"/>
    <w:rsid w:val="00C60BE4"/>
    <w:rsid w:val="00C65645"/>
    <w:rsid w:val="00C815AC"/>
    <w:rsid w:val="00C86D4C"/>
    <w:rsid w:val="00C92310"/>
    <w:rsid w:val="00CA28F1"/>
    <w:rsid w:val="00CC7663"/>
    <w:rsid w:val="00CD0697"/>
    <w:rsid w:val="00CD6424"/>
    <w:rsid w:val="00CD715C"/>
    <w:rsid w:val="00CE5647"/>
    <w:rsid w:val="00CE5A5C"/>
    <w:rsid w:val="00CF3D5A"/>
    <w:rsid w:val="00D14CC6"/>
    <w:rsid w:val="00D1724E"/>
    <w:rsid w:val="00D17579"/>
    <w:rsid w:val="00D2705C"/>
    <w:rsid w:val="00D31AB7"/>
    <w:rsid w:val="00D50D23"/>
    <w:rsid w:val="00D512BB"/>
    <w:rsid w:val="00D53571"/>
    <w:rsid w:val="00D6073F"/>
    <w:rsid w:val="00D7552C"/>
    <w:rsid w:val="00D769D8"/>
    <w:rsid w:val="00D77C22"/>
    <w:rsid w:val="00D834F0"/>
    <w:rsid w:val="00DA3B1A"/>
    <w:rsid w:val="00DC6078"/>
    <w:rsid w:val="00DC79AD"/>
    <w:rsid w:val="00DD1849"/>
    <w:rsid w:val="00DD2075"/>
    <w:rsid w:val="00DF2591"/>
    <w:rsid w:val="00DF2868"/>
    <w:rsid w:val="00DF604B"/>
    <w:rsid w:val="00E027F1"/>
    <w:rsid w:val="00E14081"/>
    <w:rsid w:val="00E215B2"/>
    <w:rsid w:val="00E376C5"/>
    <w:rsid w:val="00E4356C"/>
    <w:rsid w:val="00E454CC"/>
    <w:rsid w:val="00E4632D"/>
    <w:rsid w:val="00E557A0"/>
    <w:rsid w:val="00E60FFE"/>
    <w:rsid w:val="00E62BA4"/>
    <w:rsid w:val="00E7431D"/>
    <w:rsid w:val="00E76CE6"/>
    <w:rsid w:val="00E84EBE"/>
    <w:rsid w:val="00E907BC"/>
    <w:rsid w:val="00E978C1"/>
    <w:rsid w:val="00EC7832"/>
    <w:rsid w:val="00EE2019"/>
    <w:rsid w:val="00EF0754"/>
    <w:rsid w:val="00EF370C"/>
    <w:rsid w:val="00EF6435"/>
    <w:rsid w:val="00F01D7D"/>
    <w:rsid w:val="00F04F51"/>
    <w:rsid w:val="00F0623C"/>
    <w:rsid w:val="00F10F6B"/>
    <w:rsid w:val="00F23697"/>
    <w:rsid w:val="00F31F44"/>
    <w:rsid w:val="00F35F06"/>
    <w:rsid w:val="00F36BB7"/>
    <w:rsid w:val="00F375FC"/>
    <w:rsid w:val="00F51084"/>
    <w:rsid w:val="00F54A4A"/>
    <w:rsid w:val="00F87EAA"/>
    <w:rsid w:val="00F901A8"/>
    <w:rsid w:val="00F92B25"/>
    <w:rsid w:val="00F93D79"/>
    <w:rsid w:val="00F94992"/>
    <w:rsid w:val="00FB106F"/>
    <w:rsid w:val="00FB3809"/>
    <w:rsid w:val="00FB4C2B"/>
    <w:rsid w:val="00FC6264"/>
    <w:rsid w:val="00FD0154"/>
    <w:rsid w:val="00FD6CAB"/>
    <w:rsid w:val="00FE2EEC"/>
    <w:rsid w:val="00FE4B34"/>
    <w:rsid w:val="00FE628C"/>
    <w:rsid w:val="00FE6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14F1E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  <w:ind w:left="173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3" w:qFormat="1"/>
    <w:lsdException w:name="List Number" w:uiPriority="1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2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15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01E1"/>
  </w:style>
  <w:style w:type="paragraph" w:styleId="Heading1">
    <w:name w:val="heading 1"/>
    <w:basedOn w:val="Normal"/>
    <w:uiPriority w:val="9"/>
    <w:qFormat/>
    <w:rsid w:val="005F25B0"/>
    <w:pPr>
      <w:keepNext/>
      <w:spacing w:before="480" w:after="60"/>
      <w:ind w:left="0"/>
      <w:contextualSpacing/>
      <w:jc w:val="center"/>
      <w:outlineLvl w:val="0"/>
    </w:pPr>
    <w:rPr>
      <w:rFonts w:asciiTheme="majorHAnsi" w:hAnsiTheme="majorHAnsi" w:cs="Arial"/>
      <w:b/>
      <w:bCs/>
      <w:kern w:val="32"/>
      <w:sz w:val="32"/>
      <w:szCs w:val="32"/>
    </w:rPr>
  </w:style>
  <w:style w:type="paragraph" w:styleId="Heading2">
    <w:name w:val="heading 2"/>
    <w:basedOn w:val="Normal"/>
    <w:uiPriority w:val="9"/>
    <w:semiHidden/>
    <w:unhideWhenUsed/>
    <w:qFormat/>
    <w:rsid w:val="004230D9"/>
    <w:pPr>
      <w:keepNext/>
      <w:spacing w:before="240" w:after="60"/>
      <w:ind w:left="0"/>
      <w:contextualSpacing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uiPriority w:val="9"/>
    <w:semiHidden/>
    <w:unhideWhenUsed/>
    <w:qFormat/>
    <w:rsid w:val="004230D9"/>
    <w:pPr>
      <w:keepNext/>
      <w:spacing w:before="240" w:after="60"/>
      <w:contextualSpacing/>
      <w:outlineLvl w:val="2"/>
    </w:pPr>
    <w:rPr>
      <w:rFonts w:ascii="Arial" w:hAnsi="Arial" w:cs="Arial"/>
      <w:b/>
      <w:bCs/>
      <w:szCs w:val="26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3"/>
    </w:pPr>
    <w:rPr>
      <w:rFonts w:ascii="Arial" w:eastAsiaTheme="majorEastAsia" w:hAnsi="Arial" w:cs="Arial"/>
      <w:i/>
      <w:iCs/>
      <w:color w:val="276E8B" w:themeColor="accent1" w:themeShade="BF"/>
    </w:rPr>
  </w:style>
  <w:style w:type="paragraph" w:styleId="Heading5">
    <w:name w:val="heading 5"/>
    <w:basedOn w:val="Normal"/>
    <w:link w:val="Heading5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4"/>
    </w:pPr>
    <w:rPr>
      <w:rFonts w:ascii="Arial" w:eastAsiaTheme="majorEastAsia" w:hAnsi="Arial" w:cs="Arial"/>
      <w:color w:val="276E8B" w:themeColor="accent1" w:themeShade="BF"/>
    </w:rPr>
  </w:style>
  <w:style w:type="paragraph" w:styleId="Heading6">
    <w:name w:val="heading 6"/>
    <w:basedOn w:val="Normal"/>
    <w:link w:val="Heading6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5"/>
    </w:pPr>
    <w:rPr>
      <w:rFonts w:ascii="Arial" w:eastAsiaTheme="majorEastAsia" w:hAnsi="Arial" w:cs="Arial"/>
      <w:color w:val="1A495C" w:themeColor="accent1" w:themeShade="7F"/>
    </w:rPr>
  </w:style>
  <w:style w:type="paragraph" w:styleId="Heading7">
    <w:name w:val="heading 7"/>
    <w:basedOn w:val="Normal"/>
    <w:link w:val="Heading7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6"/>
    </w:pPr>
    <w:rPr>
      <w:rFonts w:ascii="Arial" w:eastAsiaTheme="majorEastAsia" w:hAnsi="Arial" w:cs="Arial"/>
      <w:i/>
      <w:iCs/>
      <w:color w:val="1A495C" w:themeColor="accent1" w:themeShade="7F"/>
    </w:rPr>
  </w:style>
  <w:style w:type="paragraph" w:styleId="Heading8">
    <w:name w:val="heading 8"/>
    <w:basedOn w:val="Normal"/>
    <w:link w:val="Heading8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7"/>
    </w:pPr>
    <w:rPr>
      <w:rFonts w:ascii="Arial" w:eastAsiaTheme="majorEastAsia" w:hAnsi="Arial" w:cs="Arial"/>
      <w:color w:val="272727" w:themeColor="text1" w:themeTint="D8"/>
      <w:sz w:val="22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8"/>
    </w:pPr>
    <w:rPr>
      <w:rFonts w:ascii="Arial" w:eastAsiaTheme="majorEastAsia" w:hAnsi="Arial" w:cs="Arial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uiPriority w:val="12"/>
    <w:qFormat/>
    <w:rsid w:val="002F76DA"/>
    <w:pPr>
      <w:numPr>
        <w:numId w:val="9"/>
      </w:numPr>
    </w:pPr>
    <w:rPr>
      <w:b/>
    </w:rPr>
  </w:style>
  <w:style w:type="character" w:styleId="PlaceholderText">
    <w:name w:val="Placeholder Text"/>
    <w:basedOn w:val="DefaultParagraphFont"/>
    <w:uiPriority w:val="99"/>
    <w:semiHidden/>
    <w:rsid w:val="004230D9"/>
    <w:rPr>
      <w:rFonts w:ascii="Times New Roman" w:hAnsi="Times New Roman" w:cs="Times New Roman"/>
      <w:color w:val="595959" w:themeColor="text1" w:themeTint="A6"/>
    </w:rPr>
  </w:style>
  <w:style w:type="paragraph" w:styleId="Date">
    <w:name w:val="Date"/>
    <w:basedOn w:val="Normal"/>
    <w:next w:val="Normal"/>
    <w:link w:val="DateChar"/>
    <w:uiPriority w:val="10"/>
    <w:qFormat/>
    <w:rsid w:val="004230D9"/>
    <w:pPr>
      <w:spacing w:after="480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30D9"/>
    <w:pPr>
      <w:spacing w:after="0" w:line="240" w:lineRule="auto"/>
    </w:pPr>
    <w:rPr>
      <w:rFonts w:ascii="Tahoma" w:hAnsi="Tahoma" w:cs="Tahoma"/>
      <w:sz w:val="22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0D9"/>
    <w:rPr>
      <w:rFonts w:ascii="Tahoma" w:hAnsi="Tahoma" w:cs="Tahoma"/>
      <w:sz w:val="22"/>
      <w:szCs w:val="16"/>
    </w:rPr>
  </w:style>
  <w:style w:type="paragraph" w:styleId="ListBullet">
    <w:name w:val="List Bullet"/>
    <w:basedOn w:val="Normal"/>
    <w:uiPriority w:val="13"/>
    <w:qFormat/>
    <w:rsid w:val="004230D9"/>
    <w:pPr>
      <w:numPr>
        <w:numId w:val="1"/>
      </w:numPr>
      <w:contextualSpacing/>
    </w:pPr>
    <w:rPr>
      <w:b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230D9"/>
    <w:rPr>
      <w:rFonts w:ascii="Arial" w:eastAsiaTheme="majorEastAsia" w:hAnsi="Arial" w:cs="Arial"/>
      <w:i/>
      <w:iCs/>
      <w:color w:val="276E8B" w:themeColor="accent1" w:themeShade="BF"/>
    </w:rPr>
  </w:style>
  <w:style w:type="character" w:styleId="Emphasis">
    <w:name w:val="Emphasis"/>
    <w:basedOn w:val="DefaultParagraphFont"/>
    <w:uiPriority w:val="15"/>
    <w:qFormat/>
    <w:rsid w:val="005F25B0"/>
    <w:rPr>
      <w:rFonts w:asciiTheme="minorHAnsi" w:hAnsiTheme="minorHAnsi" w:cs="Times New Roman"/>
      <w:b/>
      <w:i w:val="0"/>
      <w:iCs/>
      <w:color w:val="FFFFFF" w:themeColor="background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230D9"/>
    <w:rPr>
      <w:rFonts w:ascii="Arial" w:eastAsiaTheme="majorEastAsia" w:hAnsi="Arial" w:cs="Arial"/>
      <w:color w:val="276E8B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230D9"/>
    <w:rPr>
      <w:rFonts w:ascii="Arial" w:eastAsiaTheme="majorEastAsia" w:hAnsi="Arial" w:cs="Arial"/>
      <w:color w:val="1A495C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230D9"/>
    <w:rPr>
      <w:rFonts w:ascii="Arial" w:eastAsiaTheme="majorEastAsia" w:hAnsi="Arial" w:cs="Arial"/>
      <w:i/>
      <w:iCs/>
      <w:color w:val="1A495C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230D9"/>
    <w:rPr>
      <w:rFonts w:ascii="Arial" w:eastAsiaTheme="majorEastAsia" w:hAnsi="Arial" w:cs="Arial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230D9"/>
    <w:rPr>
      <w:rFonts w:ascii="Arial" w:eastAsiaTheme="majorEastAsia" w:hAnsi="Arial" w:cs="Arial"/>
      <w:i/>
      <w:iCs/>
      <w:color w:val="272727" w:themeColor="text1" w:themeTint="D8"/>
      <w:sz w:val="22"/>
      <w:szCs w:val="21"/>
    </w:rPr>
  </w:style>
  <w:style w:type="paragraph" w:styleId="Title">
    <w:name w:val="Title"/>
    <w:basedOn w:val="Normal"/>
    <w:link w:val="TitleChar"/>
    <w:uiPriority w:val="10"/>
    <w:semiHidden/>
    <w:unhideWhenUsed/>
    <w:qFormat/>
    <w:rsid w:val="004230D9"/>
    <w:pPr>
      <w:spacing w:after="0" w:line="240" w:lineRule="auto"/>
      <w:contextualSpacing/>
    </w:pPr>
    <w:rPr>
      <w:rFonts w:ascii="Arial" w:eastAsiaTheme="majorEastAsia" w:hAnsi="Arial" w:cs="Arial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4230D9"/>
    <w:rPr>
      <w:rFonts w:ascii="Arial" w:eastAsiaTheme="majorEastAsia" w:hAnsi="Arial" w:cs="Arial"/>
      <w:spacing w:val="-10"/>
      <w:kern w:val="28"/>
      <w:sz w:val="5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4230D9"/>
    <w:pPr>
      <w:numPr>
        <w:ilvl w:val="1"/>
      </w:numPr>
      <w:spacing w:after="160"/>
      <w:ind w:left="187"/>
      <w:contextualSpacing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4230D9"/>
    <w:rPr>
      <w:rFonts w:ascii="Times New Roman" w:eastAsiaTheme="minorEastAsia" w:hAnsi="Times New Roman" w:cs="Times New Roman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4230D9"/>
    <w:rPr>
      <w:rFonts w:ascii="Times New Roman" w:hAnsi="Times New Roman" w:cs="Times New Roman"/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4230D9"/>
    <w:rPr>
      <w:rFonts w:ascii="Times New Roman" w:hAnsi="Times New Roman" w:cs="Times New Roman"/>
      <w:i/>
      <w:iCs/>
      <w:color w:val="276E8B" w:themeColor="accent1" w:themeShade="BF"/>
    </w:rPr>
  </w:style>
  <w:style w:type="character" w:styleId="Strong">
    <w:name w:val="Strong"/>
    <w:basedOn w:val="DefaultParagraphFont"/>
    <w:uiPriority w:val="22"/>
    <w:semiHidden/>
    <w:unhideWhenUsed/>
    <w:qFormat/>
    <w:rsid w:val="004230D9"/>
    <w:rPr>
      <w:rFonts w:ascii="Times New Roman" w:hAnsi="Times New Roman" w:cs="Times New Roman"/>
      <w:b/>
      <w:bCs/>
    </w:rPr>
  </w:style>
  <w:style w:type="paragraph" w:styleId="Quote">
    <w:name w:val="Quote"/>
    <w:basedOn w:val="Normal"/>
    <w:link w:val="QuoteChar"/>
    <w:uiPriority w:val="29"/>
    <w:semiHidden/>
    <w:unhideWhenUsed/>
    <w:qFormat/>
    <w:rsid w:val="004230D9"/>
    <w:pPr>
      <w:spacing w:before="200" w:after="160"/>
      <w:ind w:left="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4230D9"/>
    <w:rPr>
      <w:rFonts w:ascii="Times New Roman" w:hAnsi="Times New Roman" w:cs="Times New Roman"/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230D9"/>
    <w:pPr>
      <w:pBdr>
        <w:top w:val="single" w:sz="4" w:space="10" w:color="3494BA" w:themeColor="accent1"/>
        <w:bottom w:val="single" w:sz="4" w:space="10" w:color="3494BA" w:themeColor="accent1"/>
      </w:pBdr>
      <w:spacing w:before="360" w:after="360"/>
      <w:ind w:left="0"/>
      <w:jc w:val="center"/>
    </w:pPr>
    <w:rPr>
      <w:i/>
      <w:iCs/>
      <w:color w:val="276E8B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230D9"/>
    <w:rPr>
      <w:rFonts w:ascii="Times New Roman" w:hAnsi="Times New Roman" w:cs="Times New Roman"/>
      <w:i/>
      <w:iCs/>
      <w:color w:val="276E8B" w:themeColor="accent1" w:themeShade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4230D9"/>
    <w:rPr>
      <w:rFonts w:ascii="Times New Roman" w:hAnsi="Times New Roman" w:cs="Times New Roman"/>
      <w:caps w:val="0"/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230D9"/>
    <w:rPr>
      <w:rFonts w:ascii="Times New Roman" w:hAnsi="Times New Roman" w:cs="Times New Roman"/>
      <w:b/>
      <w:bCs/>
      <w:caps w:val="0"/>
      <w:smallCaps/>
      <w:color w:val="276E8B" w:themeColor="accent1" w:themeShade="BF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sid w:val="004230D9"/>
    <w:rPr>
      <w:rFonts w:ascii="Times New Roman" w:hAnsi="Times New Roman" w:cs="Times New Roman"/>
      <w:b/>
      <w:bCs/>
      <w:i/>
      <w:iCs/>
      <w:spacing w:val="0"/>
    </w:rPr>
  </w:style>
  <w:style w:type="paragraph" w:styleId="ListParagraph">
    <w:name w:val="List Paragraph"/>
    <w:basedOn w:val="Normal"/>
    <w:uiPriority w:val="34"/>
    <w:unhideWhenUsed/>
    <w:qFormat/>
    <w:rsid w:val="004230D9"/>
    <w:pPr>
      <w:ind w:left="720"/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4230D9"/>
    <w:pPr>
      <w:spacing w:line="240" w:lineRule="auto"/>
    </w:pPr>
    <w:rPr>
      <w:i/>
      <w:iCs/>
      <w:color w:val="373545" w:themeColor="text2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4230D9"/>
  </w:style>
  <w:style w:type="paragraph" w:styleId="TOC1">
    <w:name w:val="toc 1"/>
    <w:basedOn w:val="Normal"/>
    <w:next w:val="Normal"/>
    <w:autoRedefine/>
    <w:uiPriority w:val="39"/>
    <w:semiHidden/>
    <w:unhideWhenUsed/>
    <w:rsid w:val="004230D9"/>
    <w:pPr>
      <w:spacing w:after="100"/>
      <w:ind w:left="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4230D9"/>
    <w:pPr>
      <w:spacing w:after="100"/>
      <w:ind w:left="1920"/>
    </w:pPr>
  </w:style>
  <w:style w:type="paragraph" w:styleId="TOCHeading">
    <w:name w:val="TOC Heading"/>
    <w:basedOn w:val="Heading1"/>
    <w:next w:val="Heading1"/>
    <w:uiPriority w:val="39"/>
    <w:semiHidden/>
    <w:unhideWhenUsed/>
    <w:qFormat/>
    <w:rsid w:val="004230D9"/>
    <w:pPr>
      <w:framePr w:wrap="around" w:vAnchor="text" w:hAnchor="text" w:y="1"/>
    </w:pPr>
    <w:rPr>
      <w:rFonts w:eastAsiaTheme="majorEastAsia"/>
      <w:bCs w:val="0"/>
    </w:rPr>
  </w:style>
  <w:style w:type="paragraph" w:styleId="BlockText">
    <w:name w:val="Block Text"/>
    <w:basedOn w:val="Normal"/>
    <w:uiPriority w:val="99"/>
    <w:semiHidden/>
    <w:unhideWhenUsed/>
    <w:rsid w:val="004230D9"/>
    <w:pPr>
      <w:pBdr>
        <w:top w:val="single" w:sz="2" w:space="10" w:color="276E8B" w:themeColor="accent1" w:themeShade="BF"/>
        <w:left w:val="single" w:sz="2" w:space="10" w:color="276E8B" w:themeColor="accent1" w:themeShade="BF"/>
        <w:bottom w:val="single" w:sz="2" w:space="10" w:color="276E8B" w:themeColor="accent1" w:themeShade="BF"/>
        <w:right w:val="single" w:sz="2" w:space="10" w:color="276E8B" w:themeColor="accent1" w:themeShade="BF"/>
      </w:pBdr>
      <w:ind w:left="1152" w:right="1152"/>
    </w:pPr>
    <w:rPr>
      <w:rFonts w:eastAsiaTheme="minorEastAsia"/>
      <w:i/>
      <w:iCs/>
      <w:color w:val="276E8B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4230D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230D9"/>
    <w:rPr>
      <w:rFonts w:ascii="Times New Roman" w:hAnsi="Times New Roman" w:cs="Times New Roman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230D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230D9"/>
    <w:rPr>
      <w:rFonts w:ascii="Times New Roman" w:hAnsi="Times New Roman" w:cs="Times New Roman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4230D9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230D9"/>
    <w:rPr>
      <w:rFonts w:ascii="Times New Roman" w:hAnsi="Times New Roman" w:cs="Times New Roman"/>
      <w:sz w:val="22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230D9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230D9"/>
    <w:rPr>
      <w:rFonts w:ascii="Times New Roman" w:hAnsi="Times New Roman" w:cs="Times New Roman"/>
      <w:sz w:val="22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230D9"/>
    <w:rPr>
      <w:rFonts w:ascii="Times New Roman" w:hAnsi="Times New Roman" w:cs="Times New Roman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30D9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30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30D9"/>
    <w:rPr>
      <w:rFonts w:ascii="Times New Roman" w:hAnsi="Times New Roman" w:cs="Times New Roman"/>
      <w:b/>
      <w:bCs/>
      <w:sz w:val="22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230D9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230D9"/>
    <w:rPr>
      <w:rFonts w:ascii="Segoe UI" w:hAnsi="Segoe UI" w:cs="Segoe UI"/>
      <w:sz w:val="22"/>
      <w:szCs w:val="16"/>
    </w:rPr>
  </w:style>
  <w:style w:type="character" w:styleId="EndnoteReference">
    <w:name w:val="endnote reference"/>
    <w:basedOn w:val="DefaultParagraphFont"/>
    <w:uiPriority w:val="99"/>
    <w:semiHidden/>
    <w:unhideWhenUsed/>
    <w:rsid w:val="004230D9"/>
    <w:rPr>
      <w:rFonts w:ascii="Times New Roman" w:hAnsi="Times New Roman"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230D9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4230D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="Arial"/>
    </w:rPr>
  </w:style>
  <w:style w:type="character" w:styleId="FollowedHyperlink">
    <w:name w:val="FollowedHyperlink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9F6715" w:themeColor="followedHyperlink"/>
      <w:u w:val="single"/>
    </w:rPr>
  </w:style>
  <w:style w:type="paragraph" w:styleId="Footer">
    <w:name w:val="footer"/>
    <w:basedOn w:val="Normal"/>
    <w:link w:val="FooterChar"/>
    <w:uiPriority w:val="99"/>
    <w:semiHidden/>
    <w:rsid w:val="004230D9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701E1"/>
  </w:style>
  <w:style w:type="character" w:styleId="FootnoteReference">
    <w:name w:val="footnote reference"/>
    <w:basedOn w:val="DefaultParagraphFont"/>
    <w:uiPriority w:val="99"/>
    <w:semiHidden/>
    <w:unhideWhenUsed/>
    <w:rsid w:val="004230D9"/>
    <w:rPr>
      <w:rFonts w:ascii="Times New Roman" w:hAnsi="Times New Roman"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230D9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character" w:styleId="Hashtag">
    <w:name w:val="Hashtag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222713"/>
    <w:pPr>
      <w:spacing w:after="0" w:line="240" w:lineRule="auto"/>
      <w:ind w:left="0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222713"/>
    <w:rPr>
      <w:sz w:val="16"/>
    </w:rPr>
  </w:style>
  <w:style w:type="character" w:styleId="HTMLAcronym">
    <w:name w:val="HTML Acronym"/>
    <w:basedOn w:val="DefaultParagraphFont"/>
    <w:uiPriority w:val="99"/>
    <w:semiHidden/>
    <w:unhideWhenUsed/>
    <w:rsid w:val="004230D9"/>
    <w:rPr>
      <w:rFonts w:ascii="Times New Roman" w:hAnsi="Times New Roman" w:cs="Times New Roman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230D9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4230D9"/>
    <w:rPr>
      <w:rFonts w:ascii="Times New Roman" w:hAnsi="Times New Roman" w:cs="Times New Roman"/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4230D9"/>
    <w:rPr>
      <w:rFonts w:ascii="Consolas" w:hAnsi="Consolas" w:cs="Times New Roman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4230D9"/>
    <w:rPr>
      <w:rFonts w:ascii="Consolas" w:hAnsi="Consolas" w:cs="Times New Roman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230D9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230D9"/>
    <w:rPr>
      <w:rFonts w:ascii="Consolas" w:hAnsi="Consolas" w:cs="Times New Roman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4230D9"/>
    <w:rPr>
      <w:rFonts w:ascii="Consolas" w:hAnsi="Consolas" w:cs="Times New Roman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6B9F25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230D9"/>
    <w:rPr>
      <w:rFonts w:ascii="Arial" w:eastAsiaTheme="majorEastAsia" w:hAnsi="Arial" w:cs="Arial"/>
      <w:b/>
      <w:bCs/>
    </w:rPr>
  </w:style>
  <w:style w:type="character" w:styleId="LineNumber">
    <w:name w:val="line number"/>
    <w:basedOn w:val="DefaultParagraphFont"/>
    <w:uiPriority w:val="99"/>
    <w:semiHidden/>
    <w:unhideWhenUsed/>
    <w:rsid w:val="004230D9"/>
    <w:rPr>
      <w:rFonts w:ascii="Times New Roman" w:hAnsi="Times New Roman" w:cs="Times New Roman"/>
    </w:rPr>
  </w:style>
  <w:style w:type="paragraph" w:styleId="MacroText">
    <w:name w:val="macro"/>
    <w:link w:val="MacroTextChar"/>
    <w:uiPriority w:val="99"/>
    <w:semiHidden/>
    <w:unhideWhenUsed/>
    <w:rsid w:val="004230D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4230D9"/>
    <w:rPr>
      <w:rFonts w:ascii="Consolas" w:hAnsi="Consolas" w:cs="Times New Roman"/>
      <w:sz w:val="22"/>
      <w:szCs w:val="20"/>
    </w:rPr>
  </w:style>
  <w:style w:type="character" w:styleId="Mention">
    <w:name w:val="Mention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230D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Theme="majorEastAsia" w:hAnsi="Arial" w:cs="Arial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4230D9"/>
    <w:rPr>
      <w:rFonts w:ascii="Arial" w:eastAsiaTheme="majorEastAsia" w:hAnsi="Arial" w:cs="Arial"/>
      <w:shd w:val="pct20" w:color="auto" w:fill="auto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230D9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4230D9"/>
    <w:rPr>
      <w:rFonts w:ascii="Times New Roman" w:hAnsi="Times New Roman" w:cs="Times New Roman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230D9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230D9"/>
    <w:rPr>
      <w:rFonts w:ascii="Consolas" w:hAnsi="Consolas" w:cs="Times New Roman"/>
      <w:sz w:val="22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230D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4230D9"/>
    <w:rPr>
      <w:rFonts w:ascii="Times New Roman" w:hAnsi="Times New Roman" w:cs="Times New Roman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230D9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4230D9"/>
    <w:rPr>
      <w:rFonts w:ascii="Times New Roman" w:hAnsi="Times New Roman" w:cs="Times New Roman"/>
    </w:rPr>
  </w:style>
  <w:style w:type="character" w:styleId="SmartHyperlink">
    <w:name w:val="Smart Hyperlink"/>
    <w:basedOn w:val="DefaultParagraphFont"/>
    <w:uiPriority w:val="99"/>
    <w:semiHidden/>
    <w:unhideWhenUsed/>
    <w:rsid w:val="004230D9"/>
    <w:rPr>
      <w:rFonts w:ascii="Times New Roman" w:hAnsi="Times New Roman" w:cs="Times New Roman"/>
      <w:u w:val="dotted"/>
    </w:rPr>
  </w:style>
  <w:style w:type="character" w:styleId="UnresolvedMention">
    <w:name w:val="Unresolved Mention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595959" w:themeColor="text1" w:themeTint="A6"/>
      <w:shd w:val="clear" w:color="auto" w:fill="E6E6E6"/>
    </w:rPr>
  </w:style>
  <w:style w:type="paragraph" w:styleId="ListNumber2">
    <w:name w:val="List Number 2"/>
    <w:basedOn w:val="Normal"/>
    <w:uiPriority w:val="12"/>
    <w:unhideWhenUsed/>
    <w:qFormat/>
    <w:rsid w:val="002E4F42"/>
    <w:pPr>
      <w:numPr>
        <w:ilvl w:val="1"/>
        <w:numId w:val="9"/>
      </w:numPr>
      <w:ind w:left="450"/>
    </w:pPr>
  </w:style>
  <w:style w:type="numbering" w:styleId="111111">
    <w:name w:val="Outline List 2"/>
    <w:basedOn w:val="NoList"/>
    <w:uiPriority w:val="99"/>
    <w:semiHidden/>
    <w:unhideWhenUsed/>
    <w:rsid w:val="004230D9"/>
    <w:pPr>
      <w:numPr>
        <w:numId w:val="10"/>
      </w:numPr>
    </w:pPr>
  </w:style>
  <w:style w:type="numbering" w:styleId="1ai">
    <w:name w:val="Outline List 1"/>
    <w:basedOn w:val="NoList"/>
    <w:uiPriority w:val="99"/>
    <w:semiHidden/>
    <w:unhideWhenUsed/>
    <w:rsid w:val="004230D9"/>
    <w:pPr>
      <w:numPr>
        <w:numId w:val="11"/>
      </w:numPr>
    </w:pPr>
  </w:style>
  <w:style w:type="numbering" w:styleId="ArticleSection">
    <w:name w:val="Outline List 3"/>
    <w:basedOn w:val="NoList"/>
    <w:uiPriority w:val="99"/>
    <w:semiHidden/>
    <w:unhideWhenUsed/>
    <w:rsid w:val="004230D9"/>
    <w:pPr>
      <w:numPr>
        <w:numId w:val="12"/>
      </w:numPr>
    </w:p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230D9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4230D9"/>
    <w:rPr>
      <w:rFonts w:ascii="Times New Roman" w:hAnsi="Times New Roman" w:cs="Times New Roman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230D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230D9"/>
    <w:rPr>
      <w:rFonts w:ascii="Times New Roman" w:hAnsi="Times New Roman" w:cs="Times New Roman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230D9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4230D9"/>
    <w:rPr>
      <w:rFonts w:ascii="Times New Roman" w:hAnsi="Times New Roman" w:cs="Times New Roman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230D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230D9"/>
    <w:rPr>
      <w:rFonts w:ascii="Times New Roman" w:hAnsi="Times New Roman" w:cs="Times New Roman"/>
    </w:rPr>
  </w:style>
  <w:style w:type="paragraph" w:styleId="Closing">
    <w:name w:val="Closing"/>
    <w:basedOn w:val="Normal"/>
    <w:link w:val="ClosingChar"/>
    <w:uiPriority w:val="99"/>
    <w:semiHidden/>
    <w:unhideWhenUsed/>
    <w:rsid w:val="004230D9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4230D9"/>
    <w:rPr>
      <w:rFonts w:ascii="Times New Roman" w:hAnsi="Times New Roman" w:cs="Times New Roman"/>
    </w:rPr>
  </w:style>
  <w:style w:type="table" w:styleId="ColorfulGrid">
    <w:name w:val="Colorful Grid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4EAF3" w:themeFill="accent1" w:themeFillTint="33"/>
    </w:tcPr>
    <w:tblStylePr w:type="firstRow">
      <w:rPr>
        <w:b/>
        <w:bCs/>
      </w:rPr>
      <w:tblPr/>
      <w:tcPr>
        <w:shd w:val="clear" w:color="auto" w:fill="A9D5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9D5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76E8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76E8B" w:themeFill="accent1" w:themeFillShade="BF"/>
      </w:tcPr>
    </w:tblStylePr>
    <w:tblStylePr w:type="band1Vert">
      <w:tblPr/>
      <w:tcPr>
        <w:shd w:val="clear" w:color="auto" w:fill="94CBE1" w:themeFill="accent1" w:themeFillTint="7F"/>
      </w:tcPr>
    </w:tblStylePr>
    <w:tblStylePr w:type="band1Horz">
      <w:tblPr/>
      <w:tcPr>
        <w:shd w:val="clear" w:color="auto" w:fill="94CBE1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F0F2" w:themeFill="accent2" w:themeFillTint="33"/>
    </w:tcPr>
    <w:tblStylePr w:type="firstRow">
      <w:rPr>
        <w:b/>
        <w:bCs/>
      </w:rPr>
      <w:tblPr/>
      <w:tcPr>
        <w:shd w:val="clear" w:color="auto" w:fill="BCE1E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CE1E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98E9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98E98" w:themeFill="accent2" w:themeFillShade="BF"/>
      </w:tcPr>
    </w:tblStylePr>
    <w:tblStylePr w:type="band1Vert">
      <w:tblPr/>
      <w:tcPr>
        <w:shd w:val="clear" w:color="auto" w:fill="ABDADF" w:themeFill="accent2" w:themeFillTint="7F"/>
      </w:tcPr>
    </w:tblStylePr>
    <w:tblStylePr w:type="band1Horz">
      <w:tblPr/>
      <w:tcPr>
        <w:shd w:val="clear" w:color="auto" w:fill="ABDAD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F1ED" w:themeFill="accent3" w:themeFillTint="33"/>
    </w:tcPr>
    <w:tblStylePr w:type="firstRow">
      <w:rPr>
        <w:b/>
        <w:bCs/>
      </w:rPr>
      <w:tblPr/>
      <w:tcPr>
        <w:shd w:val="clear" w:color="auto" w:fill="C7E4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E4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4A9A8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4A9A82" w:themeFill="accent3" w:themeFillShade="BF"/>
      </w:tcPr>
    </w:tblStylePr>
    <w:tblStylePr w:type="band1Vert">
      <w:tblPr/>
      <w:tcPr>
        <w:shd w:val="clear" w:color="auto" w:fill="BADED3" w:themeFill="accent3" w:themeFillTint="7F"/>
      </w:tcPr>
    </w:tblStylePr>
    <w:tblStylePr w:type="band1Horz">
      <w:tblPr/>
      <w:tcPr>
        <w:shd w:val="clear" w:color="auto" w:fill="BADED3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E7E8" w:themeFill="accent4" w:themeFillTint="33"/>
    </w:tcPr>
    <w:tblStylePr w:type="firstRow">
      <w:rPr>
        <w:b/>
        <w:bCs/>
      </w:rPr>
      <w:tblPr/>
      <w:tcPr>
        <w:shd w:val="clear" w:color="auto" w:fill="C9D0D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9D0D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A696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A696A" w:themeFill="accent4" w:themeFillShade="BF"/>
      </w:tcPr>
    </w:tblStylePr>
    <w:tblStylePr w:type="band1Vert">
      <w:tblPr/>
      <w:tcPr>
        <w:shd w:val="clear" w:color="auto" w:fill="BCC5C6" w:themeFill="accent4" w:themeFillTint="7F"/>
      </w:tcPr>
    </w:tblStylePr>
    <w:tblStylePr w:type="band1Horz">
      <w:tblPr/>
      <w:tcPr>
        <w:shd w:val="clear" w:color="auto" w:fill="BCC5C6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EEF0" w:themeFill="accent5" w:themeFillTint="33"/>
    </w:tcPr>
    <w:tblStylePr w:type="firstRow">
      <w:rPr>
        <w:b/>
        <w:bCs/>
      </w:rPr>
      <w:tblPr/>
      <w:tcPr>
        <w:shd w:val="clear" w:color="auto" w:fill="CDDDE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DDDE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78793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78793" w:themeFill="accent5" w:themeFillShade="BF"/>
      </w:tcPr>
    </w:tblStylePr>
    <w:tblStylePr w:type="band1Vert">
      <w:tblPr/>
      <w:tcPr>
        <w:shd w:val="clear" w:color="auto" w:fill="C1D5DA" w:themeFill="accent5" w:themeFillTint="7F"/>
      </w:tcPr>
    </w:tblStylePr>
    <w:tblStylePr w:type="band1Horz">
      <w:tblPr/>
      <w:tcPr>
        <w:shd w:val="clear" w:color="auto" w:fill="C1D5DA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0E6F6" w:themeFill="accent6" w:themeFillTint="33"/>
    </w:tcPr>
    <w:tblStylePr w:type="firstRow">
      <w:rPr>
        <w:b/>
        <w:bCs/>
      </w:rPr>
      <w:tblPr/>
      <w:tcPr>
        <w:shd w:val="clear" w:color="auto" w:fill="A3CEED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3CEED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1C619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1C6194" w:themeFill="accent6" w:themeFillShade="BF"/>
      </w:tcPr>
    </w:tblStylePr>
    <w:tblStylePr w:type="band1Vert">
      <w:tblPr/>
      <w:tcPr>
        <w:shd w:val="clear" w:color="auto" w:fill="8CC2E9" w:themeFill="accent6" w:themeFillTint="7F"/>
      </w:tcPr>
    </w:tblStylePr>
    <w:tblStylePr w:type="band1Horz">
      <w:tblPr/>
      <w:tcPr>
        <w:shd w:val="clear" w:color="auto" w:fill="8CC2E9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98A2" w:themeFill="accent2" w:themeFillShade="CC"/>
      </w:tcPr>
    </w:tblStylePr>
    <w:tblStylePr w:type="lastRow">
      <w:rPr>
        <w:b/>
        <w:bCs/>
        <w:color w:val="3D98A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AF4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98A2" w:themeFill="accent2" w:themeFillShade="CC"/>
      </w:tcPr>
    </w:tblStylePr>
    <w:tblStylePr w:type="lastRow">
      <w:rPr>
        <w:b/>
        <w:bCs/>
        <w:color w:val="3D98A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7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98A2" w:themeFill="accent2" w:themeFillShade="CC"/>
      </w:tcPr>
    </w:tblStylePr>
    <w:tblStylePr w:type="lastRow">
      <w:rPr>
        <w:b/>
        <w:bCs/>
        <w:color w:val="3D98A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8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17072" w:themeFill="accent4" w:themeFillShade="CC"/>
      </w:tcPr>
    </w:tblStylePr>
    <w:tblStylePr w:type="lastRow">
      <w:rPr>
        <w:b/>
        <w:bCs/>
        <w:color w:val="61707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3F3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FA58B" w:themeFill="accent3" w:themeFillShade="CC"/>
      </w:tcPr>
    </w:tblStylePr>
    <w:tblStylePr w:type="lastRow">
      <w:rPr>
        <w:b/>
        <w:bCs/>
        <w:color w:val="4FA58B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6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E689E" w:themeFill="accent6" w:themeFillShade="CC"/>
      </w:tcPr>
    </w:tblStylePr>
    <w:tblStylePr w:type="lastRow">
      <w:rPr>
        <w:b/>
        <w:bCs/>
        <w:color w:val="1E689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8F2FA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D909D" w:themeFill="accent5" w:themeFillShade="CC"/>
      </w:tcPr>
    </w:tblStylePr>
    <w:tblStylePr w:type="lastRow">
      <w:rPr>
        <w:b/>
        <w:bCs/>
        <w:color w:val="5D909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8B6C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8B6C0" w:themeColor="accent2"/>
        <w:left w:val="single" w:sz="4" w:space="0" w:color="3494BA" w:themeColor="accent1"/>
        <w:bottom w:val="single" w:sz="4" w:space="0" w:color="3494BA" w:themeColor="accent1"/>
        <w:right w:val="single" w:sz="4" w:space="0" w:color="3494BA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4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F586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F586F" w:themeColor="accent1" w:themeShade="99"/>
          <w:insideV w:val="nil"/>
        </w:tcBorders>
        <w:shd w:val="clear" w:color="auto" w:fill="1F586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F586F" w:themeFill="accent1" w:themeFillShade="99"/>
      </w:tcPr>
    </w:tblStylePr>
    <w:tblStylePr w:type="band1Vert">
      <w:tblPr/>
      <w:tcPr>
        <w:shd w:val="clear" w:color="auto" w:fill="A9D5E7" w:themeFill="accent1" w:themeFillTint="66"/>
      </w:tcPr>
    </w:tblStylePr>
    <w:tblStylePr w:type="band1Horz">
      <w:tblPr/>
      <w:tcPr>
        <w:shd w:val="clear" w:color="auto" w:fill="94CBE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8B6C0" w:themeColor="accent2"/>
        <w:left w:val="single" w:sz="4" w:space="0" w:color="58B6C0" w:themeColor="accent2"/>
        <w:bottom w:val="single" w:sz="4" w:space="0" w:color="58B6C0" w:themeColor="accent2"/>
        <w:right w:val="single" w:sz="4" w:space="0" w:color="58B6C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7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72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7279" w:themeColor="accent2" w:themeShade="99"/>
          <w:insideV w:val="nil"/>
        </w:tcBorders>
        <w:shd w:val="clear" w:color="auto" w:fill="2E72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279" w:themeFill="accent2" w:themeFillShade="99"/>
      </w:tcPr>
    </w:tblStylePr>
    <w:tblStylePr w:type="band1Vert">
      <w:tblPr/>
      <w:tcPr>
        <w:shd w:val="clear" w:color="auto" w:fill="BCE1E5" w:themeFill="accent2" w:themeFillTint="66"/>
      </w:tcPr>
    </w:tblStylePr>
    <w:tblStylePr w:type="band1Horz">
      <w:tblPr/>
      <w:tcPr>
        <w:shd w:val="clear" w:color="auto" w:fill="ABDAD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A8C8E" w:themeColor="accent4"/>
        <w:left w:val="single" w:sz="4" w:space="0" w:color="75BDA7" w:themeColor="accent3"/>
        <w:bottom w:val="single" w:sz="4" w:space="0" w:color="75BDA7" w:themeColor="accent3"/>
        <w:right w:val="single" w:sz="4" w:space="0" w:color="75BDA7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8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A8C8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B7C6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B7C68" w:themeColor="accent3" w:themeShade="99"/>
          <w:insideV w:val="nil"/>
        </w:tcBorders>
        <w:shd w:val="clear" w:color="auto" w:fill="3B7C6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7C68" w:themeFill="accent3" w:themeFillShade="99"/>
      </w:tcPr>
    </w:tblStylePr>
    <w:tblStylePr w:type="band1Vert">
      <w:tblPr/>
      <w:tcPr>
        <w:shd w:val="clear" w:color="auto" w:fill="C7E4DB" w:themeFill="accent3" w:themeFillTint="66"/>
      </w:tcPr>
    </w:tblStylePr>
    <w:tblStylePr w:type="band1Horz">
      <w:tblPr/>
      <w:tcPr>
        <w:shd w:val="clear" w:color="auto" w:fill="BADED3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5BDA7" w:themeColor="accent3"/>
        <w:left w:val="single" w:sz="4" w:space="0" w:color="7A8C8E" w:themeColor="accent4"/>
        <w:bottom w:val="single" w:sz="4" w:space="0" w:color="7A8C8E" w:themeColor="accent4"/>
        <w:right w:val="single" w:sz="4" w:space="0" w:color="7A8C8E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3F3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5BDA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8545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85455" w:themeColor="accent4" w:themeShade="99"/>
          <w:insideV w:val="nil"/>
        </w:tcBorders>
        <w:shd w:val="clear" w:color="auto" w:fill="48545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5455" w:themeFill="accent4" w:themeFillShade="99"/>
      </w:tcPr>
    </w:tblStylePr>
    <w:tblStylePr w:type="band1Vert">
      <w:tblPr/>
      <w:tcPr>
        <w:shd w:val="clear" w:color="auto" w:fill="C9D0D1" w:themeFill="accent4" w:themeFillTint="66"/>
      </w:tcPr>
    </w:tblStylePr>
    <w:tblStylePr w:type="band1Horz">
      <w:tblPr/>
      <w:tcPr>
        <w:shd w:val="clear" w:color="auto" w:fill="BCC5C6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683C6" w:themeColor="accent6"/>
        <w:left w:val="single" w:sz="4" w:space="0" w:color="84ACB6" w:themeColor="accent5"/>
        <w:bottom w:val="single" w:sz="4" w:space="0" w:color="84ACB6" w:themeColor="accent5"/>
        <w:right w:val="single" w:sz="4" w:space="0" w:color="84ACB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6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683C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66C76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66C76" w:themeColor="accent5" w:themeShade="99"/>
          <w:insideV w:val="nil"/>
        </w:tcBorders>
        <w:shd w:val="clear" w:color="auto" w:fill="466C76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6C76" w:themeFill="accent5" w:themeFillShade="99"/>
      </w:tcPr>
    </w:tblStylePr>
    <w:tblStylePr w:type="band1Vert">
      <w:tblPr/>
      <w:tcPr>
        <w:shd w:val="clear" w:color="auto" w:fill="CDDDE1" w:themeFill="accent5" w:themeFillTint="66"/>
      </w:tcPr>
    </w:tblStylePr>
    <w:tblStylePr w:type="band1Horz">
      <w:tblPr/>
      <w:tcPr>
        <w:shd w:val="clear" w:color="auto" w:fill="C1D5D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4ACB6" w:themeColor="accent5"/>
        <w:left w:val="single" w:sz="4" w:space="0" w:color="2683C6" w:themeColor="accent6"/>
        <w:bottom w:val="single" w:sz="4" w:space="0" w:color="2683C6" w:themeColor="accent6"/>
        <w:right w:val="single" w:sz="4" w:space="0" w:color="2683C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2FA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4AC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64E76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64E76" w:themeColor="accent6" w:themeShade="99"/>
          <w:insideV w:val="nil"/>
        </w:tcBorders>
        <w:shd w:val="clear" w:color="auto" w:fill="164E76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4E76" w:themeFill="accent6" w:themeFillShade="99"/>
      </w:tcPr>
    </w:tblStylePr>
    <w:tblStylePr w:type="band1Vert">
      <w:tblPr/>
      <w:tcPr>
        <w:shd w:val="clear" w:color="auto" w:fill="A3CEED" w:themeFill="accent6" w:themeFillTint="66"/>
      </w:tcPr>
    </w:tblStylePr>
    <w:tblStylePr w:type="band1Horz">
      <w:tblPr/>
      <w:tcPr>
        <w:shd w:val="clear" w:color="auto" w:fill="8CC2E9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494BA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A495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76E8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76E8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E8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E8B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8B6C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5E6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8E9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8E9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8E9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8E98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5BDA7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1675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A9A8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A9A8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9A8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9A82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A8C8E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C4546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A696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A696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696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696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4ACB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A5A62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78793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78793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8793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8793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683C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34162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C6194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C619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9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94" w:themeFill="accent6" w:themeFillShade="BF"/>
      </w:tcPr>
    </w:tblStyle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230D9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4230D9"/>
    <w:rPr>
      <w:rFonts w:ascii="Times New Roman" w:hAnsi="Times New Roman" w:cs="Times New Roman"/>
    </w:rPr>
  </w:style>
  <w:style w:type="table" w:styleId="GridTable1Light">
    <w:name w:val="Grid Table 1 Light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9D5E7" w:themeColor="accent1" w:themeTint="66"/>
        <w:left w:val="single" w:sz="4" w:space="0" w:color="A9D5E7" w:themeColor="accent1" w:themeTint="66"/>
        <w:bottom w:val="single" w:sz="4" w:space="0" w:color="A9D5E7" w:themeColor="accent1" w:themeTint="66"/>
        <w:right w:val="single" w:sz="4" w:space="0" w:color="A9D5E7" w:themeColor="accent1" w:themeTint="66"/>
        <w:insideH w:val="single" w:sz="4" w:space="0" w:color="A9D5E7" w:themeColor="accent1" w:themeTint="66"/>
        <w:insideV w:val="single" w:sz="4" w:space="0" w:color="A9D5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FC0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CE1E5" w:themeColor="accent2" w:themeTint="66"/>
        <w:left w:val="single" w:sz="4" w:space="0" w:color="BCE1E5" w:themeColor="accent2" w:themeTint="66"/>
        <w:bottom w:val="single" w:sz="4" w:space="0" w:color="BCE1E5" w:themeColor="accent2" w:themeTint="66"/>
        <w:right w:val="single" w:sz="4" w:space="0" w:color="BCE1E5" w:themeColor="accent2" w:themeTint="66"/>
        <w:insideH w:val="single" w:sz="4" w:space="0" w:color="BCE1E5" w:themeColor="accent2" w:themeTint="66"/>
        <w:insideV w:val="single" w:sz="4" w:space="0" w:color="BCE1E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AD3D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7E4DB" w:themeColor="accent3" w:themeTint="66"/>
        <w:left w:val="single" w:sz="4" w:space="0" w:color="C7E4DB" w:themeColor="accent3" w:themeTint="66"/>
        <w:bottom w:val="single" w:sz="4" w:space="0" w:color="C7E4DB" w:themeColor="accent3" w:themeTint="66"/>
        <w:right w:val="single" w:sz="4" w:space="0" w:color="C7E4DB" w:themeColor="accent3" w:themeTint="66"/>
        <w:insideH w:val="single" w:sz="4" w:space="0" w:color="C7E4DB" w:themeColor="accent3" w:themeTint="66"/>
        <w:insideV w:val="single" w:sz="4" w:space="0" w:color="C7E4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CD7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9D0D1" w:themeColor="accent4" w:themeTint="66"/>
        <w:left w:val="single" w:sz="4" w:space="0" w:color="C9D0D1" w:themeColor="accent4" w:themeTint="66"/>
        <w:bottom w:val="single" w:sz="4" w:space="0" w:color="C9D0D1" w:themeColor="accent4" w:themeTint="66"/>
        <w:right w:val="single" w:sz="4" w:space="0" w:color="C9D0D1" w:themeColor="accent4" w:themeTint="66"/>
        <w:insideH w:val="single" w:sz="4" w:space="0" w:color="C9D0D1" w:themeColor="accent4" w:themeTint="66"/>
        <w:insideV w:val="single" w:sz="4" w:space="0" w:color="C9D0D1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FB9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DDDE1" w:themeColor="accent5" w:themeTint="66"/>
        <w:left w:val="single" w:sz="4" w:space="0" w:color="CDDDE1" w:themeColor="accent5" w:themeTint="66"/>
        <w:bottom w:val="single" w:sz="4" w:space="0" w:color="CDDDE1" w:themeColor="accent5" w:themeTint="66"/>
        <w:right w:val="single" w:sz="4" w:space="0" w:color="CDDDE1" w:themeColor="accent5" w:themeTint="66"/>
        <w:insideH w:val="single" w:sz="4" w:space="0" w:color="CDDDE1" w:themeColor="accent5" w:themeTint="66"/>
        <w:insideV w:val="single" w:sz="4" w:space="0" w:color="CDDDE1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5CD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3CEED" w:themeColor="accent6" w:themeTint="66"/>
        <w:left w:val="single" w:sz="4" w:space="0" w:color="A3CEED" w:themeColor="accent6" w:themeTint="66"/>
        <w:bottom w:val="single" w:sz="4" w:space="0" w:color="A3CEED" w:themeColor="accent6" w:themeTint="66"/>
        <w:right w:val="single" w:sz="4" w:space="0" w:color="A3CEED" w:themeColor="accent6" w:themeTint="66"/>
        <w:insideH w:val="single" w:sz="4" w:space="0" w:color="A3CEED" w:themeColor="accent6" w:themeTint="66"/>
        <w:insideV w:val="single" w:sz="4" w:space="0" w:color="A3CEED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74B5E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7FC0DB" w:themeColor="accent1" w:themeTint="99"/>
        <w:bottom w:val="single" w:sz="2" w:space="0" w:color="7FC0DB" w:themeColor="accent1" w:themeTint="99"/>
        <w:insideH w:val="single" w:sz="2" w:space="0" w:color="7FC0DB" w:themeColor="accent1" w:themeTint="99"/>
        <w:insideV w:val="single" w:sz="2" w:space="0" w:color="7FC0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FC0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FC0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9AD3D9" w:themeColor="accent2" w:themeTint="99"/>
        <w:bottom w:val="single" w:sz="2" w:space="0" w:color="9AD3D9" w:themeColor="accent2" w:themeTint="99"/>
        <w:insideH w:val="single" w:sz="2" w:space="0" w:color="9AD3D9" w:themeColor="accent2" w:themeTint="99"/>
        <w:insideV w:val="single" w:sz="2" w:space="0" w:color="9AD3D9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AD3D9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AD3D9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ACD7CA" w:themeColor="accent3" w:themeTint="99"/>
        <w:bottom w:val="single" w:sz="2" w:space="0" w:color="ACD7CA" w:themeColor="accent3" w:themeTint="99"/>
        <w:insideH w:val="single" w:sz="2" w:space="0" w:color="ACD7CA" w:themeColor="accent3" w:themeTint="99"/>
        <w:insideV w:val="single" w:sz="2" w:space="0" w:color="ACD7CA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D7CA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D7CA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AFB9BB" w:themeColor="accent4" w:themeTint="99"/>
        <w:bottom w:val="single" w:sz="2" w:space="0" w:color="AFB9BB" w:themeColor="accent4" w:themeTint="99"/>
        <w:insideH w:val="single" w:sz="2" w:space="0" w:color="AFB9BB" w:themeColor="accent4" w:themeTint="99"/>
        <w:insideV w:val="single" w:sz="2" w:space="0" w:color="AFB9BB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FB9BB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FB9BB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B5CDD3" w:themeColor="accent5" w:themeTint="99"/>
        <w:bottom w:val="single" w:sz="2" w:space="0" w:color="B5CDD3" w:themeColor="accent5" w:themeTint="99"/>
        <w:insideH w:val="single" w:sz="2" w:space="0" w:color="B5CDD3" w:themeColor="accent5" w:themeTint="99"/>
        <w:insideV w:val="single" w:sz="2" w:space="0" w:color="B5CDD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5CDD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5CDD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74B5E4" w:themeColor="accent6" w:themeTint="99"/>
        <w:bottom w:val="single" w:sz="2" w:space="0" w:color="74B5E4" w:themeColor="accent6" w:themeTint="99"/>
        <w:insideH w:val="single" w:sz="2" w:space="0" w:color="74B5E4" w:themeColor="accent6" w:themeTint="99"/>
        <w:insideV w:val="single" w:sz="2" w:space="0" w:color="74B5E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4B5E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4B5E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GridTable3">
    <w:name w:val="Grid Table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  <w:tblStylePr w:type="neCell">
      <w:tblPr/>
      <w:tcPr>
        <w:tcBorders>
          <w:bottom w:val="single" w:sz="4" w:space="0" w:color="7FC0DB" w:themeColor="accent1" w:themeTint="99"/>
        </w:tcBorders>
      </w:tcPr>
    </w:tblStylePr>
    <w:tblStylePr w:type="nwCell">
      <w:tblPr/>
      <w:tcPr>
        <w:tcBorders>
          <w:bottom w:val="single" w:sz="4" w:space="0" w:color="7FC0DB" w:themeColor="accent1" w:themeTint="99"/>
        </w:tcBorders>
      </w:tcPr>
    </w:tblStylePr>
    <w:tblStylePr w:type="seCell">
      <w:tblPr/>
      <w:tcPr>
        <w:tcBorders>
          <w:top w:val="single" w:sz="4" w:space="0" w:color="7FC0DB" w:themeColor="accent1" w:themeTint="99"/>
        </w:tcBorders>
      </w:tcPr>
    </w:tblStylePr>
    <w:tblStylePr w:type="swCell">
      <w:tblPr/>
      <w:tcPr>
        <w:tcBorders>
          <w:top w:val="single" w:sz="4" w:space="0" w:color="7FC0DB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  <w:tblStylePr w:type="neCell">
      <w:tblPr/>
      <w:tcPr>
        <w:tcBorders>
          <w:bottom w:val="single" w:sz="4" w:space="0" w:color="9AD3D9" w:themeColor="accent2" w:themeTint="99"/>
        </w:tcBorders>
      </w:tcPr>
    </w:tblStylePr>
    <w:tblStylePr w:type="nwCell">
      <w:tblPr/>
      <w:tcPr>
        <w:tcBorders>
          <w:bottom w:val="single" w:sz="4" w:space="0" w:color="9AD3D9" w:themeColor="accent2" w:themeTint="99"/>
        </w:tcBorders>
      </w:tcPr>
    </w:tblStylePr>
    <w:tblStylePr w:type="seCell">
      <w:tblPr/>
      <w:tcPr>
        <w:tcBorders>
          <w:top w:val="single" w:sz="4" w:space="0" w:color="9AD3D9" w:themeColor="accent2" w:themeTint="99"/>
        </w:tcBorders>
      </w:tcPr>
    </w:tblStylePr>
    <w:tblStylePr w:type="swCell">
      <w:tblPr/>
      <w:tcPr>
        <w:tcBorders>
          <w:top w:val="single" w:sz="4" w:space="0" w:color="9AD3D9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  <w:tblStylePr w:type="neCell">
      <w:tblPr/>
      <w:tcPr>
        <w:tcBorders>
          <w:bottom w:val="single" w:sz="4" w:space="0" w:color="ACD7CA" w:themeColor="accent3" w:themeTint="99"/>
        </w:tcBorders>
      </w:tcPr>
    </w:tblStylePr>
    <w:tblStylePr w:type="nwCell">
      <w:tblPr/>
      <w:tcPr>
        <w:tcBorders>
          <w:bottom w:val="single" w:sz="4" w:space="0" w:color="ACD7CA" w:themeColor="accent3" w:themeTint="99"/>
        </w:tcBorders>
      </w:tcPr>
    </w:tblStylePr>
    <w:tblStylePr w:type="seCell">
      <w:tblPr/>
      <w:tcPr>
        <w:tcBorders>
          <w:top w:val="single" w:sz="4" w:space="0" w:color="ACD7CA" w:themeColor="accent3" w:themeTint="99"/>
        </w:tcBorders>
      </w:tcPr>
    </w:tblStylePr>
    <w:tblStylePr w:type="swCell">
      <w:tblPr/>
      <w:tcPr>
        <w:tcBorders>
          <w:top w:val="single" w:sz="4" w:space="0" w:color="ACD7CA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  <w:tblStylePr w:type="neCell">
      <w:tblPr/>
      <w:tcPr>
        <w:tcBorders>
          <w:bottom w:val="single" w:sz="4" w:space="0" w:color="AFB9BB" w:themeColor="accent4" w:themeTint="99"/>
        </w:tcBorders>
      </w:tcPr>
    </w:tblStylePr>
    <w:tblStylePr w:type="nwCell">
      <w:tblPr/>
      <w:tcPr>
        <w:tcBorders>
          <w:bottom w:val="single" w:sz="4" w:space="0" w:color="AFB9BB" w:themeColor="accent4" w:themeTint="99"/>
        </w:tcBorders>
      </w:tcPr>
    </w:tblStylePr>
    <w:tblStylePr w:type="seCell">
      <w:tblPr/>
      <w:tcPr>
        <w:tcBorders>
          <w:top w:val="single" w:sz="4" w:space="0" w:color="AFB9BB" w:themeColor="accent4" w:themeTint="99"/>
        </w:tcBorders>
      </w:tcPr>
    </w:tblStylePr>
    <w:tblStylePr w:type="swCell">
      <w:tblPr/>
      <w:tcPr>
        <w:tcBorders>
          <w:top w:val="single" w:sz="4" w:space="0" w:color="AFB9BB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  <w:tblStylePr w:type="neCell">
      <w:tblPr/>
      <w:tcPr>
        <w:tcBorders>
          <w:bottom w:val="single" w:sz="4" w:space="0" w:color="B5CDD3" w:themeColor="accent5" w:themeTint="99"/>
        </w:tcBorders>
      </w:tcPr>
    </w:tblStylePr>
    <w:tblStylePr w:type="nwCell">
      <w:tblPr/>
      <w:tcPr>
        <w:tcBorders>
          <w:bottom w:val="single" w:sz="4" w:space="0" w:color="B5CDD3" w:themeColor="accent5" w:themeTint="99"/>
        </w:tcBorders>
      </w:tcPr>
    </w:tblStylePr>
    <w:tblStylePr w:type="seCell">
      <w:tblPr/>
      <w:tcPr>
        <w:tcBorders>
          <w:top w:val="single" w:sz="4" w:space="0" w:color="B5CDD3" w:themeColor="accent5" w:themeTint="99"/>
        </w:tcBorders>
      </w:tcPr>
    </w:tblStylePr>
    <w:tblStylePr w:type="swCell">
      <w:tblPr/>
      <w:tcPr>
        <w:tcBorders>
          <w:top w:val="single" w:sz="4" w:space="0" w:color="B5CDD3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  <w:tblStylePr w:type="neCell">
      <w:tblPr/>
      <w:tcPr>
        <w:tcBorders>
          <w:bottom w:val="single" w:sz="4" w:space="0" w:color="74B5E4" w:themeColor="accent6" w:themeTint="99"/>
        </w:tcBorders>
      </w:tcPr>
    </w:tblStylePr>
    <w:tblStylePr w:type="nwCell">
      <w:tblPr/>
      <w:tcPr>
        <w:tcBorders>
          <w:bottom w:val="single" w:sz="4" w:space="0" w:color="74B5E4" w:themeColor="accent6" w:themeTint="99"/>
        </w:tcBorders>
      </w:tcPr>
    </w:tblStylePr>
    <w:tblStylePr w:type="seCell">
      <w:tblPr/>
      <w:tcPr>
        <w:tcBorders>
          <w:top w:val="single" w:sz="4" w:space="0" w:color="74B5E4" w:themeColor="accent6" w:themeTint="99"/>
        </w:tcBorders>
      </w:tcPr>
    </w:tblStylePr>
    <w:tblStylePr w:type="swCell">
      <w:tblPr/>
      <w:tcPr>
        <w:tcBorders>
          <w:top w:val="single" w:sz="4" w:space="0" w:color="74B5E4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494BA" w:themeColor="accent1"/>
          <w:left w:val="single" w:sz="4" w:space="0" w:color="3494BA" w:themeColor="accent1"/>
          <w:bottom w:val="single" w:sz="4" w:space="0" w:color="3494BA" w:themeColor="accent1"/>
          <w:right w:val="single" w:sz="4" w:space="0" w:color="3494BA" w:themeColor="accent1"/>
          <w:insideH w:val="nil"/>
          <w:insideV w:val="nil"/>
        </w:tcBorders>
        <w:shd w:val="clear" w:color="auto" w:fill="3494BA" w:themeFill="accent1"/>
      </w:tcPr>
    </w:tblStylePr>
    <w:tblStylePr w:type="lastRow">
      <w:rPr>
        <w:b/>
        <w:bCs/>
      </w:rPr>
      <w:tblPr/>
      <w:tcPr>
        <w:tcBorders>
          <w:top w:val="double" w:sz="4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B6C0" w:themeColor="accent2"/>
          <w:left w:val="single" w:sz="4" w:space="0" w:color="58B6C0" w:themeColor="accent2"/>
          <w:bottom w:val="single" w:sz="4" w:space="0" w:color="58B6C0" w:themeColor="accent2"/>
          <w:right w:val="single" w:sz="4" w:space="0" w:color="58B6C0" w:themeColor="accent2"/>
          <w:insideH w:val="nil"/>
          <w:insideV w:val="nil"/>
        </w:tcBorders>
        <w:shd w:val="clear" w:color="auto" w:fill="58B6C0" w:themeFill="accent2"/>
      </w:tcPr>
    </w:tblStylePr>
    <w:tblStylePr w:type="lastRow">
      <w:rPr>
        <w:b/>
        <w:bCs/>
      </w:rPr>
      <w:tblPr/>
      <w:tcPr>
        <w:tcBorders>
          <w:top w:val="double" w:sz="4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BDA7" w:themeColor="accent3"/>
          <w:left w:val="single" w:sz="4" w:space="0" w:color="75BDA7" w:themeColor="accent3"/>
          <w:bottom w:val="single" w:sz="4" w:space="0" w:color="75BDA7" w:themeColor="accent3"/>
          <w:right w:val="single" w:sz="4" w:space="0" w:color="75BDA7" w:themeColor="accent3"/>
          <w:insideH w:val="nil"/>
          <w:insideV w:val="nil"/>
        </w:tcBorders>
        <w:shd w:val="clear" w:color="auto" w:fill="75BDA7" w:themeFill="accent3"/>
      </w:tcPr>
    </w:tblStylePr>
    <w:tblStylePr w:type="lastRow">
      <w:rPr>
        <w:b/>
        <w:bCs/>
      </w:rPr>
      <w:tblPr/>
      <w:tcPr>
        <w:tcBorders>
          <w:top w:val="double" w:sz="4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A8C8E" w:themeColor="accent4"/>
          <w:left w:val="single" w:sz="4" w:space="0" w:color="7A8C8E" w:themeColor="accent4"/>
          <w:bottom w:val="single" w:sz="4" w:space="0" w:color="7A8C8E" w:themeColor="accent4"/>
          <w:right w:val="single" w:sz="4" w:space="0" w:color="7A8C8E" w:themeColor="accent4"/>
          <w:insideH w:val="nil"/>
          <w:insideV w:val="nil"/>
        </w:tcBorders>
        <w:shd w:val="clear" w:color="auto" w:fill="7A8C8E" w:themeFill="accent4"/>
      </w:tcPr>
    </w:tblStylePr>
    <w:tblStylePr w:type="lastRow">
      <w:rPr>
        <w:b/>
        <w:bCs/>
      </w:rPr>
      <w:tblPr/>
      <w:tcPr>
        <w:tcBorders>
          <w:top w:val="double" w:sz="4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4ACB6" w:themeColor="accent5"/>
          <w:left w:val="single" w:sz="4" w:space="0" w:color="84ACB6" w:themeColor="accent5"/>
          <w:bottom w:val="single" w:sz="4" w:space="0" w:color="84ACB6" w:themeColor="accent5"/>
          <w:right w:val="single" w:sz="4" w:space="0" w:color="84ACB6" w:themeColor="accent5"/>
          <w:insideH w:val="nil"/>
          <w:insideV w:val="nil"/>
        </w:tcBorders>
        <w:shd w:val="clear" w:color="auto" w:fill="84ACB6" w:themeFill="accent5"/>
      </w:tcPr>
    </w:tblStylePr>
    <w:tblStylePr w:type="lastRow">
      <w:rPr>
        <w:b/>
        <w:bCs/>
      </w:rPr>
      <w:tblPr/>
      <w:tcPr>
        <w:tcBorders>
          <w:top w:val="double" w:sz="4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3C6" w:themeColor="accent6"/>
          <w:left w:val="single" w:sz="4" w:space="0" w:color="2683C6" w:themeColor="accent6"/>
          <w:bottom w:val="single" w:sz="4" w:space="0" w:color="2683C6" w:themeColor="accent6"/>
          <w:right w:val="single" w:sz="4" w:space="0" w:color="2683C6" w:themeColor="accent6"/>
          <w:insideH w:val="nil"/>
          <w:insideV w:val="nil"/>
        </w:tcBorders>
        <w:shd w:val="clear" w:color="auto" w:fill="2683C6" w:themeFill="accent6"/>
      </w:tcPr>
    </w:tblStylePr>
    <w:tblStylePr w:type="lastRow">
      <w:rPr>
        <w:b/>
        <w:bCs/>
      </w:rPr>
      <w:tblPr/>
      <w:tcPr>
        <w:tcBorders>
          <w:top w:val="double" w:sz="4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GridTable5Dark">
    <w:name w:val="Grid Table 5 Dark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4EA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494B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494B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494B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494BA" w:themeFill="accent1"/>
      </w:tcPr>
    </w:tblStylePr>
    <w:tblStylePr w:type="band1Vert">
      <w:tblPr/>
      <w:tcPr>
        <w:shd w:val="clear" w:color="auto" w:fill="A9D5E7" w:themeFill="accent1" w:themeFillTint="66"/>
      </w:tcPr>
    </w:tblStylePr>
    <w:tblStylePr w:type="band1Horz">
      <w:tblPr/>
      <w:tcPr>
        <w:shd w:val="clear" w:color="auto" w:fill="A9D5E7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0F2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B6C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B6C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8B6C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8B6C0" w:themeFill="accent2"/>
      </w:tcPr>
    </w:tblStylePr>
    <w:tblStylePr w:type="band1Vert">
      <w:tblPr/>
      <w:tcPr>
        <w:shd w:val="clear" w:color="auto" w:fill="BCE1E5" w:themeFill="accent2" w:themeFillTint="66"/>
      </w:tcPr>
    </w:tblStylePr>
    <w:tblStylePr w:type="band1Horz">
      <w:tblPr/>
      <w:tcPr>
        <w:shd w:val="clear" w:color="auto" w:fill="BCE1E5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F1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BDA7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BDA7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5BDA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5BDA7" w:themeFill="accent3"/>
      </w:tcPr>
    </w:tblStylePr>
    <w:tblStylePr w:type="band1Vert">
      <w:tblPr/>
      <w:tcPr>
        <w:shd w:val="clear" w:color="auto" w:fill="C7E4DB" w:themeFill="accent3" w:themeFillTint="66"/>
      </w:tcPr>
    </w:tblStylePr>
    <w:tblStylePr w:type="band1Horz">
      <w:tblPr/>
      <w:tcPr>
        <w:shd w:val="clear" w:color="auto" w:fill="C7E4DB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7E8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A8C8E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A8C8E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A8C8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A8C8E" w:themeFill="accent4"/>
      </w:tcPr>
    </w:tblStylePr>
    <w:tblStylePr w:type="band1Vert">
      <w:tblPr/>
      <w:tcPr>
        <w:shd w:val="clear" w:color="auto" w:fill="C9D0D1" w:themeFill="accent4" w:themeFillTint="66"/>
      </w:tcPr>
    </w:tblStylePr>
    <w:tblStylePr w:type="band1Horz">
      <w:tblPr/>
      <w:tcPr>
        <w:shd w:val="clear" w:color="auto" w:fill="C9D0D1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EF0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4ACB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4ACB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4AC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4ACB6" w:themeFill="accent5"/>
      </w:tcPr>
    </w:tblStylePr>
    <w:tblStylePr w:type="band1Vert">
      <w:tblPr/>
      <w:tcPr>
        <w:shd w:val="clear" w:color="auto" w:fill="CDDDE1" w:themeFill="accent5" w:themeFillTint="66"/>
      </w:tcPr>
    </w:tblStylePr>
    <w:tblStylePr w:type="band1Horz">
      <w:tblPr/>
      <w:tcPr>
        <w:shd w:val="clear" w:color="auto" w:fill="CDDDE1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0E6F6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3C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3C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683C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683C6" w:themeFill="accent6"/>
      </w:tcPr>
    </w:tblStylePr>
    <w:tblStylePr w:type="band1Vert">
      <w:tblPr/>
      <w:tcPr>
        <w:shd w:val="clear" w:color="auto" w:fill="A3CEED" w:themeFill="accent6" w:themeFillTint="66"/>
      </w:tcPr>
    </w:tblStylePr>
    <w:tblStylePr w:type="band1Horz">
      <w:tblPr/>
      <w:tcPr>
        <w:shd w:val="clear" w:color="auto" w:fill="A3CEED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4230D9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7FC0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4230D9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AD3D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4230D9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ACD7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4230D9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FB9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4230D9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5CD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4230D9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74B5E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4230D9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  <w:tblStylePr w:type="neCell">
      <w:tblPr/>
      <w:tcPr>
        <w:tcBorders>
          <w:bottom w:val="single" w:sz="4" w:space="0" w:color="7FC0DB" w:themeColor="accent1" w:themeTint="99"/>
        </w:tcBorders>
      </w:tcPr>
    </w:tblStylePr>
    <w:tblStylePr w:type="nwCell">
      <w:tblPr/>
      <w:tcPr>
        <w:tcBorders>
          <w:bottom w:val="single" w:sz="4" w:space="0" w:color="7FC0DB" w:themeColor="accent1" w:themeTint="99"/>
        </w:tcBorders>
      </w:tcPr>
    </w:tblStylePr>
    <w:tblStylePr w:type="seCell">
      <w:tblPr/>
      <w:tcPr>
        <w:tcBorders>
          <w:top w:val="single" w:sz="4" w:space="0" w:color="7FC0DB" w:themeColor="accent1" w:themeTint="99"/>
        </w:tcBorders>
      </w:tcPr>
    </w:tblStylePr>
    <w:tblStylePr w:type="swCell">
      <w:tblPr/>
      <w:tcPr>
        <w:tcBorders>
          <w:top w:val="single" w:sz="4" w:space="0" w:color="7FC0DB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4230D9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  <w:tblStylePr w:type="neCell">
      <w:tblPr/>
      <w:tcPr>
        <w:tcBorders>
          <w:bottom w:val="single" w:sz="4" w:space="0" w:color="9AD3D9" w:themeColor="accent2" w:themeTint="99"/>
        </w:tcBorders>
      </w:tcPr>
    </w:tblStylePr>
    <w:tblStylePr w:type="nwCell">
      <w:tblPr/>
      <w:tcPr>
        <w:tcBorders>
          <w:bottom w:val="single" w:sz="4" w:space="0" w:color="9AD3D9" w:themeColor="accent2" w:themeTint="99"/>
        </w:tcBorders>
      </w:tcPr>
    </w:tblStylePr>
    <w:tblStylePr w:type="seCell">
      <w:tblPr/>
      <w:tcPr>
        <w:tcBorders>
          <w:top w:val="single" w:sz="4" w:space="0" w:color="9AD3D9" w:themeColor="accent2" w:themeTint="99"/>
        </w:tcBorders>
      </w:tcPr>
    </w:tblStylePr>
    <w:tblStylePr w:type="swCell">
      <w:tblPr/>
      <w:tcPr>
        <w:tcBorders>
          <w:top w:val="single" w:sz="4" w:space="0" w:color="9AD3D9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4230D9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  <w:tblStylePr w:type="neCell">
      <w:tblPr/>
      <w:tcPr>
        <w:tcBorders>
          <w:bottom w:val="single" w:sz="4" w:space="0" w:color="ACD7CA" w:themeColor="accent3" w:themeTint="99"/>
        </w:tcBorders>
      </w:tcPr>
    </w:tblStylePr>
    <w:tblStylePr w:type="nwCell">
      <w:tblPr/>
      <w:tcPr>
        <w:tcBorders>
          <w:bottom w:val="single" w:sz="4" w:space="0" w:color="ACD7CA" w:themeColor="accent3" w:themeTint="99"/>
        </w:tcBorders>
      </w:tcPr>
    </w:tblStylePr>
    <w:tblStylePr w:type="seCell">
      <w:tblPr/>
      <w:tcPr>
        <w:tcBorders>
          <w:top w:val="single" w:sz="4" w:space="0" w:color="ACD7CA" w:themeColor="accent3" w:themeTint="99"/>
        </w:tcBorders>
      </w:tcPr>
    </w:tblStylePr>
    <w:tblStylePr w:type="swCell">
      <w:tblPr/>
      <w:tcPr>
        <w:tcBorders>
          <w:top w:val="single" w:sz="4" w:space="0" w:color="ACD7CA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4230D9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  <w:tblStylePr w:type="neCell">
      <w:tblPr/>
      <w:tcPr>
        <w:tcBorders>
          <w:bottom w:val="single" w:sz="4" w:space="0" w:color="AFB9BB" w:themeColor="accent4" w:themeTint="99"/>
        </w:tcBorders>
      </w:tcPr>
    </w:tblStylePr>
    <w:tblStylePr w:type="nwCell">
      <w:tblPr/>
      <w:tcPr>
        <w:tcBorders>
          <w:bottom w:val="single" w:sz="4" w:space="0" w:color="AFB9BB" w:themeColor="accent4" w:themeTint="99"/>
        </w:tcBorders>
      </w:tcPr>
    </w:tblStylePr>
    <w:tblStylePr w:type="seCell">
      <w:tblPr/>
      <w:tcPr>
        <w:tcBorders>
          <w:top w:val="single" w:sz="4" w:space="0" w:color="AFB9BB" w:themeColor="accent4" w:themeTint="99"/>
        </w:tcBorders>
      </w:tcPr>
    </w:tblStylePr>
    <w:tblStylePr w:type="swCell">
      <w:tblPr/>
      <w:tcPr>
        <w:tcBorders>
          <w:top w:val="single" w:sz="4" w:space="0" w:color="AFB9BB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4230D9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  <w:tblStylePr w:type="neCell">
      <w:tblPr/>
      <w:tcPr>
        <w:tcBorders>
          <w:bottom w:val="single" w:sz="4" w:space="0" w:color="B5CDD3" w:themeColor="accent5" w:themeTint="99"/>
        </w:tcBorders>
      </w:tcPr>
    </w:tblStylePr>
    <w:tblStylePr w:type="nwCell">
      <w:tblPr/>
      <w:tcPr>
        <w:tcBorders>
          <w:bottom w:val="single" w:sz="4" w:space="0" w:color="B5CDD3" w:themeColor="accent5" w:themeTint="99"/>
        </w:tcBorders>
      </w:tcPr>
    </w:tblStylePr>
    <w:tblStylePr w:type="seCell">
      <w:tblPr/>
      <w:tcPr>
        <w:tcBorders>
          <w:top w:val="single" w:sz="4" w:space="0" w:color="B5CDD3" w:themeColor="accent5" w:themeTint="99"/>
        </w:tcBorders>
      </w:tcPr>
    </w:tblStylePr>
    <w:tblStylePr w:type="swCell">
      <w:tblPr/>
      <w:tcPr>
        <w:tcBorders>
          <w:top w:val="single" w:sz="4" w:space="0" w:color="B5CDD3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4230D9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  <w:tblStylePr w:type="neCell">
      <w:tblPr/>
      <w:tcPr>
        <w:tcBorders>
          <w:bottom w:val="single" w:sz="4" w:space="0" w:color="74B5E4" w:themeColor="accent6" w:themeTint="99"/>
        </w:tcBorders>
      </w:tcPr>
    </w:tblStylePr>
    <w:tblStylePr w:type="nwCell">
      <w:tblPr/>
      <w:tcPr>
        <w:tcBorders>
          <w:bottom w:val="single" w:sz="4" w:space="0" w:color="74B5E4" w:themeColor="accent6" w:themeTint="99"/>
        </w:tcBorders>
      </w:tcPr>
    </w:tblStylePr>
    <w:tblStylePr w:type="seCell">
      <w:tblPr/>
      <w:tcPr>
        <w:tcBorders>
          <w:top w:val="single" w:sz="4" w:space="0" w:color="74B5E4" w:themeColor="accent6" w:themeTint="99"/>
        </w:tcBorders>
      </w:tcPr>
    </w:tblStylePr>
    <w:tblStylePr w:type="swCell">
      <w:tblPr/>
      <w:tcPr>
        <w:tcBorders>
          <w:top w:val="single" w:sz="4" w:space="0" w:color="74B5E4" w:themeColor="accent6" w:themeTint="99"/>
        </w:tcBorders>
      </w:tcPr>
    </w:tblStylePr>
  </w:style>
  <w:style w:type="character" w:styleId="HTMLSample">
    <w:name w:val="HTML Sample"/>
    <w:basedOn w:val="DefaultParagraphFont"/>
    <w:uiPriority w:val="99"/>
    <w:semiHidden/>
    <w:unhideWhenUsed/>
    <w:rsid w:val="004230D9"/>
    <w:rPr>
      <w:rFonts w:ascii="Consolas" w:hAnsi="Consolas" w:cs="Times New Roman"/>
      <w:sz w:val="24"/>
      <w:szCs w:val="24"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2160" w:hanging="240"/>
    </w:pPr>
  </w:style>
  <w:style w:type="table" w:styleId="LightGrid">
    <w:name w:val="Light Grid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  <w:insideH w:val="single" w:sz="8" w:space="0" w:color="3494BA" w:themeColor="accent1"/>
        <w:insideV w:val="single" w:sz="8" w:space="0" w:color="3494BA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18" w:space="0" w:color="3494BA" w:themeColor="accent1"/>
          <w:right w:val="single" w:sz="8" w:space="0" w:color="3494BA" w:themeColor="accent1"/>
          <w:insideH w:val="nil"/>
          <w:insideV w:val="single" w:sz="8" w:space="0" w:color="3494BA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  <w:insideH w:val="nil"/>
          <w:insideV w:val="single" w:sz="8" w:space="0" w:color="3494BA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  <w:tblStylePr w:type="band1Vert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  <w:shd w:val="clear" w:color="auto" w:fill="CAE5F0" w:themeFill="accent1" w:themeFillTint="3F"/>
      </w:tcPr>
    </w:tblStylePr>
    <w:tblStylePr w:type="band1Horz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  <w:insideV w:val="single" w:sz="8" w:space="0" w:color="3494BA" w:themeColor="accent1"/>
        </w:tcBorders>
        <w:shd w:val="clear" w:color="auto" w:fill="CAE5F0" w:themeFill="accent1" w:themeFillTint="3F"/>
      </w:tcPr>
    </w:tblStylePr>
    <w:tblStylePr w:type="band2Horz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  <w:insideV w:val="single" w:sz="8" w:space="0" w:color="3494BA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  <w:insideH w:val="single" w:sz="8" w:space="0" w:color="58B6C0" w:themeColor="accent2"/>
        <w:insideV w:val="single" w:sz="8" w:space="0" w:color="58B6C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18" w:space="0" w:color="58B6C0" w:themeColor="accent2"/>
          <w:right w:val="single" w:sz="8" w:space="0" w:color="58B6C0" w:themeColor="accent2"/>
          <w:insideH w:val="nil"/>
          <w:insideV w:val="single" w:sz="8" w:space="0" w:color="58B6C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  <w:insideH w:val="nil"/>
          <w:insideV w:val="single" w:sz="8" w:space="0" w:color="58B6C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  <w:tblStylePr w:type="band1Vert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  <w:shd w:val="clear" w:color="auto" w:fill="D5ECEF" w:themeFill="accent2" w:themeFillTint="3F"/>
      </w:tcPr>
    </w:tblStylePr>
    <w:tblStylePr w:type="band1Horz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  <w:insideV w:val="single" w:sz="8" w:space="0" w:color="58B6C0" w:themeColor="accent2"/>
        </w:tcBorders>
        <w:shd w:val="clear" w:color="auto" w:fill="D5ECEF" w:themeFill="accent2" w:themeFillTint="3F"/>
      </w:tcPr>
    </w:tblStylePr>
    <w:tblStylePr w:type="band2Horz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  <w:insideV w:val="single" w:sz="8" w:space="0" w:color="58B6C0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  <w:insideH w:val="single" w:sz="8" w:space="0" w:color="75BDA7" w:themeColor="accent3"/>
        <w:insideV w:val="single" w:sz="8" w:space="0" w:color="75BDA7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18" w:space="0" w:color="75BDA7" w:themeColor="accent3"/>
          <w:right w:val="single" w:sz="8" w:space="0" w:color="75BDA7" w:themeColor="accent3"/>
          <w:insideH w:val="nil"/>
          <w:insideV w:val="single" w:sz="8" w:space="0" w:color="75BDA7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  <w:insideH w:val="nil"/>
          <w:insideV w:val="single" w:sz="8" w:space="0" w:color="75BDA7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  <w:tblStylePr w:type="band1Vert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  <w:shd w:val="clear" w:color="auto" w:fill="DCEEE9" w:themeFill="accent3" w:themeFillTint="3F"/>
      </w:tcPr>
    </w:tblStylePr>
    <w:tblStylePr w:type="band1Horz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  <w:insideV w:val="single" w:sz="8" w:space="0" w:color="75BDA7" w:themeColor="accent3"/>
        </w:tcBorders>
        <w:shd w:val="clear" w:color="auto" w:fill="DCEEE9" w:themeFill="accent3" w:themeFillTint="3F"/>
      </w:tcPr>
    </w:tblStylePr>
    <w:tblStylePr w:type="band2Horz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  <w:insideV w:val="single" w:sz="8" w:space="0" w:color="75BDA7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  <w:insideH w:val="single" w:sz="8" w:space="0" w:color="7A8C8E" w:themeColor="accent4"/>
        <w:insideV w:val="single" w:sz="8" w:space="0" w:color="7A8C8E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18" w:space="0" w:color="7A8C8E" w:themeColor="accent4"/>
          <w:right w:val="single" w:sz="8" w:space="0" w:color="7A8C8E" w:themeColor="accent4"/>
          <w:insideH w:val="nil"/>
          <w:insideV w:val="single" w:sz="8" w:space="0" w:color="7A8C8E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  <w:insideH w:val="nil"/>
          <w:insideV w:val="single" w:sz="8" w:space="0" w:color="7A8C8E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  <w:tblStylePr w:type="band1Vert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  <w:shd w:val="clear" w:color="auto" w:fill="DEE2E3" w:themeFill="accent4" w:themeFillTint="3F"/>
      </w:tcPr>
    </w:tblStylePr>
    <w:tblStylePr w:type="band1Horz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  <w:insideV w:val="single" w:sz="8" w:space="0" w:color="7A8C8E" w:themeColor="accent4"/>
        </w:tcBorders>
        <w:shd w:val="clear" w:color="auto" w:fill="DEE2E3" w:themeFill="accent4" w:themeFillTint="3F"/>
      </w:tcPr>
    </w:tblStylePr>
    <w:tblStylePr w:type="band2Horz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  <w:insideV w:val="single" w:sz="8" w:space="0" w:color="7A8C8E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  <w:insideH w:val="single" w:sz="8" w:space="0" w:color="84ACB6" w:themeColor="accent5"/>
        <w:insideV w:val="single" w:sz="8" w:space="0" w:color="84ACB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18" w:space="0" w:color="84ACB6" w:themeColor="accent5"/>
          <w:right w:val="single" w:sz="8" w:space="0" w:color="84ACB6" w:themeColor="accent5"/>
          <w:insideH w:val="nil"/>
          <w:insideV w:val="single" w:sz="8" w:space="0" w:color="84ACB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  <w:insideH w:val="nil"/>
          <w:insideV w:val="single" w:sz="8" w:space="0" w:color="84ACB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  <w:tblStylePr w:type="band1Vert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  <w:shd w:val="clear" w:color="auto" w:fill="E0EAED" w:themeFill="accent5" w:themeFillTint="3F"/>
      </w:tcPr>
    </w:tblStylePr>
    <w:tblStylePr w:type="band1Horz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  <w:insideV w:val="single" w:sz="8" w:space="0" w:color="84ACB6" w:themeColor="accent5"/>
        </w:tcBorders>
        <w:shd w:val="clear" w:color="auto" w:fill="E0EAED" w:themeFill="accent5" w:themeFillTint="3F"/>
      </w:tcPr>
    </w:tblStylePr>
    <w:tblStylePr w:type="band2Horz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  <w:insideV w:val="single" w:sz="8" w:space="0" w:color="84ACB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  <w:insideH w:val="single" w:sz="8" w:space="0" w:color="2683C6" w:themeColor="accent6"/>
        <w:insideV w:val="single" w:sz="8" w:space="0" w:color="2683C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18" w:space="0" w:color="2683C6" w:themeColor="accent6"/>
          <w:right w:val="single" w:sz="8" w:space="0" w:color="2683C6" w:themeColor="accent6"/>
          <w:insideH w:val="nil"/>
          <w:insideV w:val="single" w:sz="8" w:space="0" w:color="2683C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  <w:insideH w:val="nil"/>
          <w:insideV w:val="single" w:sz="8" w:space="0" w:color="2683C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  <w:tblStylePr w:type="band1Vert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  <w:shd w:val="clear" w:color="auto" w:fill="C5E0F4" w:themeFill="accent6" w:themeFillTint="3F"/>
      </w:tcPr>
    </w:tblStylePr>
    <w:tblStylePr w:type="band1Horz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  <w:insideV w:val="single" w:sz="8" w:space="0" w:color="2683C6" w:themeColor="accent6"/>
        </w:tcBorders>
        <w:shd w:val="clear" w:color="auto" w:fill="C5E0F4" w:themeFill="accent6" w:themeFillTint="3F"/>
      </w:tcPr>
    </w:tblStylePr>
    <w:tblStylePr w:type="band2Horz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  <w:insideV w:val="single" w:sz="8" w:space="0" w:color="2683C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494B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  <w:tblStylePr w:type="band1Horz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8B6C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  <w:tblStylePr w:type="band1Horz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5BDA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  <w:tblStylePr w:type="band1Horz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A8C8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  <w:tblStylePr w:type="band1Horz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4AC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  <w:tblStylePr w:type="band1Horz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683C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  <w:tblStylePr w:type="band1Horz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4230D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4230D9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  <w:tblBorders>
        <w:top w:val="single" w:sz="8" w:space="0" w:color="3494BA" w:themeColor="accent1"/>
        <w:bottom w:val="single" w:sz="8" w:space="0" w:color="3494BA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494BA" w:themeColor="accent1"/>
          <w:left w:val="nil"/>
          <w:bottom w:val="single" w:sz="8" w:space="0" w:color="3494B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494BA" w:themeColor="accent1"/>
          <w:left w:val="nil"/>
          <w:bottom w:val="single" w:sz="8" w:space="0" w:color="3494B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4230D9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  <w:tblBorders>
        <w:top w:val="single" w:sz="8" w:space="0" w:color="58B6C0" w:themeColor="accent2"/>
        <w:bottom w:val="single" w:sz="8" w:space="0" w:color="58B6C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B6C0" w:themeColor="accent2"/>
          <w:left w:val="nil"/>
          <w:bottom w:val="single" w:sz="8" w:space="0" w:color="58B6C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B6C0" w:themeColor="accent2"/>
          <w:left w:val="nil"/>
          <w:bottom w:val="single" w:sz="8" w:space="0" w:color="58B6C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4230D9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  <w:tblBorders>
        <w:top w:val="single" w:sz="8" w:space="0" w:color="75BDA7" w:themeColor="accent3"/>
        <w:bottom w:val="single" w:sz="8" w:space="0" w:color="75BDA7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BDA7" w:themeColor="accent3"/>
          <w:left w:val="nil"/>
          <w:bottom w:val="single" w:sz="8" w:space="0" w:color="75BDA7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BDA7" w:themeColor="accent3"/>
          <w:left w:val="nil"/>
          <w:bottom w:val="single" w:sz="8" w:space="0" w:color="75BDA7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4230D9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  <w:tblBorders>
        <w:top w:val="single" w:sz="8" w:space="0" w:color="7A8C8E" w:themeColor="accent4"/>
        <w:bottom w:val="single" w:sz="8" w:space="0" w:color="7A8C8E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8C8E" w:themeColor="accent4"/>
          <w:left w:val="nil"/>
          <w:bottom w:val="single" w:sz="8" w:space="0" w:color="7A8C8E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8C8E" w:themeColor="accent4"/>
          <w:left w:val="nil"/>
          <w:bottom w:val="single" w:sz="8" w:space="0" w:color="7A8C8E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4230D9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Borders>
        <w:top w:val="single" w:sz="8" w:space="0" w:color="84ACB6" w:themeColor="accent5"/>
        <w:bottom w:val="single" w:sz="8" w:space="0" w:color="84ACB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4ACB6" w:themeColor="accent5"/>
          <w:left w:val="nil"/>
          <w:bottom w:val="single" w:sz="8" w:space="0" w:color="84ACB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4ACB6" w:themeColor="accent5"/>
          <w:left w:val="nil"/>
          <w:bottom w:val="single" w:sz="8" w:space="0" w:color="84ACB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4230D9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  <w:tblBorders>
        <w:top w:val="single" w:sz="8" w:space="0" w:color="2683C6" w:themeColor="accent6"/>
        <w:bottom w:val="single" w:sz="8" w:space="0" w:color="2683C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3C6" w:themeColor="accent6"/>
          <w:left w:val="nil"/>
          <w:bottom w:val="single" w:sz="8" w:space="0" w:color="2683C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3C6" w:themeColor="accent6"/>
          <w:left w:val="nil"/>
          <w:bottom w:val="single" w:sz="8" w:space="0" w:color="2683C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</w:style>
  <w:style w:type="paragraph" w:styleId="List">
    <w:name w:val="List"/>
    <w:basedOn w:val="Normal"/>
    <w:uiPriority w:val="99"/>
    <w:semiHidden/>
    <w:unhideWhenUsed/>
    <w:rsid w:val="004230D9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4230D9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4230D9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4230D9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4230D9"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4230D9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4230D9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4230D9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4230D9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4230D9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230D9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230D9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230D9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230D9"/>
    <w:pPr>
      <w:spacing w:after="120"/>
      <w:ind w:left="1800"/>
      <w:contextualSpacing/>
    </w:pPr>
  </w:style>
  <w:style w:type="paragraph" w:styleId="ListNumber3">
    <w:name w:val="List Number 3"/>
    <w:basedOn w:val="Normal"/>
    <w:uiPriority w:val="99"/>
    <w:semiHidden/>
    <w:unhideWhenUsed/>
    <w:rsid w:val="004230D9"/>
    <w:pPr>
      <w:numPr>
        <w:numId w:val="6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4230D9"/>
    <w:pPr>
      <w:numPr>
        <w:numId w:val="7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4230D9"/>
    <w:pPr>
      <w:numPr>
        <w:numId w:val="8"/>
      </w:numPr>
      <w:contextualSpacing/>
    </w:pPr>
  </w:style>
  <w:style w:type="table" w:styleId="ListTable1Light">
    <w:name w:val="List Table 1 Light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FC0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AD3D9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D7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FB9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5CD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4B5E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ListTable2">
    <w:name w:val="List Table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C0DB" w:themeColor="accent1" w:themeTint="99"/>
        <w:bottom w:val="single" w:sz="4" w:space="0" w:color="7FC0DB" w:themeColor="accent1" w:themeTint="99"/>
        <w:insideH w:val="single" w:sz="4" w:space="0" w:color="7FC0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AD3D9" w:themeColor="accent2" w:themeTint="99"/>
        <w:bottom w:val="single" w:sz="4" w:space="0" w:color="9AD3D9" w:themeColor="accent2" w:themeTint="99"/>
        <w:insideH w:val="single" w:sz="4" w:space="0" w:color="9AD3D9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CD7CA" w:themeColor="accent3" w:themeTint="99"/>
        <w:bottom w:val="single" w:sz="4" w:space="0" w:color="ACD7CA" w:themeColor="accent3" w:themeTint="99"/>
        <w:insideH w:val="single" w:sz="4" w:space="0" w:color="ACD7CA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FB9BB" w:themeColor="accent4" w:themeTint="99"/>
        <w:bottom w:val="single" w:sz="4" w:space="0" w:color="AFB9BB" w:themeColor="accent4" w:themeTint="99"/>
        <w:insideH w:val="single" w:sz="4" w:space="0" w:color="AFB9BB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5CDD3" w:themeColor="accent5" w:themeTint="99"/>
        <w:bottom w:val="single" w:sz="4" w:space="0" w:color="B5CDD3" w:themeColor="accent5" w:themeTint="99"/>
        <w:insideH w:val="single" w:sz="4" w:space="0" w:color="B5CDD3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4B5E4" w:themeColor="accent6" w:themeTint="99"/>
        <w:bottom w:val="single" w:sz="4" w:space="0" w:color="74B5E4" w:themeColor="accent6" w:themeTint="99"/>
        <w:insideH w:val="single" w:sz="4" w:space="0" w:color="74B5E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ListTable3">
    <w:name w:val="List Table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3494BA" w:themeColor="accent1"/>
        <w:left w:val="single" w:sz="4" w:space="0" w:color="3494BA" w:themeColor="accent1"/>
        <w:bottom w:val="single" w:sz="4" w:space="0" w:color="3494BA" w:themeColor="accent1"/>
        <w:right w:val="single" w:sz="4" w:space="0" w:color="3494BA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494BA" w:themeFill="accent1"/>
      </w:tcPr>
    </w:tblStylePr>
    <w:tblStylePr w:type="lastRow">
      <w:rPr>
        <w:b/>
        <w:bCs/>
      </w:rPr>
      <w:tblPr/>
      <w:tcPr>
        <w:tcBorders>
          <w:top w:val="double" w:sz="4" w:space="0" w:color="3494BA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494BA" w:themeColor="accent1"/>
          <w:right w:val="single" w:sz="4" w:space="0" w:color="3494BA" w:themeColor="accent1"/>
        </w:tcBorders>
      </w:tcPr>
    </w:tblStylePr>
    <w:tblStylePr w:type="band1Horz">
      <w:tblPr/>
      <w:tcPr>
        <w:tcBorders>
          <w:top w:val="single" w:sz="4" w:space="0" w:color="3494BA" w:themeColor="accent1"/>
          <w:bottom w:val="single" w:sz="4" w:space="0" w:color="3494BA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494BA" w:themeColor="accent1"/>
          <w:left w:val="nil"/>
        </w:tcBorders>
      </w:tcPr>
    </w:tblStylePr>
    <w:tblStylePr w:type="swCell">
      <w:tblPr/>
      <w:tcPr>
        <w:tcBorders>
          <w:top w:val="double" w:sz="4" w:space="0" w:color="3494BA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58B6C0" w:themeColor="accent2"/>
        <w:left w:val="single" w:sz="4" w:space="0" w:color="58B6C0" w:themeColor="accent2"/>
        <w:bottom w:val="single" w:sz="4" w:space="0" w:color="58B6C0" w:themeColor="accent2"/>
        <w:right w:val="single" w:sz="4" w:space="0" w:color="58B6C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8B6C0" w:themeFill="accent2"/>
      </w:tcPr>
    </w:tblStylePr>
    <w:tblStylePr w:type="lastRow">
      <w:rPr>
        <w:b/>
        <w:bCs/>
      </w:rPr>
      <w:tblPr/>
      <w:tcPr>
        <w:tcBorders>
          <w:top w:val="double" w:sz="4" w:space="0" w:color="58B6C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8B6C0" w:themeColor="accent2"/>
          <w:right w:val="single" w:sz="4" w:space="0" w:color="58B6C0" w:themeColor="accent2"/>
        </w:tcBorders>
      </w:tcPr>
    </w:tblStylePr>
    <w:tblStylePr w:type="band1Horz">
      <w:tblPr/>
      <w:tcPr>
        <w:tcBorders>
          <w:top w:val="single" w:sz="4" w:space="0" w:color="58B6C0" w:themeColor="accent2"/>
          <w:bottom w:val="single" w:sz="4" w:space="0" w:color="58B6C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8B6C0" w:themeColor="accent2"/>
          <w:left w:val="nil"/>
        </w:tcBorders>
      </w:tcPr>
    </w:tblStylePr>
    <w:tblStylePr w:type="swCell">
      <w:tblPr/>
      <w:tcPr>
        <w:tcBorders>
          <w:top w:val="double" w:sz="4" w:space="0" w:color="58B6C0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5BDA7" w:themeColor="accent3"/>
        <w:left w:val="single" w:sz="4" w:space="0" w:color="75BDA7" w:themeColor="accent3"/>
        <w:bottom w:val="single" w:sz="4" w:space="0" w:color="75BDA7" w:themeColor="accent3"/>
        <w:right w:val="single" w:sz="4" w:space="0" w:color="75BDA7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5BDA7" w:themeFill="accent3"/>
      </w:tcPr>
    </w:tblStylePr>
    <w:tblStylePr w:type="lastRow">
      <w:rPr>
        <w:b/>
        <w:bCs/>
      </w:rPr>
      <w:tblPr/>
      <w:tcPr>
        <w:tcBorders>
          <w:top w:val="double" w:sz="4" w:space="0" w:color="75BDA7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5BDA7" w:themeColor="accent3"/>
          <w:right w:val="single" w:sz="4" w:space="0" w:color="75BDA7" w:themeColor="accent3"/>
        </w:tcBorders>
      </w:tcPr>
    </w:tblStylePr>
    <w:tblStylePr w:type="band1Horz">
      <w:tblPr/>
      <w:tcPr>
        <w:tcBorders>
          <w:top w:val="single" w:sz="4" w:space="0" w:color="75BDA7" w:themeColor="accent3"/>
          <w:bottom w:val="single" w:sz="4" w:space="0" w:color="75BDA7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5BDA7" w:themeColor="accent3"/>
          <w:left w:val="nil"/>
        </w:tcBorders>
      </w:tcPr>
    </w:tblStylePr>
    <w:tblStylePr w:type="swCell">
      <w:tblPr/>
      <w:tcPr>
        <w:tcBorders>
          <w:top w:val="double" w:sz="4" w:space="0" w:color="75BDA7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A8C8E" w:themeColor="accent4"/>
        <w:left w:val="single" w:sz="4" w:space="0" w:color="7A8C8E" w:themeColor="accent4"/>
        <w:bottom w:val="single" w:sz="4" w:space="0" w:color="7A8C8E" w:themeColor="accent4"/>
        <w:right w:val="single" w:sz="4" w:space="0" w:color="7A8C8E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A8C8E" w:themeFill="accent4"/>
      </w:tcPr>
    </w:tblStylePr>
    <w:tblStylePr w:type="lastRow">
      <w:rPr>
        <w:b/>
        <w:bCs/>
      </w:rPr>
      <w:tblPr/>
      <w:tcPr>
        <w:tcBorders>
          <w:top w:val="double" w:sz="4" w:space="0" w:color="7A8C8E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A8C8E" w:themeColor="accent4"/>
          <w:right w:val="single" w:sz="4" w:space="0" w:color="7A8C8E" w:themeColor="accent4"/>
        </w:tcBorders>
      </w:tcPr>
    </w:tblStylePr>
    <w:tblStylePr w:type="band1Horz">
      <w:tblPr/>
      <w:tcPr>
        <w:tcBorders>
          <w:top w:val="single" w:sz="4" w:space="0" w:color="7A8C8E" w:themeColor="accent4"/>
          <w:bottom w:val="single" w:sz="4" w:space="0" w:color="7A8C8E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A8C8E" w:themeColor="accent4"/>
          <w:left w:val="nil"/>
        </w:tcBorders>
      </w:tcPr>
    </w:tblStylePr>
    <w:tblStylePr w:type="swCell">
      <w:tblPr/>
      <w:tcPr>
        <w:tcBorders>
          <w:top w:val="double" w:sz="4" w:space="0" w:color="7A8C8E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84ACB6" w:themeColor="accent5"/>
        <w:left w:val="single" w:sz="4" w:space="0" w:color="84ACB6" w:themeColor="accent5"/>
        <w:bottom w:val="single" w:sz="4" w:space="0" w:color="84ACB6" w:themeColor="accent5"/>
        <w:right w:val="single" w:sz="4" w:space="0" w:color="84ACB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4ACB6" w:themeFill="accent5"/>
      </w:tcPr>
    </w:tblStylePr>
    <w:tblStylePr w:type="lastRow">
      <w:rPr>
        <w:b/>
        <w:bCs/>
      </w:rPr>
      <w:tblPr/>
      <w:tcPr>
        <w:tcBorders>
          <w:top w:val="double" w:sz="4" w:space="0" w:color="84ACB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4ACB6" w:themeColor="accent5"/>
          <w:right w:val="single" w:sz="4" w:space="0" w:color="84ACB6" w:themeColor="accent5"/>
        </w:tcBorders>
      </w:tcPr>
    </w:tblStylePr>
    <w:tblStylePr w:type="band1Horz">
      <w:tblPr/>
      <w:tcPr>
        <w:tcBorders>
          <w:top w:val="single" w:sz="4" w:space="0" w:color="84ACB6" w:themeColor="accent5"/>
          <w:bottom w:val="single" w:sz="4" w:space="0" w:color="84ACB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4ACB6" w:themeColor="accent5"/>
          <w:left w:val="nil"/>
        </w:tcBorders>
      </w:tcPr>
    </w:tblStylePr>
    <w:tblStylePr w:type="swCell">
      <w:tblPr/>
      <w:tcPr>
        <w:tcBorders>
          <w:top w:val="double" w:sz="4" w:space="0" w:color="84ACB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2683C6" w:themeColor="accent6"/>
        <w:left w:val="single" w:sz="4" w:space="0" w:color="2683C6" w:themeColor="accent6"/>
        <w:bottom w:val="single" w:sz="4" w:space="0" w:color="2683C6" w:themeColor="accent6"/>
        <w:right w:val="single" w:sz="4" w:space="0" w:color="2683C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683C6" w:themeFill="accent6"/>
      </w:tcPr>
    </w:tblStylePr>
    <w:tblStylePr w:type="lastRow">
      <w:rPr>
        <w:b/>
        <w:bCs/>
      </w:rPr>
      <w:tblPr/>
      <w:tcPr>
        <w:tcBorders>
          <w:top w:val="double" w:sz="4" w:space="0" w:color="2683C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683C6" w:themeColor="accent6"/>
          <w:right w:val="single" w:sz="4" w:space="0" w:color="2683C6" w:themeColor="accent6"/>
        </w:tcBorders>
      </w:tcPr>
    </w:tblStylePr>
    <w:tblStylePr w:type="band1Horz">
      <w:tblPr/>
      <w:tcPr>
        <w:tcBorders>
          <w:top w:val="single" w:sz="4" w:space="0" w:color="2683C6" w:themeColor="accent6"/>
          <w:bottom w:val="single" w:sz="4" w:space="0" w:color="2683C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683C6" w:themeColor="accent6"/>
          <w:left w:val="nil"/>
        </w:tcBorders>
      </w:tcPr>
    </w:tblStylePr>
    <w:tblStylePr w:type="swCell">
      <w:tblPr/>
      <w:tcPr>
        <w:tcBorders>
          <w:top w:val="double" w:sz="4" w:space="0" w:color="2683C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494BA" w:themeColor="accent1"/>
          <w:left w:val="single" w:sz="4" w:space="0" w:color="3494BA" w:themeColor="accent1"/>
          <w:bottom w:val="single" w:sz="4" w:space="0" w:color="3494BA" w:themeColor="accent1"/>
          <w:right w:val="single" w:sz="4" w:space="0" w:color="3494BA" w:themeColor="accent1"/>
          <w:insideH w:val="nil"/>
        </w:tcBorders>
        <w:shd w:val="clear" w:color="auto" w:fill="3494BA" w:themeFill="accent1"/>
      </w:tcPr>
    </w:tblStylePr>
    <w:tblStylePr w:type="lastRow">
      <w:rPr>
        <w:b/>
        <w:bCs/>
      </w:rPr>
      <w:tblPr/>
      <w:tcPr>
        <w:tcBorders>
          <w:top w:val="double" w:sz="4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B6C0" w:themeColor="accent2"/>
          <w:left w:val="single" w:sz="4" w:space="0" w:color="58B6C0" w:themeColor="accent2"/>
          <w:bottom w:val="single" w:sz="4" w:space="0" w:color="58B6C0" w:themeColor="accent2"/>
          <w:right w:val="single" w:sz="4" w:space="0" w:color="58B6C0" w:themeColor="accent2"/>
          <w:insideH w:val="nil"/>
        </w:tcBorders>
        <w:shd w:val="clear" w:color="auto" w:fill="58B6C0" w:themeFill="accent2"/>
      </w:tcPr>
    </w:tblStylePr>
    <w:tblStylePr w:type="lastRow">
      <w:rPr>
        <w:b/>
        <w:bCs/>
      </w:rPr>
      <w:tblPr/>
      <w:tcPr>
        <w:tcBorders>
          <w:top w:val="double" w:sz="4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BDA7" w:themeColor="accent3"/>
          <w:left w:val="single" w:sz="4" w:space="0" w:color="75BDA7" w:themeColor="accent3"/>
          <w:bottom w:val="single" w:sz="4" w:space="0" w:color="75BDA7" w:themeColor="accent3"/>
          <w:right w:val="single" w:sz="4" w:space="0" w:color="75BDA7" w:themeColor="accent3"/>
          <w:insideH w:val="nil"/>
        </w:tcBorders>
        <w:shd w:val="clear" w:color="auto" w:fill="75BDA7" w:themeFill="accent3"/>
      </w:tcPr>
    </w:tblStylePr>
    <w:tblStylePr w:type="lastRow">
      <w:rPr>
        <w:b/>
        <w:bCs/>
      </w:rPr>
      <w:tblPr/>
      <w:tcPr>
        <w:tcBorders>
          <w:top w:val="double" w:sz="4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A8C8E" w:themeColor="accent4"/>
          <w:left w:val="single" w:sz="4" w:space="0" w:color="7A8C8E" w:themeColor="accent4"/>
          <w:bottom w:val="single" w:sz="4" w:space="0" w:color="7A8C8E" w:themeColor="accent4"/>
          <w:right w:val="single" w:sz="4" w:space="0" w:color="7A8C8E" w:themeColor="accent4"/>
          <w:insideH w:val="nil"/>
        </w:tcBorders>
        <w:shd w:val="clear" w:color="auto" w:fill="7A8C8E" w:themeFill="accent4"/>
      </w:tcPr>
    </w:tblStylePr>
    <w:tblStylePr w:type="lastRow">
      <w:rPr>
        <w:b/>
        <w:bCs/>
      </w:rPr>
      <w:tblPr/>
      <w:tcPr>
        <w:tcBorders>
          <w:top w:val="double" w:sz="4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4ACB6" w:themeColor="accent5"/>
          <w:left w:val="single" w:sz="4" w:space="0" w:color="84ACB6" w:themeColor="accent5"/>
          <w:bottom w:val="single" w:sz="4" w:space="0" w:color="84ACB6" w:themeColor="accent5"/>
          <w:right w:val="single" w:sz="4" w:space="0" w:color="84ACB6" w:themeColor="accent5"/>
          <w:insideH w:val="nil"/>
        </w:tcBorders>
        <w:shd w:val="clear" w:color="auto" w:fill="84ACB6" w:themeFill="accent5"/>
      </w:tcPr>
    </w:tblStylePr>
    <w:tblStylePr w:type="lastRow">
      <w:rPr>
        <w:b/>
        <w:bCs/>
      </w:rPr>
      <w:tblPr/>
      <w:tcPr>
        <w:tcBorders>
          <w:top w:val="double" w:sz="4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3C6" w:themeColor="accent6"/>
          <w:left w:val="single" w:sz="4" w:space="0" w:color="2683C6" w:themeColor="accent6"/>
          <w:bottom w:val="single" w:sz="4" w:space="0" w:color="2683C6" w:themeColor="accent6"/>
          <w:right w:val="single" w:sz="4" w:space="0" w:color="2683C6" w:themeColor="accent6"/>
          <w:insideH w:val="nil"/>
        </w:tcBorders>
        <w:shd w:val="clear" w:color="auto" w:fill="2683C6" w:themeFill="accent6"/>
      </w:tcPr>
    </w:tblStylePr>
    <w:tblStylePr w:type="lastRow">
      <w:rPr>
        <w:b/>
        <w:bCs/>
      </w:rPr>
      <w:tblPr/>
      <w:tcPr>
        <w:tcBorders>
          <w:top w:val="double" w:sz="4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ListTable5Dark">
    <w:name w:val="List Table 5 Dark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494BA" w:themeColor="accent1"/>
        <w:left w:val="single" w:sz="24" w:space="0" w:color="3494BA" w:themeColor="accent1"/>
        <w:bottom w:val="single" w:sz="24" w:space="0" w:color="3494BA" w:themeColor="accent1"/>
        <w:right w:val="single" w:sz="24" w:space="0" w:color="3494BA" w:themeColor="accent1"/>
      </w:tblBorders>
    </w:tblPr>
    <w:tcPr>
      <w:shd w:val="clear" w:color="auto" w:fill="3494BA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8B6C0" w:themeColor="accent2"/>
        <w:left w:val="single" w:sz="24" w:space="0" w:color="58B6C0" w:themeColor="accent2"/>
        <w:bottom w:val="single" w:sz="24" w:space="0" w:color="58B6C0" w:themeColor="accent2"/>
        <w:right w:val="single" w:sz="24" w:space="0" w:color="58B6C0" w:themeColor="accent2"/>
      </w:tblBorders>
    </w:tblPr>
    <w:tcPr>
      <w:shd w:val="clear" w:color="auto" w:fill="58B6C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5BDA7" w:themeColor="accent3"/>
        <w:left w:val="single" w:sz="24" w:space="0" w:color="75BDA7" w:themeColor="accent3"/>
        <w:bottom w:val="single" w:sz="24" w:space="0" w:color="75BDA7" w:themeColor="accent3"/>
        <w:right w:val="single" w:sz="24" w:space="0" w:color="75BDA7" w:themeColor="accent3"/>
      </w:tblBorders>
    </w:tblPr>
    <w:tcPr>
      <w:shd w:val="clear" w:color="auto" w:fill="75BDA7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A8C8E" w:themeColor="accent4"/>
        <w:left w:val="single" w:sz="24" w:space="0" w:color="7A8C8E" w:themeColor="accent4"/>
        <w:bottom w:val="single" w:sz="24" w:space="0" w:color="7A8C8E" w:themeColor="accent4"/>
        <w:right w:val="single" w:sz="24" w:space="0" w:color="7A8C8E" w:themeColor="accent4"/>
      </w:tblBorders>
    </w:tblPr>
    <w:tcPr>
      <w:shd w:val="clear" w:color="auto" w:fill="7A8C8E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4ACB6" w:themeColor="accent5"/>
        <w:left w:val="single" w:sz="24" w:space="0" w:color="84ACB6" w:themeColor="accent5"/>
        <w:bottom w:val="single" w:sz="24" w:space="0" w:color="84ACB6" w:themeColor="accent5"/>
        <w:right w:val="single" w:sz="24" w:space="0" w:color="84ACB6" w:themeColor="accent5"/>
      </w:tblBorders>
    </w:tblPr>
    <w:tcPr>
      <w:shd w:val="clear" w:color="auto" w:fill="84ACB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683C6" w:themeColor="accent6"/>
        <w:left w:val="single" w:sz="24" w:space="0" w:color="2683C6" w:themeColor="accent6"/>
        <w:bottom w:val="single" w:sz="24" w:space="0" w:color="2683C6" w:themeColor="accent6"/>
        <w:right w:val="single" w:sz="24" w:space="0" w:color="2683C6" w:themeColor="accent6"/>
      </w:tblBorders>
    </w:tblPr>
    <w:tcPr>
      <w:shd w:val="clear" w:color="auto" w:fill="2683C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4230D9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  <w:tblBorders>
        <w:top w:val="single" w:sz="4" w:space="0" w:color="3494BA" w:themeColor="accent1"/>
        <w:bottom w:val="single" w:sz="4" w:space="0" w:color="3494BA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3494BA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4230D9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  <w:tblBorders>
        <w:top w:val="single" w:sz="4" w:space="0" w:color="58B6C0" w:themeColor="accent2"/>
        <w:bottom w:val="single" w:sz="4" w:space="0" w:color="58B6C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58B6C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4230D9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  <w:tblBorders>
        <w:top w:val="single" w:sz="4" w:space="0" w:color="75BDA7" w:themeColor="accent3"/>
        <w:bottom w:val="single" w:sz="4" w:space="0" w:color="75BDA7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75BDA7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4230D9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  <w:tblBorders>
        <w:top w:val="single" w:sz="4" w:space="0" w:color="7A8C8E" w:themeColor="accent4"/>
        <w:bottom w:val="single" w:sz="4" w:space="0" w:color="7A8C8E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7A8C8E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4230D9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Borders>
        <w:top w:val="single" w:sz="4" w:space="0" w:color="84ACB6" w:themeColor="accent5"/>
        <w:bottom w:val="single" w:sz="4" w:space="0" w:color="84ACB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84ACB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4230D9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  <w:tblBorders>
        <w:top w:val="single" w:sz="4" w:space="0" w:color="2683C6" w:themeColor="accent6"/>
        <w:bottom w:val="single" w:sz="4" w:space="0" w:color="2683C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2683C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4230D9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494BA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494BA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494BA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494BA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4230D9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8B6C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8B6C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8B6C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8B6C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4230D9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5BDA7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5BDA7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5BDA7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5BDA7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4230D9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A8C8E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A8C8E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A8C8E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A8C8E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4230D9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4ACB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4ACB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4ACB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4ACB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4230D9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683C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683C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683C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683C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FB1D2" w:themeColor="accent1" w:themeTint="BF"/>
        <w:left w:val="single" w:sz="8" w:space="0" w:color="5FB1D2" w:themeColor="accent1" w:themeTint="BF"/>
        <w:bottom w:val="single" w:sz="8" w:space="0" w:color="5FB1D2" w:themeColor="accent1" w:themeTint="BF"/>
        <w:right w:val="single" w:sz="8" w:space="0" w:color="5FB1D2" w:themeColor="accent1" w:themeTint="BF"/>
        <w:insideH w:val="single" w:sz="8" w:space="0" w:color="5FB1D2" w:themeColor="accent1" w:themeTint="BF"/>
        <w:insideV w:val="single" w:sz="8" w:space="0" w:color="5FB1D2" w:themeColor="accent1" w:themeTint="BF"/>
      </w:tblBorders>
    </w:tblPr>
    <w:tcPr>
      <w:shd w:val="clear" w:color="auto" w:fill="CAE5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FB1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CBE1" w:themeFill="accent1" w:themeFillTint="7F"/>
      </w:tcPr>
    </w:tblStylePr>
    <w:tblStylePr w:type="band1Horz">
      <w:tblPr/>
      <w:tcPr>
        <w:shd w:val="clear" w:color="auto" w:fill="94CBE1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1C8CF" w:themeColor="accent2" w:themeTint="BF"/>
        <w:left w:val="single" w:sz="8" w:space="0" w:color="81C8CF" w:themeColor="accent2" w:themeTint="BF"/>
        <w:bottom w:val="single" w:sz="8" w:space="0" w:color="81C8CF" w:themeColor="accent2" w:themeTint="BF"/>
        <w:right w:val="single" w:sz="8" w:space="0" w:color="81C8CF" w:themeColor="accent2" w:themeTint="BF"/>
        <w:insideH w:val="single" w:sz="8" w:space="0" w:color="81C8CF" w:themeColor="accent2" w:themeTint="BF"/>
        <w:insideV w:val="single" w:sz="8" w:space="0" w:color="81C8CF" w:themeColor="accent2" w:themeTint="BF"/>
      </w:tblBorders>
    </w:tblPr>
    <w:tcPr>
      <w:shd w:val="clear" w:color="auto" w:fill="D5ECE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1C8C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DADF" w:themeFill="accent2" w:themeFillTint="7F"/>
      </w:tcPr>
    </w:tblStylePr>
    <w:tblStylePr w:type="band1Horz">
      <w:tblPr/>
      <w:tcPr>
        <w:shd w:val="clear" w:color="auto" w:fill="ABDAD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7CDBC" w:themeColor="accent3" w:themeTint="BF"/>
        <w:left w:val="single" w:sz="8" w:space="0" w:color="97CDBC" w:themeColor="accent3" w:themeTint="BF"/>
        <w:bottom w:val="single" w:sz="8" w:space="0" w:color="97CDBC" w:themeColor="accent3" w:themeTint="BF"/>
        <w:right w:val="single" w:sz="8" w:space="0" w:color="97CDBC" w:themeColor="accent3" w:themeTint="BF"/>
        <w:insideH w:val="single" w:sz="8" w:space="0" w:color="97CDBC" w:themeColor="accent3" w:themeTint="BF"/>
        <w:insideV w:val="single" w:sz="8" w:space="0" w:color="97CDBC" w:themeColor="accent3" w:themeTint="BF"/>
      </w:tblBorders>
    </w:tblPr>
    <w:tcPr>
      <w:shd w:val="clear" w:color="auto" w:fill="DCEEE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CDB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ED3" w:themeFill="accent3" w:themeFillTint="7F"/>
      </w:tcPr>
    </w:tblStylePr>
    <w:tblStylePr w:type="band1Horz">
      <w:tblPr/>
      <w:tcPr>
        <w:shd w:val="clear" w:color="auto" w:fill="BADED3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BA8AA" w:themeColor="accent4" w:themeTint="BF"/>
        <w:left w:val="single" w:sz="8" w:space="0" w:color="9BA8AA" w:themeColor="accent4" w:themeTint="BF"/>
        <w:bottom w:val="single" w:sz="8" w:space="0" w:color="9BA8AA" w:themeColor="accent4" w:themeTint="BF"/>
        <w:right w:val="single" w:sz="8" w:space="0" w:color="9BA8AA" w:themeColor="accent4" w:themeTint="BF"/>
        <w:insideH w:val="single" w:sz="8" w:space="0" w:color="9BA8AA" w:themeColor="accent4" w:themeTint="BF"/>
        <w:insideV w:val="single" w:sz="8" w:space="0" w:color="9BA8AA" w:themeColor="accent4" w:themeTint="BF"/>
      </w:tblBorders>
    </w:tblPr>
    <w:tcPr>
      <w:shd w:val="clear" w:color="auto" w:fill="DEE2E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BA8AA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C5C6" w:themeFill="accent4" w:themeFillTint="7F"/>
      </w:tcPr>
    </w:tblStylePr>
    <w:tblStylePr w:type="band1Horz">
      <w:tblPr/>
      <w:tcPr>
        <w:shd w:val="clear" w:color="auto" w:fill="BCC5C6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A2C0C8" w:themeColor="accent5" w:themeTint="BF"/>
        <w:left w:val="single" w:sz="8" w:space="0" w:color="A2C0C8" w:themeColor="accent5" w:themeTint="BF"/>
        <w:bottom w:val="single" w:sz="8" w:space="0" w:color="A2C0C8" w:themeColor="accent5" w:themeTint="BF"/>
        <w:right w:val="single" w:sz="8" w:space="0" w:color="A2C0C8" w:themeColor="accent5" w:themeTint="BF"/>
        <w:insideH w:val="single" w:sz="8" w:space="0" w:color="A2C0C8" w:themeColor="accent5" w:themeTint="BF"/>
        <w:insideV w:val="single" w:sz="8" w:space="0" w:color="A2C0C8" w:themeColor="accent5" w:themeTint="BF"/>
      </w:tblBorders>
    </w:tblPr>
    <w:tcPr>
      <w:shd w:val="clear" w:color="auto" w:fill="E0EAED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2C0C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5DA" w:themeFill="accent5" w:themeFillTint="7F"/>
      </w:tcPr>
    </w:tblStylePr>
    <w:tblStylePr w:type="band1Horz">
      <w:tblPr/>
      <w:tcPr>
        <w:shd w:val="clear" w:color="auto" w:fill="C1D5DA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2A3DE" w:themeColor="accent6" w:themeTint="BF"/>
        <w:left w:val="single" w:sz="8" w:space="0" w:color="52A3DE" w:themeColor="accent6" w:themeTint="BF"/>
        <w:bottom w:val="single" w:sz="8" w:space="0" w:color="52A3DE" w:themeColor="accent6" w:themeTint="BF"/>
        <w:right w:val="single" w:sz="8" w:space="0" w:color="52A3DE" w:themeColor="accent6" w:themeTint="BF"/>
        <w:insideH w:val="single" w:sz="8" w:space="0" w:color="52A3DE" w:themeColor="accent6" w:themeTint="BF"/>
        <w:insideV w:val="single" w:sz="8" w:space="0" w:color="52A3DE" w:themeColor="accent6" w:themeTint="BF"/>
      </w:tblBorders>
    </w:tblPr>
    <w:tcPr>
      <w:shd w:val="clear" w:color="auto" w:fill="C5E0F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2A3DE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CC2E9" w:themeFill="accent6" w:themeFillTint="7F"/>
      </w:tcPr>
    </w:tblStylePr>
    <w:tblStylePr w:type="band1Horz">
      <w:tblPr/>
      <w:tcPr>
        <w:shd w:val="clear" w:color="auto" w:fill="8CC2E9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  <w:insideH w:val="single" w:sz="8" w:space="0" w:color="3494BA" w:themeColor="accent1"/>
        <w:insideV w:val="single" w:sz="8" w:space="0" w:color="3494BA" w:themeColor="accent1"/>
      </w:tblBorders>
    </w:tblPr>
    <w:tcPr>
      <w:shd w:val="clear" w:color="auto" w:fill="CAE5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AF4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EAF3" w:themeFill="accent1" w:themeFillTint="33"/>
      </w:tcPr>
    </w:tblStylePr>
    <w:tblStylePr w:type="band1Vert">
      <w:tblPr/>
      <w:tcPr>
        <w:shd w:val="clear" w:color="auto" w:fill="94CBE1" w:themeFill="accent1" w:themeFillTint="7F"/>
      </w:tcPr>
    </w:tblStylePr>
    <w:tblStylePr w:type="band1Horz">
      <w:tblPr/>
      <w:tcPr>
        <w:tcBorders>
          <w:insideH w:val="single" w:sz="6" w:space="0" w:color="3494BA" w:themeColor="accent1"/>
          <w:insideV w:val="single" w:sz="6" w:space="0" w:color="3494BA" w:themeColor="accent1"/>
        </w:tcBorders>
        <w:shd w:val="clear" w:color="auto" w:fill="94CB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  <w:insideH w:val="single" w:sz="8" w:space="0" w:color="58B6C0" w:themeColor="accent2"/>
        <w:insideV w:val="single" w:sz="8" w:space="0" w:color="58B6C0" w:themeColor="accent2"/>
      </w:tblBorders>
    </w:tblPr>
    <w:tcPr>
      <w:shd w:val="clear" w:color="auto" w:fill="D5ECE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EF7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F0F2" w:themeFill="accent2" w:themeFillTint="33"/>
      </w:tcPr>
    </w:tblStylePr>
    <w:tblStylePr w:type="band1Vert">
      <w:tblPr/>
      <w:tcPr>
        <w:shd w:val="clear" w:color="auto" w:fill="ABDADF" w:themeFill="accent2" w:themeFillTint="7F"/>
      </w:tcPr>
    </w:tblStylePr>
    <w:tblStylePr w:type="band1Horz">
      <w:tblPr/>
      <w:tcPr>
        <w:tcBorders>
          <w:insideH w:val="single" w:sz="6" w:space="0" w:color="58B6C0" w:themeColor="accent2"/>
          <w:insideV w:val="single" w:sz="6" w:space="0" w:color="58B6C0" w:themeColor="accent2"/>
        </w:tcBorders>
        <w:shd w:val="clear" w:color="auto" w:fill="ABDAD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  <w:insideH w:val="single" w:sz="8" w:space="0" w:color="75BDA7" w:themeColor="accent3"/>
        <w:insideV w:val="single" w:sz="8" w:space="0" w:color="75BDA7" w:themeColor="accent3"/>
      </w:tblBorders>
    </w:tblPr>
    <w:tcPr>
      <w:shd w:val="clear" w:color="auto" w:fill="DCEEE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1F8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F1ED" w:themeFill="accent3" w:themeFillTint="33"/>
      </w:tcPr>
    </w:tblStylePr>
    <w:tblStylePr w:type="band1Vert">
      <w:tblPr/>
      <w:tcPr>
        <w:shd w:val="clear" w:color="auto" w:fill="BADED3" w:themeFill="accent3" w:themeFillTint="7F"/>
      </w:tcPr>
    </w:tblStylePr>
    <w:tblStylePr w:type="band1Horz">
      <w:tblPr/>
      <w:tcPr>
        <w:tcBorders>
          <w:insideH w:val="single" w:sz="6" w:space="0" w:color="75BDA7" w:themeColor="accent3"/>
          <w:insideV w:val="single" w:sz="6" w:space="0" w:color="75BDA7" w:themeColor="accent3"/>
        </w:tcBorders>
        <w:shd w:val="clear" w:color="auto" w:fill="BADED3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  <w:insideH w:val="single" w:sz="8" w:space="0" w:color="7A8C8E" w:themeColor="accent4"/>
        <w:insideV w:val="single" w:sz="8" w:space="0" w:color="7A8C8E" w:themeColor="accent4"/>
      </w:tblBorders>
    </w:tblPr>
    <w:tcPr>
      <w:shd w:val="clear" w:color="auto" w:fill="DEE2E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1F3F3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7E8" w:themeFill="accent4" w:themeFillTint="33"/>
      </w:tcPr>
    </w:tblStylePr>
    <w:tblStylePr w:type="band1Vert">
      <w:tblPr/>
      <w:tcPr>
        <w:shd w:val="clear" w:color="auto" w:fill="BCC5C6" w:themeFill="accent4" w:themeFillTint="7F"/>
      </w:tcPr>
    </w:tblStylePr>
    <w:tblStylePr w:type="band1Horz">
      <w:tblPr/>
      <w:tcPr>
        <w:tcBorders>
          <w:insideH w:val="single" w:sz="6" w:space="0" w:color="7A8C8E" w:themeColor="accent4"/>
          <w:insideV w:val="single" w:sz="6" w:space="0" w:color="7A8C8E" w:themeColor="accent4"/>
        </w:tcBorders>
        <w:shd w:val="clear" w:color="auto" w:fill="BCC5C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  <w:insideH w:val="single" w:sz="8" w:space="0" w:color="84ACB6" w:themeColor="accent5"/>
        <w:insideV w:val="single" w:sz="8" w:space="0" w:color="84ACB6" w:themeColor="accent5"/>
      </w:tblBorders>
    </w:tblPr>
    <w:tcPr>
      <w:shd w:val="clear" w:color="auto" w:fill="E0EAED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6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F0" w:themeFill="accent5" w:themeFillTint="33"/>
      </w:tcPr>
    </w:tblStylePr>
    <w:tblStylePr w:type="band1Vert">
      <w:tblPr/>
      <w:tcPr>
        <w:shd w:val="clear" w:color="auto" w:fill="C1D5DA" w:themeFill="accent5" w:themeFillTint="7F"/>
      </w:tcPr>
    </w:tblStylePr>
    <w:tblStylePr w:type="band1Horz">
      <w:tblPr/>
      <w:tcPr>
        <w:tcBorders>
          <w:insideH w:val="single" w:sz="6" w:space="0" w:color="84ACB6" w:themeColor="accent5"/>
          <w:insideV w:val="single" w:sz="6" w:space="0" w:color="84ACB6" w:themeColor="accent5"/>
        </w:tcBorders>
        <w:shd w:val="clear" w:color="auto" w:fill="C1D5D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  <w:insideH w:val="single" w:sz="8" w:space="0" w:color="2683C6" w:themeColor="accent6"/>
        <w:insideV w:val="single" w:sz="8" w:space="0" w:color="2683C6" w:themeColor="accent6"/>
      </w:tblBorders>
    </w:tblPr>
    <w:tcPr>
      <w:shd w:val="clear" w:color="auto" w:fill="C5E0F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8F2FA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E6F6" w:themeFill="accent6" w:themeFillTint="33"/>
      </w:tcPr>
    </w:tblStylePr>
    <w:tblStylePr w:type="band1Vert">
      <w:tblPr/>
      <w:tcPr>
        <w:shd w:val="clear" w:color="auto" w:fill="8CC2E9" w:themeFill="accent6" w:themeFillTint="7F"/>
      </w:tcPr>
    </w:tblStylePr>
    <w:tblStylePr w:type="band1Horz">
      <w:tblPr/>
      <w:tcPr>
        <w:tcBorders>
          <w:insideH w:val="single" w:sz="6" w:space="0" w:color="2683C6" w:themeColor="accent6"/>
          <w:insideV w:val="single" w:sz="6" w:space="0" w:color="2683C6" w:themeColor="accent6"/>
        </w:tcBorders>
        <w:shd w:val="clear" w:color="auto" w:fill="8CC2E9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AE5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494B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494B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494B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494BA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4CB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4CBE1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ECE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B6C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B6C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8B6C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8B6C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BDAD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BDAD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EEE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BDA7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BDA7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5BDA7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5BDA7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DED3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DED3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EE2E3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8C8E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8C8E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A8C8E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A8C8E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CC5C6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CC5C6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EAE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4ACB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4ACB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4ACB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4ACB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1D5D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1D5DA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5E0F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3C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3C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683C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683C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CC2E9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CC2E9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494BA" w:themeColor="accent1"/>
        <w:bottom w:val="single" w:sz="8" w:space="0" w:color="3494BA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494BA" w:themeColor="accent1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3494BA" w:themeColor="accent1"/>
          <w:bottom w:val="single" w:sz="8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494BA" w:themeColor="accent1"/>
          <w:bottom w:val="single" w:sz="8" w:space="0" w:color="3494BA" w:themeColor="accent1"/>
        </w:tcBorders>
      </w:tcPr>
    </w:tblStylePr>
    <w:tblStylePr w:type="band1Vert">
      <w:tblPr/>
      <w:tcPr>
        <w:shd w:val="clear" w:color="auto" w:fill="CAE5F0" w:themeFill="accent1" w:themeFillTint="3F"/>
      </w:tcPr>
    </w:tblStylePr>
    <w:tblStylePr w:type="band1Horz">
      <w:tblPr/>
      <w:tcPr>
        <w:shd w:val="clear" w:color="auto" w:fill="CAE5F0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8B6C0" w:themeColor="accent2"/>
        <w:bottom w:val="single" w:sz="8" w:space="0" w:color="58B6C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8B6C0" w:themeColor="accent2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58B6C0" w:themeColor="accent2"/>
          <w:bottom w:val="single" w:sz="8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8B6C0" w:themeColor="accent2"/>
          <w:bottom w:val="single" w:sz="8" w:space="0" w:color="58B6C0" w:themeColor="accent2"/>
        </w:tcBorders>
      </w:tcPr>
    </w:tblStylePr>
    <w:tblStylePr w:type="band1Vert">
      <w:tblPr/>
      <w:tcPr>
        <w:shd w:val="clear" w:color="auto" w:fill="D5ECEF" w:themeFill="accent2" w:themeFillTint="3F"/>
      </w:tcPr>
    </w:tblStylePr>
    <w:tblStylePr w:type="band1Horz">
      <w:tblPr/>
      <w:tcPr>
        <w:shd w:val="clear" w:color="auto" w:fill="D5ECEF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5BDA7" w:themeColor="accent3"/>
        <w:bottom w:val="single" w:sz="8" w:space="0" w:color="75BDA7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5BDA7" w:themeColor="accent3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75BDA7" w:themeColor="accent3"/>
          <w:bottom w:val="single" w:sz="8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5BDA7" w:themeColor="accent3"/>
          <w:bottom w:val="single" w:sz="8" w:space="0" w:color="75BDA7" w:themeColor="accent3"/>
        </w:tcBorders>
      </w:tcPr>
    </w:tblStylePr>
    <w:tblStylePr w:type="band1Vert">
      <w:tblPr/>
      <w:tcPr>
        <w:shd w:val="clear" w:color="auto" w:fill="DCEEE9" w:themeFill="accent3" w:themeFillTint="3F"/>
      </w:tcPr>
    </w:tblStylePr>
    <w:tblStylePr w:type="band1Horz">
      <w:tblPr/>
      <w:tcPr>
        <w:shd w:val="clear" w:color="auto" w:fill="DCEEE9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A8C8E" w:themeColor="accent4"/>
        <w:bottom w:val="single" w:sz="8" w:space="0" w:color="7A8C8E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A8C8E" w:themeColor="accent4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7A8C8E" w:themeColor="accent4"/>
          <w:bottom w:val="single" w:sz="8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A8C8E" w:themeColor="accent4"/>
          <w:bottom w:val="single" w:sz="8" w:space="0" w:color="7A8C8E" w:themeColor="accent4"/>
        </w:tcBorders>
      </w:tcPr>
    </w:tblStylePr>
    <w:tblStylePr w:type="band1Vert">
      <w:tblPr/>
      <w:tcPr>
        <w:shd w:val="clear" w:color="auto" w:fill="DEE2E3" w:themeFill="accent4" w:themeFillTint="3F"/>
      </w:tcPr>
    </w:tblStylePr>
    <w:tblStylePr w:type="band1Horz">
      <w:tblPr/>
      <w:tcPr>
        <w:shd w:val="clear" w:color="auto" w:fill="DEE2E3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4ACB6" w:themeColor="accent5"/>
        <w:bottom w:val="single" w:sz="8" w:space="0" w:color="84ACB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4ACB6" w:themeColor="accent5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84ACB6" w:themeColor="accent5"/>
          <w:bottom w:val="single" w:sz="8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4ACB6" w:themeColor="accent5"/>
          <w:bottom w:val="single" w:sz="8" w:space="0" w:color="84ACB6" w:themeColor="accent5"/>
        </w:tcBorders>
      </w:tcPr>
    </w:tblStylePr>
    <w:tblStylePr w:type="band1Vert">
      <w:tblPr/>
      <w:tcPr>
        <w:shd w:val="clear" w:color="auto" w:fill="E0EAED" w:themeFill="accent5" w:themeFillTint="3F"/>
      </w:tcPr>
    </w:tblStylePr>
    <w:tblStylePr w:type="band1Horz">
      <w:tblPr/>
      <w:tcPr>
        <w:shd w:val="clear" w:color="auto" w:fill="E0EAED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683C6" w:themeColor="accent6"/>
        <w:bottom w:val="single" w:sz="8" w:space="0" w:color="2683C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683C6" w:themeColor="accent6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2683C6" w:themeColor="accent6"/>
          <w:bottom w:val="single" w:sz="8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683C6" w:themeColor="accent6"/>
          <w:bottom w:val="single" w:sz="8" w:space="0" w:color="2683C6" w:themeColor="accent6"/>
        </w:tcBorders>
      </w:tcPr>
    </w:tblStylePr>
    <w:tblStylePr w:type="band1Vert">
      <w:tblPr/>
      <w:tcPr>
        <w:shd w:val="clear" w:color="auto" w:fill="C5E0F4" w:themeFill="accent6" w:themeFillTint="3F"/>
      </w:tcPr>
    </w:tblStylePr>
    <w:tblStylePr w:type="band1Horz">
      <w:tblPr/>
      <w:tcPr>
        <w:shd w:val="clear" w:color="auto" w:fill="C5E0F4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494BA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494BA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494BA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AE5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8B6C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8B6C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ECE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5BDA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5BDA7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5BDA7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EEE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A8C8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A8C8E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A8C8E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EE2E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4AC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4ACB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4ACB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EAED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683C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683C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683C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5E0F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FB1D2" w:themeColor="accent1" w:themeTint="BF"/>
        <w:left w:val="single" w:sz="8" w:space="0" w:color="5FB1D2" w:themeColor="accent1" w:themeTint="BF"/>
        <w:bottom w:val="single" w:sz="8" w:space="0" w:color="5FB1D2" w:themeColor="accent1" w:themeTint="BF"/>
        <w:right w:val="single" w:sz="8" w:space="0" w:color="5FB1D2" w:themeColor="accent1" w:themeTint="BF"/>
        <w:insideH w:val="single" w:sz="8" w:space="0" w:color="5FB1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FB1D2" w:themeColor="accent1" w:themeTint="BF"/>
          <w:left w:val="single" w:sz="8" w:space="0" w:color="5FB1D2" w:themeColor="accent1" w:themeTint="BF"/>
          <w:bottom w:val="single" w:sz="8" w:space="0" w:color="5FB1D2" w:themeColor="accent1" w:themeTint="BF"/>
          <w:right w:val="single" w:sz="8" w:space="0" w:color="5FB1D2" w:themeColor="accent1" w:themeTint="BF"/>
          <w:insideH w:val="nil"/>
          <w:insideV w:val="nil"/>
        </w:tcBorders>
        <w:shd w:val="clear" w:color="auto" w:fill="3494B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B1D2" w:themeColor="accent1" w:themeTint="BF"/>
          <w:left w:val="single" w:sz="8" w:space="0" w:color="5FB1D2" w:themeColor="accent1" w:themeTint="BF"/>
          <w:bottom w:val="single" w:sz="8" w:space="0" w:color="5FB1D2" w:themeColor="accent1" w:themeTint="BF"/>
          <w:right w:val="single" w:sz="8" w:space="0" w:color="5FB1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E5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AE5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1C8CF" w:themeColor="accent2" w:themeTint="BF"/>
        <w:left w:val="single" w:sz="8" w:space="0" w:color="81C8CF" w:themeColor="accent2" w:themeTint="BF"/>
        <w:bottom w:val="single" w:sz="8" w:space="0" w:color="81C8CF" w:themeColor="accent2" w:themeTint="BF"/>
        <w:right w:val="single" w:sz="8" w:space="0" w:color="81C8CF" w:themeColor="accent2" w:themeTint="BF"/>
        <w:insideH w:val="single" w:sz="8" w:space="0" w:color="81C8C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1C8CF" w:themeColor="accent2" w:themeTint="BF"/>
          <w:left w:val="single" w:sz="8" w:space="0" w:color="81C8CF" w:themeColor="accent2" w:themeTint="BF"/>
          <w:bottom w:val="single" w:sz="8" w:space="0" w:color="81C8CF" w:themeColor="accent2" w:themeTint="BF"/>
          <w:right w:val="single" w:sz="8" w:space="0" w:color="81C8CF" w:themeColor="accent2" w:themeTint="BF"/>
          <w:insideH w:val="nil"/>
          <w:insideV w:val="nil"/>
        </w:tcBorders>
        <w:shd w:val="clear" w:color="auto" w:fill="58B6C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1C8CF" w:themeColor="accent2" w:themeTint="BF"/>
          <w:left w:val="single" w:sz="8" w:space="0" w:color="81C8CF" w:themeColor="accent2" w:themeTint="BF"/>
          <w:bottom w:val="single" w:sz="8" w:space="0" w:color="81C8CF" w:themeColor="accent2" w:themeTint="BF"/>
          <w:right w:val="single" w:sz="8" w:space="0" w:color="81C8C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CE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ECE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7CDBC" w:themeColor="accent3" w:themeTint="BF"/>
        <w:left w:val="single" w:sz="8" w:space="0" w:color="97CDBC" w:themeColor="accent3" w:themeTint="BF"/>
        <w:bottom w:val="single" w:sz="8" w:space="0" w:color="97CDBC" w:themeColor="accent3" w:themeTint="BF"/>
        <w:right w:val="single" w:sz="8" w:space="0" w:color="97CDBC" w:themeColor="accent3" w:themeTint="BF"/>
        <w:insideH w:val="single" w:sz="8" w:space="0" w:color="97CDB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CDBC" w:themeColor="accent3" w:themeTint="BF"/>
          <w:left w:val="single" w:sz="8" w:space="0" w:color="97CDBC" w:themeColor="accent3" w:themeTint="BF"/>
          <w:bottom w:val="single" w:sz="8" w:space="0" w:color="97CDBC" w:themeColor="accent3" w:themeTint="BF"/>
          <w:right w:val="single" w:sz="8" w:space="0" w:color="97CDBC" w:themeColor="accent3" w:themeTint="BF"/>
          <w:insideH w:val="nil"/>
          <w:insideV w:val="nil"/>
        </w:tcBorders>
        <w:shd w:val="clear" w:color="auto" w:fill="75BDA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CDBC" w:themeColor="accent3" w:themeTint="BF"/>
          <w:left w:val="single" w:sz="8" w:space="0" w:color="97CDBC" w:themeColor="accent3" w:themeTint="BF"/>
          <w:bottom w:val="single" w:sz="8" w:space="0" w:color="97CDBC" w:themeColor="accent3" w:themeTint="BF"/>
          <w:right w:val="single" w:sz="8" w:space="0" w:color="97CDB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EE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EEE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BA8AA" w:themeColor="accent4" w:themeTint="BF"/>
        <w:left w:val="single" w:sz="8" w:space="0" w:color="9BA8AA" w:themeColor="accent4" w:themeTint="BF"/>
        <w:bottom w:val="single" w:sz="8" w:space="0" w:color="9BA8AA" w:themeColor="accent4" w:themeTint="BF"/>
        <w:right w:val="single" w:sz="8" w:space="0" w:color="9BA8AA" w:themeColor="accent4" w:themeTint="BF"/>
        <w:insideH w:val="single" w:sz="8" w:space="0" w:color="9BA8AA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BA8AA" w:themeColor="accent4" w:themeTint="BF"/>
          <w:left w:val="single" w:sz="8" w:space="0" w:color="9BA8AA" w:themeColor="accent4" w:themeTint="BF"/>
          <w:bottom w:val="single" w:sz="8" w:space="0" w:color="9BA8AA" w:themeColor="accent4" w:themeTint="BF"/>
          <w:right w:val="single" w:sz="8" w:space="0" w:color="9BA8AA" w:themeColor="accent4" w:themeTint="BF"/>
          <w:insideH w:val="nil"/>
          <w:insideV w:val="nil"/>
        </w:tcBorders>
        <w:shd w:val="clear" w:color="auto" w:fill="7A8C8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A8AA" w:themeColor="accent4" w:themeTint="BF"/>
          <w:left w:val="single" w:sz="8" w:space="0" w:color="9BA8AA" w:themeColor="accent4" w:themeTint="BF"/>
          <w:bottom w:val="single" w:sz="8" w:space="0" w:color="9BA8AA" w:themeColor="accent4" w:themeTint="BF"/>
          <w:right w:val="single" w:sz="8" w:space="0" w:color="9BA8AA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2E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EE2E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A2C0C8" w:themeColor="accent5" w:themeTint="BF"/>
        <w:left w:val="single" w:sz="8" w:space="0" w:color="A2C0C8" w:themeColor="accent5" w:themeTint="BF"/>
        <w:bottom w:val="single" w:sz="8" w:space="0" w:color="A2C0C8" w:themeColor="accent5" w:themeTint="BF"/>
        <w:right w:val="single" w:sz="8" w:space="0" w:color="A2C0C8" w:themeColor="accent5" w:themeTint="BF"/>
        <w:insideH w:val="single" w:sz="8" w:space="0" w:color="A2C0C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2C0C8" w:themeColor="accent5" w:themeTint="BF"/>
          <w:left w:val="single" w:sz="8" w:space="0" w:color="A2C0C8" w:themeColor="accent5" w:themeTint="BF"/>
          <w:bottom w:val="single" w:sz="8" w:space="0" w:color="A2C0C8" w:themeColor="accent5" w:themeTint="BF"/>
          <w:right w:val="single" w:sz="8" w:space="0" w:color="A2C0C8" w:themeColor="accent5" w:themeTint="BF"/>
          <w:insideH w:val="nil"/>
          <w:insideV w:val="nil"/>
        </w:tcBorders>
        <w:shd w:val="clear" w:color="auto" w:fill="84AC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2C0C8" w:themeColor="accent5" w:themeTint="BF"/>
          <w:left w:val="single" w:sz="8" w:space="0" w:color="A2C0C8" w:themeColor="accent5" w:themeTint="BF"/>
          <w:bottom w:val="single" w:sz="8" w:space="0" w:color="A2C0C8" w:themeColor="accent5" w:themeTint="BF"/>
          <w:right w:val="single" w:sz="8" w:space="0" w:color="A2C0C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E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EAE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2A3DE" w:themeColor="accent6" w:themeTint="BF"/>
        <w:left w:val="single" w:sz="8" w:space="0" w:color="52A3DE" w:themeColor="accent6" w:themeTint="BF"/>
        <w:bottom w:val="single" w:sz="8" w:space="0" w:color="52A3DE" w:themeColor="accent6" w:themeTint="BF"/>
        <w:right w:val="single" w:sz="8" w:space="0" w:color="52A3DE" w:themeColor="accent6" w:themeTint="BF"/>
        <w:insideH w:val="single" w:sz="8" w:space="0" w:color="52A3DE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2A3DE" w:themeColor="accent6" w:themeTint="BF"/>
          <w:left w:val="single" w:sz="8" w:space="0" w:color="52A3DE" w:themeColor="accent6" w:themeTint="BF"/>
          <w:bottom w:val="single" w:sz="8" w:space="0" w:color="52A3DE" w:themeColor="accent6" w:themeTint="BF"/>
          <w:right w:val="single" w:sz="8" w:space="0" w:color="52A3DE" w:themeColor="accent6" w:themeTint="BF"/>
          <w:insideH w:val="nil"/>
          <w:insideV w:val="nil"/>
        </w:tcBorders>
        <w:shd w:val="clear" w:color="auto" w:fill="2683C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2A3DE" w:themeColor="accent6" w:themeTint="BF"/>
          <w:left w:val="single" w:sz="8" w:space="0" w:color="52A3DE" w:themeColor="accent6" w:themeTint="BF"/>
          <w:bottom w:val="single" w:sz="8" w:space="0" w:color="52A3DE" w:themeColor="accent6" w:themeTint="BF"/>
          <w:right w:val="single" w:sz="8" w:space="0" w:color="52A3DE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E0F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5E0F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494BA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94B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494BA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8B6C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B6C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8B6C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5BDA7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BDA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5BDA7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A8C8E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8C8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A8C8E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4ACB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AC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4ACB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683C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83C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683C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NoSpacing">
    <w:name w:val="No Spacing"/>
    <w:uiPriority w:val="1"/>
    <w:semiHidden/>
    <w:unhideWhenUsed/>
    <w:qFormat/>
    <w:rsid w:val="004230D9"/>
    <w:pPr>
      <w:spacing w:after="0" w:line="240" w:lineRule="auto"/>
    </w:pPr>
    <w:rPr>
      <w:rFonts w:ascii="Times New Roman" w:hAnsi="Times New Roman"/>
    </w:rPr>
  </w:style>
  <w:style w:type="paragraph" w:styleId="NormalWeb">
    <w:name w:val="Normal (Web)"/>
    <w:basedOn w:val="Normal"/>
    <w:uiPriority w:val="99"/>
    <w:semiHidden/>
    <w:unhideWhenUsed/>
    <w:rsid w:val="004230D9"/>
  </w:style>
  <w:style w:type="paragraph" w:styleId="NormalIndent">
    <w:name w:val="Normal Indent"/>
    <w:basedOn w:val="Normal"/>
    <w:uiPriority w:val="99"/>
    <w:semiHidden/>
    <w:unhideWhenUsed/>
    <w:rsid w:val="004230D9"/>
    <w:pPr>
      <w:ind w:left="708"/>
    </w:pPr>
  </w:style>
  <w:style w:type="character" w:styleId="PageNumber">
    <w:name w:val="page number"/>
    <w:basedOn w:val="DefaultParagraphFont"/>
    <w:uiPriority w:val="99"/>
    <w:semiHidden/>
    <w:unhideWhenUsed/>
    <w:rsid w:val="004230D9"/>
    <w:rPr>
      <w:rFonts w:ascii="Times New Roman" w:hAnsi="Times New Roman" w:cs="Times New Roman"/>
    </w:rPr>
  </w:style>
  <w:style w:type="table" w:styleId="PlainTable1">
    <w:name w:val="Plain Table 1"/>
    <w:basedOn w:val="TableNormal"/>
    <w:uiPriority w:val="41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230D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230D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230D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230D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230D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230D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230D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230D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230D9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230D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230D9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230D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230D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230D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4230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230D9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230D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230D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230D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4230D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4230D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230D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230D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230D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230D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4230D9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4230D9"/>
    <w:pPr>
      <w:spacing w:after="0"/>
      <w:ind w:left="0"/>
    </w:pPr>
  </w:style>
  <w:style w:type="table" w:styleId="TableProfessional">
    <w:name w:val="Table Professional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230D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230D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230D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230D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23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230D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230D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230D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4230D9"/>
    <w:pPr>
      <w:spacing w:before="120"/>
    </w:pPr>
    <w:rPr>
      <w:rFonts w:ascii="Arial" w:eastAsiaTheme="majorEastAsia" w:hAnsi="Arial" w:cs="Arial"/>
      <w:b/>
      <w:bCs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4230D9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4230D9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4230D9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4230D9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4230D9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4230D9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4230D9"/>
    <w:pPr>
      <w:spacing w:after="100"/>
      <w:ind w:left="1680"/>
    </w:pPr>
  </w:style>
  <w:style w:type="character" w:customStyle="1" w:styleId="DateChar">
    <w:name w:val="Date Char"/>
    <w:basedOn w:val="DefaultParagraphFont"/>
    <w:link w:val="Date"/>
    <w:uiPriority w:val="10"/>
    <w:rsid w:val="00C47362"/>
    <w:rPr>
      <w:rFonts w:ascii="Times New Roman" w:hAnsi="Times New Roman"/>
    </w:rPr>
  </w:style>
  <w:style w:type="paragraph" w:customStyle="1" w:styleId="LocationDateTime">
    <w:name w:val="LocationDateTime"/>
    <w:basedOn w:val="Normal"/>
    <w:qFormat/>
    <w:rsid w:val="00222713"/>
    <w:pPr>
      <w:framePr w:wrap="around" w:vAnchor="page" w:hAnchor="text" w:xAlign="right" w:y="318"/>
      <w:spacing w:after="0" w:line="312" w:lineRule="auto"/>
      <w:ind w:left="432" w:hanging="432"/>
    </w:pPr>
    <w:rPr>
      <w:rFonts w:asciiTheme="majorHAnsi" w:hAnsiTheme="majorHAnsi"/>
      <w:color w:val="FFFFFF" w:themeColor="background1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750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svg"/><Relationship Id="rId1" Type="http://schemas.openxmlformats.org/officeDocument/2006/relationships/image" Target="media/image1.png"/><Relationship Id="rId4" Type="http://schemas.openxmlformats.org/officeDocument/2006/relationships/image" Target="media/image4.sv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7173\AppData\Roaming\Microsoft\Templates\Double%20stripe%20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495257D8BB74338996A5BDC86B386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3287E2-44E0-4465-93B9-873AA20A0D92}"/>
      </w:docPartPr>
      <w:docPartBody>
        <w:p w:rsidR="002121B4" w:rsidRDefault="009122A3">
          <w:pPr>
            <w:pStyle w:val="3495257D8BB74338996A5BDC86B3860A"/>
          </w:pPr>
          <w:r w:rsidRPr="002F76DA">
            <w:t>Adjournment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515"/>
    <w:rsid w:val="000B3FEB"/>
    <w:rsid w:val="000D10E0"/>
    <w:rsid w:val="000E2305"/>
    <w:rsid w:val="001D341B"/>
    <w:rsid w:val="002121B4"/>
    <w:rsid w:val="002B7C87"/>
    <w:rsid w:val="002D2021"/>
    <w:rsid w:val="00310666"/>
    <w:rsid w:val="00385515"/>
    <w:rsid w:val="00463C4C"/>
    <w:rsid w:val="00495B90"/>
    <w:rsid w:val="005642FC"/>
    <w:rsid w:val="005D3948"/>
    <w:rsid w:val="0066033F"/>
    <w:rsid w:val="006C43A1"/>
    <w:rsid w:val="00794BC5"/>
    <w:rsid w:val="007F6DD4"/>
    <w:rsid w:val="008952B8"/>
    <w:rsid w:val="008F3F49"/>
    <w:rsid w:val="009042CB"/>
    <w:rsid w:val="009122A3"/>
    <w:rsid w:val="009628F6"/>
    <w:rsid w:val="00990CE9"/>
    <w:rsid w:val="00A00D08"/>
    <w:rsid w:val="00AA4C3D"/>
    <w:rsid w:val="00B249F0"/>
    <w:rsid w:val="00C37E56"/>
    <w:rsid w:val="00C41A50"/>
    <w:rsid w:val="00D00DC9"/>
    <w:rsid w:val="00D94E85"/>
    <w:rsid w:val="00DC36C5"/>
    <w:rsid w:val="00EF54BE"/>
    <w:rsid w:val="00FA6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495257D8BB74338996A5BDC86B3860A">
    <w:name w:val="3495257D8BB74338996A5BDC86B3860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Custom 14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9677210f24a1be23c92c90fd886aa0aa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60e05723c5c1908df1a1a4ebf11d344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CF9A439-08CB-4BF0-B5C9-E9020D5951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18BE9FC-F36D-4504-863A-2EBBF44D6B9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ED00AEE-3F06-4626-AB25-35C6D09AE97B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5.xml><?xml version="1.0" encoding="utf-8"?>
<ds:datastoreItem xmlns:ds="http://schemas.openxmlformats.org/officeDocument/2006/customXml" ds:itemID="{664D29EE-BCA5-4847-AAAA-8D9E4282C1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Double stripe agenda</Template>
  <TotalTime>0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cp:lastModifiedBy/>
  <cp:revision>1</cp:revision>
  <dcterms:created xsi:type="dcterms:W3CDTF">2022-10-16T16:05:00Z</dcterms:created>
  <dcterms:modified xsi:type="dcterms:W3CDTF">2022-10-18T14:10:00Z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