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5CAE3" w14:textId="7AA400C8" w:rsidR="00AA10C7" w:rsidRDefault="00C925DB" w:rsidP="00C925DB">
      <w:pPr>
        <w:tabs>
          <w:tab w:val="left" w:pos="2920"/>
        </w:tabs>
        <w:ind w:left="0"/>
      </w:pPr>
      <w:r>
        <w:tab/>
      </w:r>
    </w:p>
    <w:p w14:paraId="0ED55446" w14:textId="03E7D005" w:rsidR="00AA10C7" w:rsidRDefault="004E257B" w:rsidP="00C925DB">
      <w:pPr>
        <w:pStyle w:val="ListNumber"/>
        <w:numPr>
          <w:ilvl w:val="0"/>
          <w:numId w:val="0"/>
        </w:numPr>
        <w:tabs>
          <w:tab w:val="left" w:pos="4987"/>
          <w:tab w:val="left" w:pos="6262"/>
        </w:tabs>
        <w:ind w:left="173"/>
        <w:rPr>
          <w:rFonts w:ascii="Ebrima" w:hAnsi="Ebrima" w:cs="Sabon Next LT"/>
          <w:sz w:val="20"/>
          <w:szCs w:val="20"/>
        </w:rPr>
      </w:pPr>
      <w:r>
        <w:rPr>
          <w:rFonts w:ascii="Ebrima" w:hAnsi="Ebrima" w:cs="Sabon Next LT"/>
          <w:sz w:val="20"/>
          <w:szCs w:val="20"/>
        </w:rPr>
        <w:tab/>
      </w:r>
      <w:r w:rsidR="00C925DB">
        <w:rPr>
          <w:rFonts w:ascii="Ebrima" w:hAnsi="Ebrima" w:cs="Sabon Next LT"/>
          <w:sz w:val="20"/>
          <w:szCs w:val="20"/>
        </w:rPr>
        <w:tab/>
      </w:r>
    </w:p>
    <w:p w14:paraId="719BA208" w14:textId="77777777" w:rsidR="00C925DB" w:rsidRPr="00AA10C7" w:rsidRDefault="00C925DB" w:rsidP="00C925DB">
      <w:pPr>
        <w:pStyle w:val="ListNumber"/>
        <w:numPr>
          <w:ilvl w:val="0"/>
          <w:numId w:val="0"/>
        </w:numPr>
        <w:tabs>
          <w:tab w:val="left" w:pos="4987"/>
        </w:tabs>
        <w:ind w:left="173"/>
        <w:rPr>
          <w:rFonts w:ascii="Ebrima" w:hAnsi="Ebrima" w:cs="Sabon Next LT"/>
          <w:sz w:val="20"/>
          <w:szCs w:val="20"/>
        </w:rPr>
      </w:pPr>
    </w:p>
    <w:p w14:paraId="1DFEB69F" w14:textId="2531A851" w:rsidR="00110BBD" w:rsidRPr="00296B02" w:rsidRDefault="00000000" w:rsidP="002F76DA">
      <w:pPr>
        <w:pStyle w:val="ListNumber"/>
        <w:rPr>
          <w:rFonts w:ascii="Californian FB" w:hAnsi="Californian FB" w:cs="Adobe Devanagari"/>
          <w:sz w:val="28"/>
          <w:szCs w:val="28"/>
        </w:rPr>
      </w:pPr>
      <w:sdt>
        <w:sdtPr>
          <w:rPr>
            <w:rFonts w:ascii="Californian FB" w:eastAsiaTheme="majorEastAsia" w:hAnsi="Californian FB" w:cs="Adobe Devanagari"/>
            <w:sz w:val="28"/>
            <w:szCs w:val="28"/>
          </w:rPr>
          <w:alias w:val="Call to order:"/>
          <w:tag w:val="Call to order:"/>
          <w:id w:val="-1375694221"/>
          <w:placeholder>
            <w:docPart w:val="32E81C12B9284680B100CE5ACE3FEF98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110BBD" w:rsidRPr="00296B02">
            <w:rPr>
              <w:rFonts w:ascii="Californian FB" w:eastAsiaTheme="majorEastAsia" w:hAnsi="Californian FB" w:cs="Adobe Devanagari"/>
              <w:sz w:val="28"/>
              <w:szCs w:val="28"/>
            </w:rPr>
            <w:t>Call to order</w:t>
          </w:r>
        </w:sdtContent>
      </w:sdt>
      <w:r w:rsidR="003E1B57" w:rsidRPr="00296B02">
        <w:rPr>
          <w:rFonts w:ascii="Californian FB" w:eastAsiaTheme="majorEastAsia" w:hAnsi="Californian FB" w:cs="Adobe Devanagari"/>
          <w:sz w:val="28"/>
          <w:szCs w:val="28"/>
        </w:rPr>
        <w:t xml:space="preserve"> &amp; Pledge of Allegiance</w:t>
      </w:r>
    </w:p>
    <w:p w14:paraId="4B4022B2" w14:textId="5B0CCAC2" w:rsidR="00110BBD" w:rsidRPr="00296B02" w:rsidRDefault="00C37AF6" w:rsidP="00110BBD">
      <w:pPr>
        <w:pStyle w:val="ListNumber"/>
        <w:rPr>
          <w:rFonts w:ascii="Californian FB" w:hAnsi="Californian FB" w:cs="Adobe Devanagari"/>
          <w:sz w:val="28"/>
          <w:szCs w:val="28"/>
        </w:rPr>
      </w:pPr>
      <w:r w:rsidRPr="00296B02">
        <w:rPr>
          <w:rFonts w:ascii="Californian FB" w:eastAsiaTheme="majorEastAsia" w:hAnsi="Californian FB" w:cs="Adobe Devanagari"/>
          <w:sz w:val="28"/>
          <w:szCs w:val="28"/>
        </w:rPr>
        <w:t xml:space="preserve">Approval of minutes </w:t>
      </w:r>
      <w:r w:rsidR="00C925DB" w:rsidRPr="00296B02">
        <w:rPr>
          <w:rFonts w:ascii="Californian FB" w:eastAsiaTheme="majorEastAsia" w:hAnsi="Californian FB" w:cs="Adobe Devanagari"/>
          <w:sz w:val="28"/>
          <w:szCs w:val="28"/>
        </w:rPr>
        <w:t>for February 21</w:t>
      </w:r>
      <w:r w:rsidR="004E257B" w:rsidRPr="00296B02">
        <w:rPr>
          <w:rFonts w:ascii="Californian FB" w:eastAsiaTheme="majorEastAsia" w:hAnsi="Californian FB" w:cs="Adobe Devanagari"/>
          <w:sz w:val="28"/>
          <w:szCs w:val="28"/>
        </w:rPr>
        <w:t xml:space="preserve"> 2023</w:t>
      </w:r>
      <w:r w:rsidR="00446278" w:rsidRPr="00296B02">
        <w:rPr>
          <w:rFonts w:ascii="Californian FB" w:eastAsiaTheme="majorEastAsia" w:hAnsi="Californian FB" w:cs="Adobe Devanagari"/>
          <w:sz w:val="28"/>
          <w:szCs w:val="28"/>
        </w:rPr>
        <w:t xml:space="preserve"> Regular Meeting</w:t>
      </w:r>
      <w:r w:rsidR="0055169B" w:rsidRPr="00296B02">
        <w:rPr>
          <w:rFonts w:ascii="Californian FB" w:eastAsiaTheme="majorEastAsia" w:hAnsi="Californian FB" w:cs="Adobe Devanagari"/>
          <w:sz w:val="28"/>
          <w:szCs w:val="28"/>
        </w:rPr>
        <w:t xml:space="preserve"> </w:t>
      </w:r>
    </w:p>
    <w:p w14:paraId="22674B74" w14:textId="4A2D4E82" w:rsidR="00110BBD" w:rsidRPr="00296B02" w:rsidRDefault="003E1B57" w:rsidP="003603AA">
      <w:pPr>
        <w:pStyle w:val="ListNumber"/>
        <w:rPr>
          <w:rFonts w:ascii="Californian FB" w:hAnsi="Californian FB" w:cs="Adobe Devanagari"/>
          <w:sz w:val="28"/>
          <w:szCs w:val="28"/>
        </w:rPr>
      </w:pPr>
      <w:r w:rsidRPr="00296B02">
        <w:rPr>
          <w:rFonts w:ascii="Californian FB" w:hAnsi="Californian FB" w:cs="Adobe Devanagari"/>
          <w:sz w:val="28"/>
          <w:szCs w:val="28"/>
        </w:rPr>
        <w:t>EMS Report</w:t>
      </w:r>
      <w:r w:rsidR="000D30B5" w:rsidRPr="00296B02">
        <w:rPr>
          <w:rFonts w:ascii="Californian FB" w:hAnsi="Californian FB" w:cs="Adobe Devanagari"/>
          <w:sz w:val="28"/>
          <w:szCs w:val="28"/>
        </w:rPr>
        <w:t>-</w:t>
      </w:r>
      <w:r w:rsidR="0055169B" w:rsidRPr="00296B02">
        <w:rPr>
          <w:rFonts w:ascii="Californian FB" w:hAnsi="Californian FB" w:cs="Adobe Devanagari"/>
          <w:sz w:val="28"/>
          <w:szCs w:val="28"/>
        </w:rPr>
        <w:t xml:space="preserve"> </w:t>
      </w:r>
    </w:p>
    <w:p w14:paraId="7E735A4A" w14:textId="58D59096" w:rsidR="003E1B57" w:rsidRPr="00296B02" w:rsidRDefault="003E1B57" w:rsidP="003603AA">
      <w:pPr>
        <w:pStyle w:val="ListNumber"/>
        <w:rPr>
          <w:rFonts w:ascii="Californian FB" w:hAnsi="Californian FB" w:cs="Adobe Devanagari"/>
          <w:sz w:val="28"/>
          <w:szCs w:val="28"/>
        </w:rPr>
      </w:pPr>
      <w:r w:rsidRPr="00296B02">
        <w:rPr>
          <w:rFonts w:ascii="Californian FB" w:hAnsi="Californian FB" w:cs="Adobe Devanagari"/>
          <w:sz w:val="28"/>
          <w:szCs w:val="28"/>
        </w:rPr>
        <w:t>Fire Repor</w:t>
      </w:r>
      <w:r w:rsidR="00B372EE" w:rsidRPr="00296B02">
        <w:rPr>
          <w:rFonts w:ascii="Californian FB" w:hAnsi="Californian FB" w:cs="Adobe Devanagari"/>
          <w:sz w:val="28"/>
          <w:szCs w:val="28"/>
        </w:rPr>
        <w:t>t</w:t>
      </w:r>
      <w:r w:rsidR="00223FA8" w:rsidRPr="00296B02">
        <w:rPr>
          <w:rFonts w:ascii="Californian FB" w:hAnsi="Californian FB" w:cs="Adobe Devanagari"/>
          <w:sz w:val="28"/>
          <w:szCs w:val="28"/>
        </w:rPr>
        <w:t xml:space="preserve"> </w:t>
      </w:r>
    </w:p>
    <w:p w14:paraId="7E06EAB3" w14:textId="1418A30F" w:rsidR="003E1B57" w:rsidRPr="00296B02" w:rsidRDefault="003E1B57" w:rsidP="003603AA">
      <w:pPr>
        <w:pStyle w:val="ListNumber"/>
        <w:rPr>
          <w:rFonts w:ascii="Californian FB" w:hAnsi="Californian FB" w:cs="Adobe Devanagari"/>
          <w:sz w:val="28"/>
          <w:szCs w:val="28"/>
        </w:rPr>
      </w:pPr>
      <w:r w:rsidRPr="00296B02">
        <w:rPr>
          <w:rFonts w:ascii="Californian FB" w:hAnsi="Californian FB" w:cs="Adobe Devanagari"/>
          <w:sz w:val="28"/>
          <w:szCs w:val="28"/>
        </w:rPr>
        <w:t>Public Comment</w:t>
      </w:r>
    </w:p>
    <w:p w14:paraId="103444C1" w14:textId="09312B31" w:rsidR="00C925DB" w:rsidRPr="00296B02" w:rsidRDefault="00C925DB" w:rsidP="00C925DB">
      <w:pPr>
        <w:pStyle w:val="ListNumber2"/>
        <w:rPr>
          <w:rFonts w:ascii="Californian FB" w:hAnsi="Californian FB"/>
          <w:sz w:val="28"/>
          <w:szCs w:val="28"/>
        </w:rPr>
      </w:pPr>
      <w:r w:rsidRPr="00296B02">
        <w:rPr>
          <w:rFonts w:ascii="Californian FB" w:hAnsi="Californian FB"/>
          <w:sz w:val="28"/>
          <w:szCs w:val="28"/>
        </w:rPr>
        <w:t xml:space="preserve">Harlan </w:t>
      </w:r>
      <w:proofErr w:type="spellStart"/>
      <w:r w:rsidRPr="00296B02">
        <w:rPr>
          <w:rFonts w:ascii="Californian FB" w:hAnsi="Californian FB"/>
          <w:sz w:val="28"/>
          <w:szCs w:val="28"/>
        </w:rPr>
        <w:t>Reiff</w:t>
      </w:r>
      <w:proofErr w:type="spellEnd"/>
      <w:r w:rsidRPr="00296B02">
        <w:rPr>
          <w:rFonts w:ascii="Californian FB" w:hAnsi="Californian FB"/>
          <w:sz w:val="28"/>
          <w:szCs w:val="28"/>
        </w:rPr>
        <w:t xml:space="preserve"> Plan – Mtn View Rd</w:t>
      </w:r>
    </w:p>
    <w:p w14:paraId="3E52BF08" w14:textId="05746971" w:rsidR="00C925DB" w:rsidRPr="00296B02" w:rsidRDefault="00C925DB" w:rsidP="00C925DB">
      <w:pPr>
        <w:pStyle w:val="ListNumber2"/>
        <w:rPr>
          <w:rFonts w:ascii="Californian FB" w:hAnsi="Californian FB"/>
          <w:sz w:val="28"/>
          <w:szCs w:val="28"/>
        </w:rPr>
      </w:pPr>
      <w:r w:rsidRPr="00296B02">
        <w:rPr>
          <w:rFonts w:ascii="Californian FB" w:hAnsi="Californian FB"/>
          <w:sz w:val="28"/>
          <w:szCs w:val="28"/>
        </w:rPr>
        <w:t>Richard Minnelli complaint- request to change meeting minutes from January &amp; February 2023</w:t>
      </w:r>
    </w:p>
    <w:p w14:paraId="1065A6B7" w14:textId="444A1870" w:rsidR="003E1B57" w:rsidRPr="00296B02" w:rsidRDefault="003E1B57" w:rsidP="003603AA">
      <w:pPr>
        <w:pStyle w:val="ListNumber"/>
        <w:rPr>
          <w:rFonts w:ascii="Californian FB" w:hAnsi="Californian FB" w:cs="Adobe Devanagari"/>
          <w:sz w:val="28"/>
          <w:szCs w:val="28"/>
        </w:rPr>
      </w:pPr>
      <w:r w:rsidRPr="00296B02">
        <w:rPr>
          <w:rFonts w:ascii="Californian FB" w:hAnsi="Californian FB" w:cs="Adobe Devanagari"/>
          <w:sz w:val="28"/>
          <w:szCs w:val="28"/>
        </w:rPr>
        <w:t xml:space="preserve">Finances </w:t>
      </w:r>
      <w:r w:rsidR="00C37AF6" w:rsidRPr="00296B02">
        <w:rPr>
          <w:rFonts w:ascii="Californian FB" w:hAnsi="Californian FB" w:cs="Adobe Devanagari"/>
          <w:sz w:val="28"/>
          <w:szCs w:val="28"/>
        </w:rPr>
        <w:t xml:space="preserve">– Approve bills for </w:t>
      </w:r>
      <w:r w:rsidR="00C925DB" w:rsidRPr="00296B02">
        <w:rPr>
          <w:rFonts w:ascii="Californian FB" w:hAnsi="Californian FB" w:cs="Adobe Devanagari"/>
          <w:sz w:val="28"/>
          <w:szCs w:val="28"/>
        </w:rPr>
        <w:t>March</w:t>
      </w:r>
      <w:r w:rsidR="004E257B" w:rsidRPr="00296B02">
        <w:rPr>
          <w:rFonts w:ascii="Californian FB" w:hAnsi="Californian FB" w:cs="Adobe Devanagari"/>
          <w:sz w:val="28"/>
          <w:szCs w:val="28"/>
        </w:rPr>
        <w:t xml:space="preserve"> 21</w:t>
      </w:r>
      <w:r w:rsidR="00446278" w:rsidRPr="00296B02">
        <w:rPr>
          <w:rFonts w:ascii="Californian FB" w:hAnsi="Californian FB" w:cs="Adobe Devanagari"/>
          <w:sz w:val="28"/>
          <w:szCs w:val="28"/>
        </w:rPr>
        <w:t xml:space="preserve"> 2023</w:t>
      </w:r>
      <w:r w:rsidR="00A60684" w:rsidRPr="00296B02">
        <w:rPr>
          <w:rFonts w:ascii="Californian FB" w:hAnsi="Californian FB" w:cs="Adobe Devanagari"/>
          <w:sz w:val="28"/>
          <w:szCs w:val="28"/>
        </w:rPr>
        <w:t xml:space="preserve"> </w:t>
      </w:r>
    </w:p>
    <w:p w14:paraId="142359BB" w14:textId="50B735EC" w:rsidR="00110BBD" w:rsidRPr="00296B02" w:rsidRDefault="003E1B57" w:rsidP="003603AA">
      <w:pPr>
        <w:pStyle w:val="ListNumber"/>
        <w:rPr>
          <w:rFonts w:ascii="Californian FB" w:hAnsi="Californian FB" w:cs="Adobe Devanagari"/>
          <w:sz w:val="28"/>
          <w:szCs w:val="28"/>
        </w:rPr>
      </w:pPr>
      <w:r w:rsidRPr="00296B02">
        <w:rPr>
          <w:rFonts w:ascii="Californian FB" w:hAnsi="Californian FB" w:cs="Adobe Devanagari"/>
          <w:sz w:val="28"/>
          <w:szCs w:val="28"/>
        </w:rPr>
        <w:t>Treasurer’s Report</w:t>
      </w:r>
      <w:r w:rsidR="0083033D" w:rsidRPr="00296B02">
        <w:rPr>
          <w:rFonts w:ascii="Californian FB" w:hAnsi="Californian FB" w:cs="Adobe Devanagari"/>
          <w:sz w:val="28"/>
          <w:szCs w:val="28"/>
        </w:rPr>
        <w:t xml:space="preserve"> </w:t>
      </w:r>
    </w:p>
    <w:p w14:paraId="33FB8536" w14:textId="13E57E44" w:rsidR="003E1B57" w:rsidRPr="00296B02" w:rsidRDefault="00EF0754" w:rsidP="003603AA">
      <w:pPr>
        <w:pStyle w:val="ListNumber"/>
        <w:rPr>
          <w:rFonts w:ascii="Californian FB" w:hAnsi="Californian FB" w:cs="Adobe Devanagari"/>
          <w:sz w:val="28"/>
          <w:szCs w:val="28"/>
        </w:rPr>
      </w:pPr>
      <w:r w:rsidRPr="00296B02">
        <w:rPr>
          <w:rFonts w:ascii="Californian FB" w:hAnsi="Californian FB" w:cs="Adobe Devanagari"/>
          <w:sz w:val="28"/>
          <w:szCs w:val="28"/>
        </w:rPr>
        <w:t>Roadmaster Report</w:t>
      </w:r>
      <w:r w:rsidR="00C37AF6" w:rsidRPr="00296B02">
        <w:rPr>
          <w:rFonts w:ascii="Californian FB" w:hAnsi="Californian FB" w:cs="Adobe Devanagari"/>
          <w:sz w:val="28"/>
          <w:szCs w:val="28"/>
        </w:rPr>
        <w:t xml:space="preserve"> </w:t>
      </w:r>
      <w:proofErr w:type="gramStart"/>
      <w:r w:rsidR="008314B9" w:rsidRPr="00296B02">
        <w:rPr>
          <w:rFonts w:ascii="Californian FB" w:hAnsi="Californian FB" w:cs="Adobe Devanagari"/>
          <w:sz w:val="28"/>
          <w:szCs w:val="28"/>
        </w:rPr>
        <w:t xml:space="preserve">-  </w:t>
      </w:r>
      <w:bookmarkStart w:id="0" w:name="_Hlk127469385"/>
      <w:r w:rsidR="00C925DB" w:rsidRPr="00296B02">
        <w:rPr>
          <w:rFonts w:ascii="Californian FB" w:hAnsi="Californian FB" w:cs="Adobe Devanagari"/>
          <w:sz w:val="28"/>
          <w:szCs w:val="28"/>
        </w:rPr>
        <w:t>75</w:t>
      </w:r>
      <w:proofErr w:type="gramEnd"/>
      <w:r w:rsidR="008314B9" w:rsidRPr="00296B02">
        <w:rPr>
          <w:rFonts w:ascii="Californian FB" w:hAnsi="Californian FB" w:cs="Adobe Devanagari"/>
          <w:sz w:val="28"/>
          <w:szCs w:val="28"/>
        </w:rPr>
        <w:t xml:space="preserve"> hours:  Winter maintenance, cleaned equipment, routine maintenance</w:t>
      </w:r>
      <w:r w:rsidR="00C925DB" w:rsidRPr="00296B02">
        <w:rPr>
          <w:rFonts w:ascii="Californian FB" w:hAnsi="Californian FB" w:cs="Adobe Devanagari"/>
          <w:sz w:val="28"/>
          <w:szCs w:val="28"/>
        </w:rPr>
        <w:t>, ESM training, cleaned gutters &amp; culverts, cleaned storm damages</w:t>
      </w:r>
    </w:p>
    <w:bookmarkEnd w:id="0"/>
    <w:p w14:paraId="3F626062" w14:textId="3939024A" w:rsidR="00EF0754" w:rsidRPr="00296B02" w:rsidRDefault="00EF0754" w:rsidP="00EF0754">
      <w:pPr>
        <w:pStyle w:val="ListNumber"/>
        <w:rPr>
          <w:rFonts w:ascii="Californian FB" w:hAnsi="Californian FB" w:cs="Adobe Devanagari"/>
          <w:sz w:val="28"/>
          <w:szCs w:val="28"/>
        </w:rPr>
      </w:pPr>
      <w:r w:rsidRPr="00296B02">
        <w:rPr>
          <w:rFonts w:ascii="Californian FB" w:hAnsi="Californian FB" w:cs="Adobe Devanagari"/>
          <w:sz w:val="28"/>
          <w:szCs w:val="28"/>
        </w:rPr>
        <w:t>Solicitor Report</w:t>
      </w:r>
    </w:p>
    <w:p w14:paraId="521A585E" w14:textId="05CE1F67" w:rsidR="00EF0754" w:rsidRPr="00296B02" w:rsidRDefault="00EF0754" w:rsidP="00EF0754">
      <w:pPr>
        <w:pStyle w:val="ListNumber"/>
        <w:rPr>
          <w:rFonts w:ascii="Californian FB" w:hAnsi="Californian FB" w:cs="Adobe Devanagari"/>
          <w:sz w:val="28"/>
          <w:szCs w:val="28"/>
        </w:rPr>
      </w:pPr>
      <w:r w:rsidRPr="00296B02">
        <w:rPr>
          <w:rFonts w:ascii="Californian FB" w:hAnsi="Californian FB" w:cs="Adobe Devanagari"/>
          <w:sz w:val="28"/>
          <w:szCs w:val="28"/>
        </w:rPr>
        <w:t>Sewage Enforcement – none</w:t>
      </w:r>
    </w:p>
    <w:p w14:paraId="7A5E68A9" w14:textId="428A28B4" w:rsidR="00EF0754" w:rsidRPr="00296B02" w:rsidRDefault="00EF0754" w:rsidP="00EF0754">
      <w:pPr>
        <w:pStyle w:val="ListNumber"/>
        <w:rPr>
          <w:rFonts w:ascii="Californian FB" w:hAnsi="Californian FB" w:cs="Adobe Devanagari"/>
          <w:sz w:val="28"/>
          <w:szCs w:val="28"/>
        </w:rPr>
      </w:pPr>
      <w:r w:rsidRPr="00296B02">
        <w:rPr>
          <w:rFonts w:ascii="Californian FB" w:hAnsi="Californian FB" w:cs="Adobe Devanagari"/>
          <w:sz w:val="28"/>
          <w:szCs w:val="28"/>
        </w:rPr>
        <w:t>Code &amp; Zoning Officer Report</w:t>
      </w:r>
    </w:p>
    <w:p w14:paraId="79425EA7" w14:textId="2271F783" w:rsidR="00821B0E" w:rsidRPr="00296B02" w:rsidRDefault="00EF0754" w:rsidP="00821B0E">
      <w:pPr>
        <w:pStyle w:val="ListNumber"/>
        <w:rPr>
          <w:rFonts w:ascii="Californian FB" w:hAnsi="Californian FB" w:cs="Adobe Devanagari"/>
          <w:sz w:val="28"/>
          <w:szCs w:val="28"/>
        </w:rPr>
      </w:pPr>
      <w:r w:rsidRPr="00296B02">
        <w:rPr>
          <w:rFonts w:ascii="Californian FB" w:hAnsi="Californian FB" w:cs="Adobe Devanagari"/>
          <w:sz w:val="28"/>
          <w:szCs w:val="28"/>
        </w:rPr>
        <w:t>Zoning Hearing Board Report</w:t>
      </w:r>
      <w:r w:rsidR="00221AD0" w:rsidRPr="00296B02">
        <w:rPr>
          <w:rFonts w:ascii="Californian FB" w:hAnsi="Californian FB" w:cs="Adobe Devanagari"/>
          <w:sz w:val="28"/>
          <w:szCs w:val="28"/>
        </w:rPr>
        <w:t xml:space="preserve"> </w:t>
      </w:r>
      <w:r w:rsidR="00C925DB" w:rsidRPr="00296B02">
        <w:rPr>
          <w:rFonts w:ascii="Californian FB" w:hAnsi="Californian FB" w:cs="Adobe Devanagari"/>
          <w:sz w:val="28"/>
          <w:szCs w:val="28"/>
        </w:rPr>
        <w:t>-none</w:t>
      </w:r>
    </w:p>
    <w:p w14:paraId="50F2303C" w14:textId="5DFDD324" w:rsidR="00EF0754" w:rsidRPr="00296B02" w:rsidRDefault="00EF0754" w:rsidP="00AD4473">
      <w:pPr>
        <w:pStyle w:val="ListNumber"/>
        <w:rPr>
          <w:rFonts w:ascii="Californian FB" w:hAnsi="Californian FB" w:cs="Adobe Devanagari"/>
          <w:sz w:val="28"/>
          <w:szCs w:val="28"/>
        </w:rPr>
      </w:pPr>
      <w:r w:rsidRPr="00296B02">
        <w:rPr>
          <w:rFonts w:ascii="Californian FB" w:hAnsi="Californian FB" w:cs="Adobe Devanagari"/>
          <w:sz w:val="28"/>
          <w:szCs w:val="28"/>
        </w:rPr>
        <w:t>New Business</w:t>
      </w:r>
      <w:r w:rsidR="007662F7" w:rsidRPr="00296B02">
        <w:rPr>
          <w:rFonts w:ascii="Californian FB" w:hAnsi="Californian FB" w:cs="Adobe Devanagari"/>
          <w:sz w:val="28"/>
          <w:szCs w:val="28"/>
        </w:rPr>
        <w:t xml:space="preserve"> </w:t>
      </w:r>
    </w:p>
    <w:p w14:paraId="5BCAED67" w14:textId="076E817A" w:rsidR="00C925DB" w:rsidRPr="00296B02" w:rsidRDefault="00C925DB" w:rsidP="00C925DB">
      <w:pPr>
        <w:pStyle w:val="ListNumber2"/>
        <w:rPr>
          <w:rFonts w:ascii="Californian FB" w:hAnsi="Californian FB"/>
          <w:sz w:val="28"/>
          <w:szCs w:val="28"/>
        </w:rPr>
      </w:pPr>
      <w:r w:rsidRPr="00296B02">
        <w:rPr>
          <w:rFonts w:ascii="Californian FB" w:hAnsi="Californian FB"/>
          <w:sz w:val="28"/>
          <w:szCs w:val="28"/>
        </w:rPr>
        <w:t>Big Spring Senior Center March Match</w:t>
      </w:r>
    </w:p>
    <w:p w14:paraId="06A213DA" w14:textId="13027059" w:rsidR="00D2705C" w:rsidRPr="00296B02" w:rsidRDefault="00EF0754" w:rsidP="00B372EE">
      <w:pPr>
        <w:pStyle w:val="ListNumber"/>
        <w:rPr>
          <w:rFonts w:ascii="Californian FB" w:hAnsi="Californian FB" w:cs="Adobe Devanagari"/>
          <w:sz w:val="28"/>
          <w:szCs w:val="28"/>
        </w:rPr>
      </w:pPr>
      <w:r w:rsidRPr="00296B02">
        <w:rPr>
          <w:rFonts w:ascii="Californian FB" w:hAnsi="Californian FB" w:cs="Adobe Devanagari"/>
          <w:sz w:val="28"/>
          <w:szCs w:val="28"/>
        </w:rPr>
        <w:t>Secretary Comments</w:t>
      </w:r>
      <w:r w:rsidR="007662F7" w:rsidRPr="00296B02">
        <w:rPr>
          <w:rFonts w:ascii="Californian FB" w:hAnsi="Californian FB" w:cs="Adobe Devanagari"/>
          <w:sz w:val="28"/>
          <w:szCs w:val="28"/>
        </w:rPr>
        <w:t xml:space="preserve"> </w:t>
      </w:r>
      <w:r w:rsidR="00DA148D" w:rsidRPr="00296B02">
        <w:rPr>
          <w:rFonts w:ascii="Californian FB" w:hAnsi="Californian FB" w:cs="Adobe Devanagari"/>
          <w:sz w:val="28"/>
          <w:szCs w:val="28"/>
        </w:rPr>
        <w:t>–</w:t>
      </w:r>
      <w:r w:rsidR="004E257B" w:rsidRPr="00296B02">
        <w:rPr>
          <w:rFonts w:ascii="Californian FB" w:hAnsi="Californian FB" w:cs="Adobe Devanagari"/>
          <w:sz w:val="28"/>
          <w:szCs w:val="28"/>
        </w:rPr>
        <w:t xml:space="preserve"> </w:t>
      </w:r>
    </w:p>
    <w:p w14:paraId="5F9CB755" w14:textId="4B1C1ADA" w:rsidR="00C925DB" w:rsidRPr="00296B02" w:rsidRDefault="00C925DB" w:rsidP="00C925DB">
      <w:pPr>
        <w:pStyle w:val="ListNumber2"/>
        <w:rPr>
          <w:rFonts w:ascii="Californian FB" w:hAnsi="Californian FB"/>
          <w:sz w:val="28"/>
          <w:szCs w:val="28"/>
        </w:rPr>
      </w:pPr>
      <w:r w:rsidRPr="00296B02">
        <w:rPr>
          <w:rFonts w:ascii="Californian FB" w:hAnsi="Californian FB"/>
          <w:sz w:val="28"/>
          <w:szCs w:val="28"/>
        </w:rPr>
        <w:t>Prothonotary notice regarding Mark Davis</w:t>
      </w:r>
    </w:p>
    <w:p w14:paraId="103EF829" w14:textId="16ED90C5" w:rsidR="00C925DB" w:rsidRPr="00296B02" w:rsidRDefault="00C925DB" w:rsidP="00C925DB">
      <w:pPr>
        <w:pStyle w:val="ListNumber2"/>
        <w:rPr>
          <w:rFonts w:ascii="Californian FB" w:hAnsi="Californian FB"/>
          <w:sz w:val="28"/>
          <w:szCs w:val="28"/>
        </w:rPr>
      </w:pPr>
      <w:r w:rsidRPr="00296B02">
        <w:rPr>
          <w:rFonts w:ascii="Californian FB" w:hAnsi="Californian FB"/>
          <w:sz w:val="28"/>
          <w:szCs w:val="28"/>
        </w:rPr>
        <w:t>Fleet Pride &amp; Put ‘</w:t>
      </w:r>
      <w:proofErr w:type="spellStart"/>
      <w:r w:rsidRPr="00296B02">
        <w:rPr>
          <w:rFonts w:ascii="Californian FB" w:hAnsi="Californian FB"/>
          <w:sz w:val="28"/>
          <w:szCs w:val="28"/>
        </w:rPr>
        <w:t>Em</w:t>
      </w:r>
      <w:proofErr w:type="spellEnd"/>
      <w:r w:rsidRPr="00296B02">
        <w:rPr>
          <w:rFonts w:ascii="Californian FB" w:hAnsi="Californian FB"/>
          <w:sz w:val="28"/>
          <w:szCs w:val="28"/>
        </w:rPr>
        <w:t xml:space="preserve"> </w:t>
      </w:r>
      <w:proofErr w:type="gramStart"/>
      <w:r w:rsidRPr="00296B02">
        <w:rPr>
          <w:rFonts w:ascii="Californian FB" w:hAnsi="Californian FB"/>
          <w:sz w:val="28"/>
          <w:szCs w:val="28"/>
        </w:rPr>
        <w:t>On</w:t>
      </w:r>
      <w:proofErr w:type="gramEnd"/>
      <w:r w:rsidRPr="00296B02">
        <w:rPr>
          <w:rFonts w:ascii="Californian FB" w:hAnsi="Californian FB"/>
          <w:sz w:val="28"/>
          <w:szCs w:val="28"/>
        </w:rPr>
        <w:t xml:space="preserve"> The Ground Tree Service solicitation</w:t>
      </w:r>
    </w:p>
    <w:p w14:paraId="1DCFDB8D" w14:textId="1DC4F2C0" w:rsidR="00EF0754" w:rsidRPr="00296B02" w:rsidRDefault="00EF0754" w:rsidP="00EF0754">
      <w:pPr>
        <w:pStyle w:val="ListNumber"/>
        <w:rPr>
          <w:rFonts w:ascii="Californian FB" w:hAnsi="Californian FB" w:cs="Adobe Devanagari"/>
          <w:sz w:val="28"/>
          <w:szCs w:val="28"/>
        </w:rPr>
      </w:pPr>
      <w:r w:rsidRPr="00296B02">
        <w:rPr>
          <w:rFonts w:ascii="Californian FB" w:hAnsi="Californian FB" w:cs="Adobe Devanagari"/>
          <w:sz w:val="28"/>
          <w:szCs w:val="28"/>
        </w:rPr>
        <w:t>Supervisor Comments</w:t>
      </w:r>
    </w:p>
    <w:p w14:paraId="026962EE" w14:textId="1B136DB7" w:rsidR="00E4632D" w:rsidRPr="00242DC5" w:rsidRDefault="00000000" w:rsidP="00E4632D">
      <w:pPr>
        <w:pStyle w:val="ListNumber"/>
        <w:rPr>
          <w:rFonts w:ascii="Sabon Next LT" w:hAnsi="Sabon Next LT" w:cs="Sabon Next LT"/>
          <w:sz w:val="18"/>
          <w:szCs w:val="18"/>
        </w:rPr>
      </w:pPr>
      <w:sdt>
        <w:sdtPr>
          <w:rPr>
            <w:rFonts w:ascii="Californian FB" w:hAnsi="Californian FB" w:cs="Adobe Devanagari"/>
            <w:sz w:val="28"/>
            <w:szCs w:val="28"/>
          </w:rPr>
          <w:alias w:val="Adjournment:"/>
          <w:tag w:val="Adjournment:"/>
          <w:id w:val="-377632383"/>
          <w:placeholder>
            <w:docPart w:val="3495257D8BB74338996A5BDC86B3860A"/>
          </w:placeholder>
          <w:temporary/>
          <w:showingPlcHdr/>
          <w15:appearance w15:val="hidden"/>
        </w:sdtPr>
        <w:sdtContent>
          <w:r w:rsidR="00110BBD" w:rsidRPr="00242DC5">
            <w:rPr>
              <w:rFonts w:ascii="Californian FB" w:hAnsi="Californian FB" w:cs="Adobe Devanagari"/>
              <w:sz w:val="28"/>
              <w:szCs w:val="28"/>
            </w:rPr>
            <w:t>Adjournment</w:t>
          </w:r>
        </w:sdtContent>
      </w:sdt>
      <w:r w:rsidR="005C1A26" w:rsidRPr="00242DC5">
        <w:rPr>
          <w:rFonts w:ascii="Californian FB" w:hAnsi="Californian FB" w:cs="Adobe Devanagari"/>
          <w:sz w:val="28"/>
          <w:szCs w:val="28"/>
        </w:rPr>
        <w:t xml:space="preserve"> </w:t>
      </w:r>
    </w:p>
    <w:sectPr w:rsidR="00E4632D" w:rsidRPr="00242DC5" w:rsidSect="00E215B2">
      <w:headerReference w:type="default" r:id="rId12"/>
      <w:headerReference w:type="first" r:id="rId13"/>
      <w:pgSz w:w="12240" w:h="15840" w:code="1"/>
      <w:pgMar w:top="720" w:right="720" w:bottom="720" w:left="72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286E9" w14:textId="77777777" w:rsidR="009F4DAC" w:rsidRDefault="009F4DAC" w:rsidP="001E7D29">
      <w:pPr>
        <w:spacing w:after="0" w:line="240" w:lineRule="auto"/>
      </w:pPr>
      <w:r>
        <w:separator/>
      </w:r>
    </w:p>
  </w:endnote>
  <w:endnote w:type="continuationSeparator" w:id="0">
    <w:p w14:paraId="59459382" w14:textId="77777777" w:rsidR="009F4DAC" w:rsidRDefault="009F4DAC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abon Next LT">
    <w:altName w:val="Sylfaen"/>
    <w:charset w:val="00"/>
    <w:family w:val="auto"/>
    <w:pitch w:val="variable"/>
    <w:sig w:usb0="A11526FF" w:usb1="D000000B" w:usb2="0001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D0B40" w14:textId="77777777" w:rsidR="009F4DAC" w:rsidRDefault="009F4DAC" w:rsidP="001E7D29">
      <w:pPr>
        <w:spacing w:after="0" w:line="240" w:lineRule="auto"/>
      </w:pPr>
      <w:r>
        <w:separator/>
      </w:r>
    </w:p>
  </w:footnote>
  <w:footnote w:type="continuationSeparator" w:id="0">
    <w:p w14:paraId="7B4C99BB" w14:textId="77777777" w:rsidR="009F4DAC" w:rsidRDefault="009F4DAC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0D70" w14:textId="77777777" w:rsidR="002E4F42" w:rsidRDefault="002E4F42" w:rsidP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CCC7A67" wp14:editId="3B807FC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233329FA" id="Group 29" o:spid="_x0000_s1026" alt="&quot;&quot;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3FDB" w14:textId="55DA90D7" w:rsidR="005F25B0" w:rsidRDefault="00AA10C7">
    <w:pPr>
      <w:pStyle w:val="Header"/>
    </w:pPr>
    <w:r w:rsidRPr="00AA10C7"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CF36D69" wp14:editId="15C6FDD4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7406639" cy="1024128"/>
              <wp:effectExtent l="0" t="0" r="23495" b="2413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6639" cy="1024128"/>
                        <a:chOff x="0" y="0"/>
                        <a:chExt cx="5455980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5455980" cy="1024128"/>
                          <a:chOff x="0" y="0"/>
                          <a:chExt cx="5455980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5227380" cy="1024128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4589DE" w14:textId="2998FC0E" w:rsidR="00AA10C7" w:rsidRPr="00AA10C7" w:rsidRDefault="00AA10C7" w:rsidP="00AA10C7">
                              <w:pPr>
                                <w:ind w:left="0"/>
                                <w:jc w:val="center"/>
                                <w:rPr>
                                  <w:b/>
                                  <w:color w:val="BCE1E5" w:themeColor="accent2" w:themeTint="66"/>
                                  <w:sz w:val="52"/>
                                  <w:szCs w:val="52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A10C7">
                                <w:rPr>
                                  <w:b/>
                                  <w:color w:val="BCE1E5" w:themeColor="accent2" w:themeTint="66"/>
                                  <w:sz w:val="52"/>
                                  <w:szCs w:val="52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South Newton Township</w:t>
                              </w:r>
                            </w:p>
                            <w:p w14:paraId="2E207FFD" w14:textId="65748EF9" w:rsidR="00AA10C7" w:rsidRDefault="00AA10C7" w:rsidP="00AA10C7">
                              <w:pPr>
                                <w:ind w:left="0"/>
                                <w:jc w:val="center"/>
                              </w:pPr>
                              <w:r>
                                <w:t xml:space="preserve">Meeting Agenda for </w:t>
                              </w:r>
                              <w:r w:rsidR="00C925DB">
                                <w:t>March</w:t>
                              </w:r>
                              <w:r w:rsidR="004E257B">
                                <w:t xml:space="preserve"> 21</w:t>
                              </w:r>
                              <w:r>
                                <w:t xml:space="preserve"> 2023 @ 7:00pm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7B795" w14:textId="2231B1DD" w:rsidR="00AA10C7" w:rsidRDefault="00AA10C7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F36D69" id="Group 158" o:spid="_x0000_s1026" style="position:absolute;margin-left:0;margin-top:0;width:583.2pt;height:80.65pt;z-index:251661312;mso-top-percent:23;mso-position-horizontal:left;mso-position-horizontal-relative:page;mso-position-vertical-relative:page;mso-top-percent:23;mso-width-relative:margin;mso-height-relative:margin" coordsize="54559,10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">
              <v:group id="Group 159" o:spid="_x0000_s1027" style="position:absolute;width:54559;height:10241" coordsize="54559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3494ba [3204]" stroked="f" strokeweight="2pt"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52273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" fillcolor="white [3201]" strokecolor="#58b6c0 [3205]" strokeweight="2pt">
                  <v:textbox>
                    <w:txbxContent>
                      <w:p w14:paraId="5B4589DE" w14:textId="2998FC0E" w:rsidR="00AA10C7" w:rsidRPr="00AA10C7" w:rsidRDefault="00AA10C7" w:rsidP="00AA10C7">
                        <w:pPr>
                          <w:ind w:left="0"/>
                          <w:jc w:val="center"/>
                          <w:rPr>
                            <w:b/>
                            <w:color w:val="BCE1E5" w:themeColor="accent2" w:themeTint="66"/>
                            <w:sz w:val="52"/>
                            <w:szCs w:val="52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A10C7">
                          <w:rPr>
                            <w:b/>
                            <w:color w:val="BCE1E5" w:themeColor="accent2" w:themeTint="66"/>
                            <w:sz w:val="52"/>
                            <w:szCs w:val="52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South Newton Township</w:t>
                        </w:r>
                      </w:p>
                      <w:p w14:paraId="2E207FFD" w14:textId="65748EF9" w:rsidR="00AA10C7" w:rsidRDefault="00AA10C7" w:rsidP="00AA10C7">
                        <w:pPr>
                          <w:ind w:left="0"/>
                          <w:jc w:val="center"/>
                        </w:pPr>
                        <w:r>
                          <w:t xml:space="preserve">Meeting Agenda for </w:t>
                        </w:r>
                        <w:r w:rsidR="00C925DB">
                          <w:t>March</w:t>
                        </w:r>
                        <w:r w:rsidR="004E257B">
                          <w:t xml:space="preserve"> 21</w:t>
                        </w:r>
                        <w:r>
                          <w:t xml:space="preserve"> 2023 @ 7:00pm</w:t>
                        </w:r>
                      </w:p>
                    </w:txbxContent>
                  </v:textbox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31C7B795" w14:textId="2231B1DD" w:rsidR="00AA10C7" w:rsidRDefault="00AA10C7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99863A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3EB04F8"/>
    <w:multiLevelType w:val="hybridMultilevel"/>
    <w:tmpl w:val="8ABCEB7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824E5B"/>
    <w:multiLevelType w:val="hybridMultilevel"/>
    <w:tmpl w:val="97FAD9E6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5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856772"/>
    <w:multiLevelType w:val="multilevel"/>
    <w:tmpl w:val="22E4CEC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bullet"/>
      <w:pStyle w:val="ListNumber2"/>
      <w:lvlText w:val=""/>
      <w:lvlJc w:val="left"/>
      <w:pPr>
        <w:ind w:left="45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948" w:hanging="588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0521454"/>
    <w:multiLevelType w:val="hybridMultilevel"/>
    <w:tmpl w:val="004467A4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4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53B639B1"/>
    <w:multiLevelType w:val="hybridMultilevel"/>
    <w:tmpl w:val="DE04F8B8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36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2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1974290427">
    <w:abstractNumId w:val="39"/>
  </w:num>
  <w:num w:numId="2" w16cid:durableId="1357850015">
    <w:abstractNumId w:val="20"/>
  </w:num>
  <w:num w:numId="3" w16cid:durableId="1505823172">
    <w:abstractNumId w:val="21"/>
  </w:num>
  <w:num w:numId="4" w16cid:durableId="844128297">
    <w:abstractNumId w:val="13"/>
  </w:num>
  <w:num w:numId="5" w16cid:durableId="1427845821">
    <w:abstractNumId w:val="40"/>
  </w:num>
  <w:num w:numId="6" w16cid:durableId="726218717">
    <w:abstractNumId w:val="9"/>
  </w:num>
  <w:num w:numId="7" w16cid:durableId="1455639543">
    <w:abstractNumId w:val="7"/>
  </w:num>
  <w:num w:numId="8" w16cid:durableId="1158689440">
    <w:abstractNumId w:val="6"/>
  </w:num>
  <w:num w:numId="9" w16cid:durableId="1387290325">
    <w:abstractNumId w:val="5"/>
  </w:num>
  <w:num w:numId="10" w16cid:durableId="1055006762">
    <w:abstractNumId w:val="4"/>
  </w:num>
  <w:num w:numId="11" w16cid:durableId="682053804">
    <w:abstractNumId w:val="8"/>
  </w:num>
  <w:num w:numId="12" w16cid:durableId="1889563546">
    <w:abstractNumId w:val="3"/>
  </w:num>
  <w:num w:numId="13" w16cid:durableId="1849832623">
    <w:abstractNumId w:val="2"/>
  </w:num>
  <w:num w:numId="14" w16cid:durableId="1827822753">
    <w:abstractNumId w:val="1"/>
  </w:num>
  <w:num w:numId="15" w16cid:durableId="316811276">
    <w:abstractNumId w:val="0"/>
  </w:num>
  <w:num w:numId="16" w16cid:durableId="1070226862">
    <w:abstractNumId w:val="14"/>
  </w:num>
  <w:num w:numId="17" w16cid:durableId="1160733647">
    <w:abstractNumId w:val="19"/>
  </w:num>
  <w:num w:numId="18" w16cid:durableId="1657804963">
    <w:abstractNumId w:val="17"/>
  </w:num>
  <w:num w:numId="19" w16cid:durableId="249389882">
    <w:abstractNumId w:val="16"/>
  </w:num>
  <w:num w:numId="20" w16cid:durableId="1952861312">
    <w:abstractNumId w:val="15"/>
  </w:num>
  <w:num w:numId="21" w16cid:durableId="1561018365">
    <w:abstractNumId w:val="23"/>
  </w:num>
  <w:num w:numId="22" w16cid:durableId="1227302781">
    <w:abstractNumId w:val="3"/>
    <w:lvlOverride w:ilvl="0">
      <w:startOverride w:val="1"/>
    </w:lvlOverride>
  </w:num>
  <w:num w:numId="23" w16cid:durableId="554246048">
    <w:abstractNumId w:val="3"/>
    <w:lvlOverride w:ilvl="0">
      <w:startOverride w:val="1"/>
    </w:lvlOverride>
  </w:num>
  <w:num w:numId="24" w16cid:durableId="673650542">
    <w:abstractNumId w:val="2"/>
    <w:lvlOverride w:ilvl="0">
      <w:startOverride w:val="1"/>
    </w:lvlOverride>
  </w:num>
  <w:num w:numId="25" w16cid:durableId="410348798">
    <w:abstractNumId w:val="36"/>
  </w:num>
  <w:num w:numId="26" w16cid:durableId="62339322">
    <w:abstractNumId w:val="11"/>
  </w:num>
  <w:num w:numId="27" w16cid:durableId="1302468461">
    <w:abstractNumId w:val="25"/>
  </w:num>
  <w:num w:numId="28" w16cid:durableId="1889799239">
    <w:abstractNumId w:val="11"/>
  </w:num>
  <w:num w:numId="29" w16cid:durableId="2136869158">
    <w:abstractNumId w:val="34"/>
  </w:num>
  <w:num w:numId="30" w16cid:durableId="280381452">
    <w:abstractNumId w:val="26"/>
  </w:num>
  <w:num w:numId="31" w16cid:durableId="402265969">
    <w:abstractNumId w:val="42"/>
  </w:num>
  <w:num w:numId="32" w16cid:durableId="1239680327">
    <w:abstractNumId w:val="37"/>
  </w:num>
  <w:num w:numId="33" w16cid:durableId="504589043">
    <w:abstractNumId w:val="18"/>
  </w:num>
  <w:num w:numId="34" w16cid:durableId="1495102602">
    <w:abstractNumId w:val="28"/>
  </w:num>
  <w:num w:numId="35" w16cid:durableId="1090737262">
    <w:abstractNumId w:val="10"/>
  </w:num>
  <w:num w:numId="36" w16cid:durableId="883104639">
    <w:abstractNumId w:val="29"/>
  </w:num>
  <w:num w:numId="37" w16cid:durableId="931738238">
    <w:abstractNumId w:val="32"/>
  </w:num>
  <w:num w:numId="38" w16cid:durableId="1472750675">
    <w:abstractNumId w:val="27"/>
  </w:num>
  <w:num w:numId="39" w16cid:durableId="1579053113">
    <w:abstractNumId w:val="41"/>
  </w:num>
  <w:num w:numId="40" w16cid:durableId="1170414381">
    <w:abstractNumId w:val="30"/>
  </w:num>
  <w:num w:numId="41" w16cid:durableId="1147820770">
    <w:abstractNumId w:val="22"/>
  </w:num>
  <w:num w:numId="42" w16cid:durableId="894780199">
    <w:abstractNumId w:val="31"/>
  </w:num>
  <w:num w:numId="43" w16cid:durableId="877200622">
    <w:abstractNumId w:val="38"/>
  </w:num>
  <w:num w:numId="44" w16cid:durableId="79914159">
    <w:abstractNumId w:val="33"/>
  </w:num>
  <w:num w:numId="45" w16cid:durableId="158132768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42164190">
    <w:abstractNumId w:val="24"/>
  </w:num>
  <w:num w:numId="47" w16cid:durableId="634799835">
    <w:abstractNumId w:val="12"/>
  </w:num>
  <w:num w:numId="48" w16cid:durableId="8342877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57"/>
    <w:rsid w:val="0000418E"/>
    <w:rsid w:val="00016839"/>
    <w:rsid w:val="000257CC"/>
    <w:rsid w:val="00042FB3"/>
    <w:rsid w:val="00057671"/>
    <w:rsid w:val="00075881"/>
    <w:rsid w:val="00080CE8"/>
    <w:rsid w:val="000819D7"/>
    <w:rsid w:val="00084752"/>
    <w:rsid w:val="00086540"/>
    <w:rsid w:val="0009657A"/>
    <w:rsid w:val="000A1836"/>
    <w:rsid w:val="000B22FC"/>
    <w:rsid w:val="000B3862"/>
    <w:rsid w:val="000C77A2"/>
    <w:rsid w:val="000D30B5"/>
    <w:rsid w:val="000D445D"/>
    <w:rsid w:val="000E1B2D"/>
    <w:rsid w:val="000E37A7"/>
    <w:rsid w:val="000F4987"/>
    <w:rsid w:val="000F65EC"/>
    <w:rsid w:val="00103670"/>
    <w:rsid w:val="00106DFD"/>
    <w:rsid w:val="00110BBD"/>
    <w:rsid w:val="0011573E"/>
    <w:rsid w:val="00117290"/>
    <w:rsid w:val="0012634B"/>
    <w:rsid w:val="001269DE"/>
    <w:rsid w:val="001352B2"/>
    <w:rsid w:val="00140DAE"/>
    <w:rsid w:val="0015180F"/>
    <w:rsid w:val="001704A5"/>
    <w:rsid w:val="00171DA6"/>
    <w:rsid w:val="001746FC"/>
    <w:rsid w:val="00185B4D"/>
    <w:rsid w:val="00193653"/>
    <w:rsid w:val="001A2AA4"/>
    <w:rsid w:val="001A6AC0"/>
    <w:rsid w:val="001B68BB"/>
    <w:rsid w:val="001C329C"/>
    <w:rsid w:val="001E7D29"/>
    <w:rsid w:val="00221AD0"/>
    <w:rsid w:val="00222713"/>
    <w:rsid w:val="00223FA8"/>
    <w:rsid w:val="002375F3"/>
    <w:rsid w:val="00237A68"/>
    <w:rsid w:val="002404F5"/>
    <w:rsid w:val="00242DC5"/>
    <w:rsid w:val="002540BE"/>
    <w:rsid w:val="00275260"/>
    <w:rsid w:val="00276FA1"/>
    <w:rsid w:val="00285B87"/>
    <w:rsid w:val="00291B4A"/>
    <w:rsid w:val="00296B02"/>
    <w:rsid w:val="002C21C7"/>
    <w:rsid w:val="002C3D7E"/>
    <w:rsid w:val="002E3EEE"/>
    <w:rsid w:val="002E4F42"/>
    <w:rsid w:val="002F76DA"/>
    <w:rsid w:val="00311BFB"/>
    <w:rsid w:val="0032131A"/>
    <w:rsid w:val="003310BF"/>
    <w:rsid w:val="00333DF8"/>
    <w:rsid w:val="00352B99"/>
    <w:rsid w:val="00357641"/>
    <w:rsid w:val="003603AA"/>
    <w:rsid w:val="00360B6E"/>
    <w:rsid w:val="00361DEE"/>
    <w:rsid w:val="00373CEF"/>
    <w:rsid w:val="00374458"/>
    <w:rsid w:val="0038773C"/>
    <w:rsid w:val="00394EF4"/>
    <w:rsid w:val="003A1CB3"/>
    <w:rsid w:val="003A41EB"/>
    <w:rsid w:val="003C5678"/>
    <w:rsid w:val="003C742F"/>
    <w:rsid w:val="003E1B57"/>
    <w:rsid w:val="003E2AA6"/>
    <w:rsid w:val="003E4B9A"/>
    <w:rsid w:val="003E5EB5"/>
    <w:rsid w:val="003E6ED5"/>
    <w:rsid w:val="003F7B34"/>
    <w:rsid w:val="00410612"/>
    <w:rsid w:val="00411F8B"/>
    <w:rsid w:val="004203B0"/>
    <w:rsid w:val="004230D9"/>
    <w:rsid w:val="00446278"/>
    <w:rsid w:val="00450670"/>
    <w:rsid w:val="004701E1"/>
    <w:rsid w:val="004724BD"/>
    <w:rsid w:val="00473DE0"/>
    <w:rsid w:val="004746E8"/>
    <w:rsid w:val="0047488B"/>
    <w:rsid w:val="00477352"/>
    <w:rsid w:val="00482ABD"/>
    <w:rsid w:val="00491C23"/>
    <w:rsid w:val="0049317F"/>
    <w:rsid w:val="004B1152"/>
    <w:rsid w:val="004B5C09"/>
    <w:rsid w:val="004C455E"/>
    <w:rsid w:val="004E227E"/>
    <w:rsid w:val="004E257B"/>
    <w:rsid w:val="004E70AD"/>
    <w:rsid w:val="00500DD1"/>
    <w:rsid w:val="00502F8C"/>
    <w:rsid w:val="005054BE"/>
    <w:rsid w:val="00521AE3"/>
    <w:rsid w:val="005330E7"/>
    <w:rsid w:val="00535B54"/>
    <w:rsid w:val="00535EFF"/>
    <w:rsid w:val="00544AC7"/>
    <w:rsid w:val="0055169B"/>
    <w:rsid w:val="00554276"/>
    <w:rsid w:val="00564D17"/>
    <w:rsid w:val="00570173"/>
    <w:rsid w:val="005C1A26"/>
    <w:rsid w:val="005D3902"/>
    <w:rsid w:val="005E0ED9"/>
    <w:rsid w:val="005F25B0"/>
    <w:rsid w:val="005F5838"/>
    <w:rsid w:val="00602D87"/>
    <w:rsid w:val="00616B41"/>
    <w:rsid w:val="00620AE8"/>
    <w:rsid w:val="0063388B"/>
    <w:rsid w:val="0064628C"/>
    <w:rsid w:val="0065214E"/>
    <w:rsid w:val="00655EE2"/>
    <w:rsid w:val="0066419F"/>
    <w:rsid w:val="00680296"/>
    <w:rsid w:val="0068347C"/>
    <w:rsid w:val="006853BC"/>
    <w:rsid w:val="00687389"/>
    <w:rsid w:val="006928C1"/>
    <w:rsid w:val="006A440E"/>
    <w:rsid w:val="006D5463"/>
    <w:rsid w:val="006E015E"/>
    <w:rsid w:val="006E4587"/>
    <w:rsid w:val="006E7FF2"/>
    <w:rsid w:val="006F03D4"/>
    <w:rsid w:val="006F11AF"/>
    <w:rsid w:val="00700B1F"/>
    <w:rsid w:val="0072201C"/>
    <w:rsid w:val="007257E9"/>
    <w:rsid w:val="00740105"/>
    <w:rsid w:val="00744B1E"/>
    <w:rsid w:val="00751577"/>
    <w:rsid w:val="00756AD4"/>
    <w:rsid w:val="00756D9C"/>
    <w:rsid w:val="007619BD"/>
    <w:rsid w:val="007662F7"/>
    <w:rsid w:val="00770EC4"/>
    <w:rsid w:val="00771C24"/>
    <w:rsid w:val="00773B7C"/>
    <w:rsid w:val="00781863"/>
    <w:rsid w:val="00787945"/>
    <w:rsid w:val="00792701"/>
    <w:rsid w:val="007A4158"/>
    <w:rsid w:val="007B0035"/>
    <w:rsid w:val="007B4630"/>
    <w:rsid w:val="007C7186"/>
    <w:rsid w:val="007D5836"/>
    <w:rsid w:val="007F34A4"/>
    <w:rsid w:val="007F3C2E"/>
    <w:rsid w:val="00815563"/>
    <w:rsid w:val="00821B0E"/>
    <w:rsid w:val="008240DA"/>
    <w:rsid w:val="0083033D"/>
    <w:rsid w:val="008314B9"/>
    <w:rsid w:val="008429E5"/>
    <w:rsid w:val="0086732B"/>
    <w:rsid w:val="00867EA4"/>
    <w:rsid w:val="0087522D"/>
    <w:rsid w:val="00880C14"/>
    <w:rsid w:val="00897B5C"/>
    <w:rsid w:val="00897D88"/>
    <w:rsid w:val="008A0319"/>
    <w:rsid w:val="008D0732"/>
    <w:rsid w:val="008D43E9"/>
    <w:rsid w:val="008D59DA"/>
    <w:rsid w:val="008E3C0E"/>
    <w:rsid w:val="008E421A"/>
    <w:rsid w:val="008E476B"/>
    <w:rsid w:val="008F0F63"/>
    <w:rsid w:val="00914650"/>
    <w:rsid w:val="009263F7"/>
    <w:rsid w:val="00927C63"/>
    <w:rsid w:val="00932F50"/>
    <w:rsid w:val="0094637B"/>
    <w:rsid w:val="00955A78"/>
    <w:rsid w:val="00955FA1"/>
    <w:rsid w:val="0096330E"/>
    <w:rsid w:val="00981B7D"/>
    <w:rsid w:val="009921B8"/>
    <w:rsid w:val="009961CD"/>
    <w:rsid w:val="009C7329"/>
    <w:rsid w:val="009D4984"/>
    <w:rsid w:val="009D6901"/>
    <w:rsid w:val="009D70AC"/>
    <w:rsid w:val="009E0249"/>
    <w:rsid w:val="009E3576"/>
    <w:rsid w:val="009F4DAC"/>
    <w:rsid w:val="009F4E19"/>
    <w:rsid w:val="00A0600D"/>
    <w:rsid w:val="00A07662"/>
    <w:rsid w:val="00A1006B"/>
    <w:rsid w:val="00A1433E"/>
    <w:rsid w:val="00A17CD7"/>
    <w:rsid w:val="00A21B71"/>
    <w:rsid w:val="00A25111"/>
    <w:rsid w:val="00A31EA2"/>
    <w:rsid w:val="00A3439E"/>
    <w:rsid w:val="00A37F9E"/>
    <w:rsid w:val="00A40085"/>
    <w:rsid w:val="00A47DF6"/>
    <w:rsid w:val="00A60684"/>
    <w:rsid w:val="00A60E11"/>
    <w:rsid w:val="00A63D35"/>
    <w:rsid w:val="00A86000"/>
    <w:rsid w:val="00A9231C"/>
    <w:rsid w:val="00AA10C7"/>
    <w:rsid w:val="00AA2532"/>
    <w:rsid w:val="00AA3D3F"/>
    <w:rsid w:val="00AB6655"/>
    <w:rsid w:val="00AC3684"/>
    <w:rsid w:val="00AC6449"/>
    <w:rsid w:val="00AC72FB"/>
    <w:rsid w:val="00AC77C5"/>
    <w:rsid w:val="00AD4473"/>
    <w:rsid w:val="00AE1F88"/>
    <w:rsid w:val="00AE361F"/>
    <w:rsid w:val="00AE5370"/>
    <w:rsid w:val="00B2161B"/>
    <w:rsid w:val="00B247A9"/>
    <w:rsid w:val="00B372EE"/>
    <w:rsid w:val="00B435B5"/>
    <w:rsid w:val="00B565D8"/>
    <w:rsid w:val="00B5779A"/>
    <w:rsid w:val="00B64D24"/>
    <w:rsid w:val="00B7147D"/>
    <w:rsid w:val="00B75CFC"/>
    <w:rsid w:val="00B853F9"/>
    <w:rsid w:val="00B86B1F"/>
    <w:rsid w:val="00B92231"/>
    <w:rsid w:val="00B94C4E"/>
    <w:rsid w:val="00BA2CE6"/>
    <w:rsid w:val="00BB018B"/>
    <w:rsid w:val="00BC0FD7"/>
    <w:rsid w:val="00BD1747"/>
    <w:rsid w:val="00BD2B06"/>
    <w:rsid w:val="00BE367F"/>
    <w:rsid w:val="00BE52E3"/>
    <w:rsid w:val="00C01D8F"/>
    <w:rsid w:val="00C14973"/>
    <w:rsid w:val="00C1643D"/>
    <w:rsid w:val="00C203E3"/>
    <w:rsid w:val="00C261A9"/>
    <w:rsid w:val="00C2644D"/>
    <w:rsid w:val="00C304A4"/>
    <w:rsid w:val="00C37AF6"/>
    <w:rsid w:val="00C42793"/>
    <w:rsid w:val="00C47362"/>
    <w:rsid w:val="00C601ED"/>
    <w:rsid w:val="00C65645"/>
    <w:rsid w:val="00C86D4C"/>
    <w:rsid w:val="00C925DB"/>
    <w:rsid w:val="00CD0697"/>
    <w:rsid w:val="00CD2420"/>
    <w:rsid w:val="00CD6424"/>
    <w:rsid w:val="00CD715C"/>
    <w:rsid w:val="00CE5647"/>
    <w:rsid w:val="00CE5A5C"/>
    <w:rsid w:val="00D14CC6"/>
    <w:rsid w:val="00D17257"/>
    <w:rsid w:val="00D17579"/>
    <w:rsid w:val="00D2705C"/>
    <w:rsid w:val="00D31AB7"/>
    <w:rsid w:val="00D50D23"/>
    <w:rsid w:val="00D512BB"/>
    <w:rsid w:val="00D53571"/>
    <w:rsid w:val="00D67B93"/>
    <w:rsid w:val="00D7552C"/>
    <w:rsid w:val="00D77C22"/>
    <w:rsid w:val="00DA148D"/>
    <w:rsid w:val="00DA3B1A"/>
    <w:rsid w:val="00DB16E7"/>
    <w:rsid w:val="00DC6078"/>
    <w:rsid w:val="00DC79AD"/>
    <w:rsid w:val="00DD1849"/>
    <w:rsid w:val="00DD2075"/>
    <w:rsid w:val="00DE2BA7"/>
    <w:rsid w:val="00DF2591"/>
    <w:rsid w:val="00DF2868"/>
    <w:rsid w:val="00DF604B"/>
    <w:rsid w:val="00E027F1"/>
    <w:rsid w:val="00E215B2"/>
    <w:rsid w:val="00E4356C"/>
    <w:rsid w:val="00E454CC"/>
    <w:rsid w:val="00E4632D"/>
    <w:rsid w:val="00E557A0"/>
    <w:rsid w:val="00E62BA4"/>
    <w:rsid w:val="00E67E5B"/>
    <w:rsid w:val="00E76CE6"/>
    <w:rsid w:val="00E853E9"/>
    <w:rsid w:val="00E907BC"/>
    <w:rsid w:val="00E978C1"/>
    <w:rsid w:val="00EE2019"/>
    <w:rsid w:val="00EF0754"/>
    <w:rsid w:val="00EF2260"/>
    <w:rsid w:val="00EF6435"/>
    <w:rsid w:val="00F10F6B"/>
    <w:rsid w:val="00F23697"/>
    <w:rsid w:val="00F36BB7"/>
    <w:rsid w:val="00F87EAA"/>
    <w:rsid w:val="00F901A8"/>
    <w:rsid w:val="00F92B25"/>
    <w:rsid w:val="00F93D79"/>
    <w:rsid w:val="00FB3809"/>
    <w:rsid w:val="00FB4C2B"/>
    <w:rsid w:val="00FC00F4"/>
    <w:rsid w:val="00FC1140"/>
    <w:rsid w:val="00FD6CAB"/>
    <w:rsid w:val="00FE628C"/>
    <w:rsid w:val="00FE6B6C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4F1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173\AppData\Roaming\Microsoft\Templates\Double%20stripe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E81C12B9284680B100CE5ACE3FE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73CAB-59C8-4EA7-A4C7-D41E8AA7815A}"/>
      </w:docPartPr>
      <w:docPartBody>
        <w:p w:rsidR="002121B4" w:rsidRDefault="009122A3">
          <w:pPr>
            <w:pStyle w:val="32E81C12B9284680B100CE5ACE3FEF98"/>
          </w:pPr>
          <w:r w:rsidRPr="002F76DA">
            <w:rPr>
              <w:rFonts w:eastAsiaTheme="majorEastAsia"/>
            </w:rPr>
            <w:t>Call to order</w:t>
          </w:r>
        </w:p>
      </w:docPartBody>
    </w:docPart>
    <w:docPart>
      <w:docPartPr>
        <w:name w:val="3495257D8BB74338996A5BDC86B38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287E2-44E0-4465-93B9-873AA20A0D92}"/>
      </w:docPartPr>
      <w:docPartBody>
        <w:p w:rsidR="002121B4" w:rsidRDefault="009122A3">
          <w:pPr>
            <w:pStyle w:val="3495257D8BB74338996A5BDC86B3860A"/>
          </w:pPr>
          <w:r w:rsidRPr="002F76DA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abon Next LT">
    <w:altName w:val="Sylfaen"/>
    <w:charset w:val="00"/>
    <w:family w:val="auto"/>
    <w:pitch w:val="variable"/>
    <w:sig w:usb0="A11526FF" w:usb1="D000000B" w:usb2="0001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15"/>
    <w:rsid w:val="000E2305"/>
    <w:rsid w:val="002121B4"/>
    <w:rsid w:val="002D2021"/>
    <w:rsid w:val="00385515"/>
    <w:rsid w:val="00462683"/>
    <w:rsid w:val="00463C4C"/>
    <w:rsid w:val="00495B90"/>
    <w:rsid w:val="005C2480"/>
    <w:rsid w:val="006A0206"/>
    <w:rsid w:val="006C2F65"/>
    <w:rsid w:val="006C4882"/>
    <w:rsid w:val="007F6DD4"/>
    <w:rsid w:val="008952B8"/>
    <w:rsid w:val="009042CB"/>
    <w:rsid w:val="009122A3"/>
    <w:rsid w:val="009628F6"/>
    <w:rsid w:val="00A00D08"/>
    <w:rsid w:val="00AA1BFF"/>
    <w:rsid w:val="00AA4C3D"/>
    <w:rsid w:val="00C827F3"/>
    <w:rsid w:val="00D04E68"/>
    <w:rsid w:val="00D94E85"/>
    <w:rsid w:val="00DC210D"/>
    <w:rsid w:val="00E9291F"/>
    <w:rsid w:val="00EC794E"/>
    <w:rsid w:val="00E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E81C12B9284680B100CE5ACE3FEF98">
    <w:name w:val="32E81C12B9284680B100CE5ACE3FEF98"/>
  </w:style>
  <w:style w:type="paragraph" w:customStyle="1" w:styleId="3495257D8BB74338996A5BDC86B3860A">
    <w:name w:val="3495257D8BB74338996A5BDC86B386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618BE9FC-F36D-4504-863A-2EBBF44D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2023-03-20T14:24:00Z</dcterms:created>
  <dcterms:modified xsi:type="dcterms:W3CDTF">2023-03-20T14:25:00Z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