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AE3" w14:textId="7AA400C8" w:rsidR="00AA10C7" w:rsidRDefault="00C925DB" w:rsidP="00C925DB">
      <w:pPr>
        <w:tabs>
          <w:tab w:val="left" w:pos="2920"/>
        </w:tabs>
        <w:ind w:left="0"/>
      </w:pPr>
      <w:r>
        <w:tab/>
      </w:r>
    </w:p>
    <w:p w14:paraId="0ED55446" w14:textId="03E7D005" w:rsidR="00AA10C7" w:rsidRDefault="004E257B" w:rsidP="00C925DB">
      <w:pPr>
        <w:pStyle w:val="ListNumber"/>
        <w:numPr>
          <w:ilvl w:val="0"/>
          <w:numId w:val="0"/>
        </w:numPr>
        <w:tabs>
          <w:tab w:val="left" w:pos="4987"/>
          <w:tab w:val="left" w:pos="6262"/>
        </w:tabs>
        <w:ind w:left="173"/>
        <w:rPr>
          <w:rFonts w:ascii="Ebrima" w:hAnsi="Ebrima" w:cs="Sabon Next LT"/>
          <w:sz w:val="20"/>
          <w:szCs w:val="20"/>
        </w:rPr>
      </w:pPr>
      <w:r>
        <w:rPr>
          <w:rFonts w:ascii="Ebrima" w:hAnsi="Ebrima" w:cs="Sabon Next LT"/>
          <w:sz w:val="20"/>
          <w:szCs w:val="20"/>
        </w:rPr>
        <w:tab/>
      </w:r>
      <w:r w:rsidR="00C925DB">
        <w:rPr>
          <w:rFonts w:ascii="Ebrima" w:hAnsi="Ebrima" w:cs="Sabon Next LT"/>
          <w:sz w:val="20"/>
          <w:szCs w:val="20"/>
        </w:rPr>
        <w:tab/>
      </w:r>
    </w:p>
    <w:p w14:paraId="719BA208" w14:textId="77777777" w:rsidR="00C925DB" w:rsidRPr="00AA10C7" w:rsidRDefault="00C925DB" w:rsidP="00C925DB">
      <w:pPr>
        <w:pStyle w:val="ListNumber"/>
        <w:numPr>
          <w:ilvl w:val="0"/>
          <w:numId w:val="0"/>
        </w:numPr>
        <w:tabs>
          <w:tab w:val="left" w:pos="4987"/>
        </w:tabs>
        <w:ind w:left="173"/>
        <w:rPr>
          <w:rFonts w:ascii="Ebrima" w:hAnsi="Ebrima" w:cs="Sabon Next LT"/>
          <w:sz w:val="20"/>
          <w:szCs w:val="20"/>
        </w:rPr>
      </w:pPr>
    </w:p>
    <w:p w14:paraId="1DFEB69F" w14:textId="2531A851" w:rsidR="00110BBD" w:rsidRPr="00E92F30" w:rsidRDefault="00000000" w:rsidP="002F76DA">
      <w:pPr>
        <w:pStyle w:val="ListNumber"/>
        <w:rPr>
          <w:rFonts w:ascii="Californian FB" w:hAnsi="Californian FB" w:cs="Adobe Devanagari"/>
        </w:rPr>
      </w:pPr>
      <w:sdt>
        <w:sdtPr>
          <w:rPr>
            <w:rFonts w:ascii="Californian FB" w:eastAsiaTheme="majorEastAsia" w:hAnsi="Californian FB" w:cs="Adobe Devanagari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92F30">
            <w:rPr>
              <w:rFonts w:ascii="Californian FB" w:eastAsiaTheme="majorEastAsia" w:hAnsi="Californian FB" w:cs="Adobe Devanagari"/>
            </w:rPr>
            <w:t>Call to order</w:t>
          </w:r>
        </w:sdtContent>
      </w:sdt>
      <w:r w:rsidR="003E1B57" w:rsidRPr="00E92F30">
        <w:rPr>
          <w:rFonts w:ascii="Californian FB" w:eastAsiaTheme="majorEastAsia" w:hAnsi="Californian FB" w:cs="Adobe Devanagari"/>
        </w:rPr>
        <w:t xml:space="preserve"> &amp; Pledge of Allegiance</w:t>
      </w:r>
    </w:p>
    <w:p w14:paraId="4B4022B2" w14:textId="5072114B" w:rsidR="00110BBD" w:rsidRPr="00E92F30" w:rsidRDefault="00C37AF6" w:rsidP="00110BBD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eastAsiaTheme="majorEastAsia" w:hAnsi="Californian FB" w:cs="Adobe Devanagari"/>
        </w:rPr>
        <w:t xml:space="preserve">Approval of minutes </w:t>
      </w:r>
      <w:r w:rsidR="00C925DB" w:rsidRPr="00E92F30">
        <w:rPr>
          <w:rFonts w:ascii="Californian FB" w:eastAsiaTheme="majorEastAsia" w:hAnsi="Californian FB" w:cs="Adobe Devanagari"/>
        </w:rPr>
        <w:t xml:space="preserve">for </w:t>
      </w:r>
      <w:r w:rsidR="000769AA" w:rsidRPr="00E92F30">
        <w:rPr>
          <w:rFonts w:ascii="Californian FB" w:eastAsiaTheme="majorEastAsia" w:hAnsi="Californian FB" w:cs="Adobe Devanagari"/>
        </w:rPr>
        <w:t xml:space="preserve">March </w:t>
      </w:r>
      <w:r w:rsidR="00C925DB" w:rsidRPr="00E92F30">
        <w:rPr>
          <w:rFonts w:ascii="Californian FB" w:eastAsiaTheme="majorEastAsia" w:hAnsi="Californian FB" w:cs="Adobe Devanagari"/>
        </w:rPr>
        <w:t>21</w:t>
      </w:r>
      <w:r w:rsidR="004E257B" w:rsidRPr="00E92F30">
        <w:rPr>
          <w:rFonts w:ascii="Californian FB" w:eastAsiaTheme="majorEastAsia" w:hAnsi="Californian FB" w:cs="Adobe Devanagari"/>
        </w:rPr>
        <w:t xml:space="preserve"> 2023</w:t>
      </w:r>
      <w:r w:rsidR="00446278" w:rsidRPr="00E92F30">
        <w:rPr>
          <w:rFonts w:ascii="Californian FB" w:eastAsiaTheme="majorEastAsia" w:hAnsi="Californian FB" w:cs="Adobe Devanagari"/>
        </w:rPr>
        <w:t xml:space="preserve"> Regular Meeting</w:t>
      </w:r>
      <w:r w:rsidR="0055169B" w:rsidRPr="00E92F30">
        <w:rPr>
          <w:rFonts w:ascii="Californian FB" w:eastAsiaTheme="majorEastAsia" w:hAnsi="Californian FB" w:cs="Adobe Devanagari"/>
        </w:rPr>
        <w:t xml:space="preserve"> </w:t>
      </w:r>
    </w:p>
    <w:p w14:paraId="22674B74" w14:textId="4A2D4E82" w:rsidR="00110BBD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EMS Report</w:t>
      </w:r>
      <w:r w:rsidR="000D30B5" w:rsidRPr="00E92F30">
        <w:rPr>
          <w:rFonts w:ascii="Californian FB" w:hAnsi="Californian FB" w:cs="Adobe Devanagari"/>
        </w:rPr>
        <w:t>-</w:t>
      </w:r>
      <w:r w:rsidR="0055169B" w:rsidRPr="00E92F30">
        <w:rPr>
          <w:rFonts w:ascii="Californian FB" w:hAnsi="Californian FB" w:cs="Adobe Devanagari"/>
        </w:rPr>
        <w:t xml:space="preserve"> </w:t>
      </w:r>
    </w:p>
    <w:p w14:paraId="7E735A4A" w14:textId="58D59096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Fire Repor</w:t>
      </w:r>
      <w:r w:rsidR="00B372EE" w:rsidRPr="00E92F30">
        <w:rPr>
          <w:rFonts w:ascii="Californian FB" w:hAnsi="Californian FB" w:cs="Adobe Devanagari"/>
        </w:rPr>
        <w:t>t</w:t>
      </w:r>
      <w:r w:rsidR="00223FA8" w:rsidRPr="00E92F30">
        <w:rPr>
          <w:rFonts w:ascii="Californian FB" w:hAnsi="Californian FB" w:cs="Adobe Devanagari"/>
        </w:rPr>
        <w:t xml:space="preserve"> </w:t>
      </w:r>
    </w:p>
    <w:p w14:paraId="7E06EAB3" w14:textId="1418A30F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Public Comment</w:t>
      </w:r>
    </w:p>
    <w:p w14:paraId="1065A6B7" w14:textId="34D7FB1E" w:rsidR="003E1B57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 xml:space="preserve">Finances </w:t>
      </w:r>
      <w:r w:rsidR="00C37AF6" w:rsidRPr="00E92F30">
        <w:rPr>
          <w:rFonts w:ascii="Californian FB" w:hAnsi="Californian FB" w:cs="Adobe Devanagari"/>
        </w:rPr>
        <w:t xml:space="preserve">– Approve bills for </w:t>
      </w:r>
      <w:r w:rsidR="0015597E">
        <w:rPr>
          <w:rFonts w:ascii="Californian FB" w:hAnsi="Californian FB" w:cs="Adobe Devanagari"/>
        </w:rPr>
        <w:t>April 18</w:t>
      </w:r>
      <w:r w:rsidR="00446278" w:rsidRPr="00E92F30">
        <w:rPr>
          <w:rFonts w:ascii="Californian FB" w:hAnsi="Californian FB" w:cs="Adobe Devanagari"/>
        </w:rPr>
        <w:t xml:space="preserve"> 2023</w:t>
      </w:r>
      <w:r w:rsidR="00A60684" w:rsidRPr="00E92F30">
        <w:rPr>
          <w:rFonts w:ascii="Californian FB" w:hAnsi="Californian FB" w:cs="Adobe Devanagari"/>
        </w:rPr>
        <w:t xml:space="preserve"> </w:t>
      </w:r>
    </w:p>
    <w:p w14:paraId="142359BB" w14:textId="50B735EC" w:rsidR="00110BBD" w:rsidRPr="00E92F30" w:rsidRDefault="003E1B57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Treasurer’s Report</w:t>
      </w:r>
      <w:r w:rsidR="0083033D" w:rsidRPr="00E92F30">
        <w:rPr>
          <w:rFonts w:ascii="Californian FB" w:hAnsi="Californian FB" w:cs="Adobe Devanagari"/>
        </w:rPr>
        <w:t xml:space="preserve"> </w:t>
      </w:r>
    </w:p>
    <w:p w14:paraId="33FB8536" w14:textId="1587E0B7" w:rsidR="003E1B57" w:rsidRPr="00E92F30" w:rsidRDefault="00EF0754" w:rsidP="003603AA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Roadmaster Report</w:t>
      </w:r>
      <w:r w:rsidR="00C37AF6" w:rsidRPr="00E92F30">
        <w:rPr>
          <w:rFonts w:ascii="Californian FB" w:hAnsi="Californian FB" w:cs="Adobe Devanagari"/>
        </w:rPr>
        <w:t xml:space="preserve"> </w:t>
      </w:r>
      <w:r w:rsidR="008314B9" w:rsidRPr="00E92F30">
        <w:rPr>
          <w:rFonts w:ascii="Californian FB" w:hAnsi="Californian FB" w:cs="Adobe Devanagari"/>
        </w:rPr>
        <w:t xml:space="preserve">-  </w:t>
      </w:r>
      <w:bookmarkStart w:id="0" w:name="_Hlk127469385"/>
      <w:r w:rsidR="00992854">
        <w:rPr>
          <w:rFonts w:ascii="Californian FB" w:hAnsi="Californian FB" w:cs="Adobe Devanagari"/>
        </w:rPr>
        <w:t xml:space="preserve">190 </w:t>
      </w:r>
      <w:r w:rsidR="008314B9" w:rsidRPr="00E92F30">
        <w:rPr>
          <w:rFonts w:ascii="Californian FB" w:hAnsi="Californian FB" w:cs="Adobe Devanagari"/>
        </w:rPr>
        <w:t xml:space="preserve">hours:  </w:t>
      </w:r>
      <w:r w:rsidR="00992854">
        <w:rPr>
          <w:rFonts w:ascii="Californian FB" w:hAnsi="Californian FB" w:cs="Adobe Devanagari"/>
        </w:rPr>
        <w:t>Sloped banks along roadways, cleaned equipment, performed routine maintenance, removed remainder of snow equipment, installed mower on tractor.</w:t>
      </w:r>
    </w:p>
    <w:bookmarkEnd w:id="0"/>
    <w:p w14:paraId="3F626062" w14:textId="3939024A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Solicitor Report</w:t>
      </w:r>
    </w:p>
    <w:p w14:paraId="521A585E" w14:textId="05CE1F67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Sewage Enforcement – none</w:t>
      </w:r>
    </w:p>
    <w:p w14:paraId="7A5E68A9" w14:textId="428A28B4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Code &amp; Zoning Officer Report</w:t>
      </w:r>
    </w:p>
    <w:p w14:paraId="79425EA7" w14:textId="2271F783" w:rsidR="00821B0E" w:rsidRPr="00E92F30" w:rsidRDefault="00EF0754" w:rsidP="00821B0E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Zoning Hearing Board Report</w:t>
      </w:r>
      <w:r w:rsidR="00221AD0" w:rsidRPr="00E92F30">
        <w:rPr>
          <w:rFonts w:ascii="Californian FB" w:hAnsi="Californian FB" w:cs="Adobe Devanagari"/>
        </w:rPr>
        <w:t xml:space="preserve"> </w:t>
      </w:r>
      <w:r w:rsidR="00C925DB" w:rsidRPr="00E92F30">
        <w:rPr>
          <w:rFonts w:ascii="Californian FB" w:hAnsi="Californian FB" w:cs="Adobe Devanagari"/>
        </w:rPr>
        <w:t>-none</w:t>
      </w:r>
    </w:p>
    <w:p w14:paraId="50F2303C" w14:textId="5DFDD324" w:rsidR="00EF0754" w:rsidRDefault="00EF0754" w:rsidP="00AD4473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New Business</w:t>
      </w:r>
      <w:r w:rsidR="007662F7" w:rsidRPr="00E92F30">
        <w:rPr>
          <w:rFonts w:ascii="Californian FB" w:hAnsi="Californian FB" w:cs="Adobe Devanagari"/>
        </w:rPr>
        <w:t xml:space="preserve"> </w:t>
      </w:r>
    </w:p>
    <w:p w14:paraId="62DD8ACF" w14:textId="09482140" w:rsidR="00CF44D6" w:rsidRPr="00CF44D6" w:rsidRDefault="00CF44D6" w:rsidP="00CF44D6">
      <w:pPr>
        <w:pStyle w:val="ListNumber2"/>
        <w:rPr>
          <w:rFonts w:ascii="Californian FB" w:hAnsi="Californian FB"/>
        </w:rPr>
      </w:pPr>
      <w:r w:rsidRPr="00CF44D6">
        <w:rPr>
          <w:rFonts w:ascii="Californian FB" w:hAnsi="Californian FB"/>
        </w:rPr>
        <w:t>Road Bids</w:t>
      </w:r>
    </w:p>
    <w:p w14:paraId="5BCAED67" w14:textId="0CFB1049" w:rsidR="00C925DB" w:rsidRPr="00E92F30" w:rsidRDefault="000769AA" w:rsidP="00C925DB">
      <w:pPr>
        <w:pStyle w:val="ListNumber2"/>
        <w:rPr>
          <w:rFonts w:ascii="Californian FB" w:hAnsi="Californian FB"/>
        </w:rPr>
      </w:pPr>
      <w:r w:rsidRPr="00E92F30">
        <w:rPr>
          <w:rFonts w:ascii="Californian FB" w:hAnsi="Californian FB"/>
        </w:rPr>
        <w:t>Small Local Bridge Program – approval to sign agreement to be a participant</w:t>
      </w:r>
    </w:p>
    <w:p w14:paraId="16AC67EF" w14:textId="2B7B9E57" w:rsidR="000769AA" w:rsidRPr="00E92F30" w:rsidRDefault="000769AA" w:rsidP="00C925DB">
      <w:pPr>
        <w:pStyle w:val="ListNumber2"/>
        <w:rPr>
          <w:rFonts w:ascii="Californian FB" w:hAnsi="Californian FB"/>
        </w:rPr>
      </w:pPr>
      <w:r w:rsidRPr="00E92F30">
        <w:rPr>
          <w:rFonts w:ascii="Californian FB" w:hAnsi="Californian FB"/>
        </w:rPr>
        <w:t>1998 Backhoe – Municibid listing ended March 31</w:t>
      </w:r>
      <w:r w:rsidRPr="00E92F30">
        <w:rPr>
          <w:rFonts w:ascii="Californian FB" w:hAnsi="Californian FB"/>
          <w:vertAlign w:val="superscript"/>
        </w:rPr>
        <w:t>st</w:t>
      </w:r>
      <w:r w:rsidRPr="00E92F30">
        <w:rPr>
          <w:rFonts w:ascii="Californian FB" w:hAnsi="Californian FB"/>
        </w:rPr>
        <w:t>.  Received bid of $16,100.00.  Approval needed to accept bid.  Who will contact the high bidder of payment &amp; pickup?</w:t>
      </w:r>
    </w:p>
    <w:p w14:paraId="4076331E" w14:textId="189BB7A5" w:rsidR="008D08FF" w:rsidRPr="00E92F30" w:rsidRDefault="008D08FF" w:rsidP="00C925DB">
      <w:pPr>
        <w:pStyle w:val="ListNumber2"/>
        <w:rPr>
          <w:rFonts w:ascii="Californian FB" w:hAnsi="Californian FB"/>
        </w:rPr>
      </w:pPr>
      <w:r w:rsidRPr="00E92F30">
        <w:rPr>
          <w:rFonts w:ascii="Californian FB" w:hAnsi="Californian FB"/>
        </w:rPr>
        <w:t>Trash Exemption(s)</w:t>
      </w:r>
    </w:p>
    <w:p w14:paraId="28E0FA40" w14:textId="70B7414D" w:rsidR="004B113A" w:rsidRPr="00E92F30" w:rsidRDefault="004B113A" w:rsidP="004B113A">
      <w:pPr>
        <w:pStyle w:val="ListNumber2"/>
        <w:numPr>
          <w:ilvl w:val="2"/>
          <w:numId w:val="40"/>
        </w:numPr>
        <w:rPr>
          <w:rFonts w:ascii="Californian FB" w:hAnsi="Californian FB"/>
        </w:rPr>
      </w:pPr>
      <w:r w:rsidRPr="00E92F30">
        <w:rPr>
          <w:rFonts w:ascii="Californian FB" w:hAnsi="Californian FB"/>
        </w:rPr>
        <w:t>Leon Reiff signed up for bags.  Received email from Kathi @ Southampton Twp.</w:t>
      </w:r>
    </w:p>
    <w:p w14:paraId="56A006C2" w14:textId="6363C273" w:rsidR="00E92F30" w:rsidRPr="00E92F30" w:rsidRDefault="00E92F30" w:rsidP="004B113A">
      <w:pPr>
        <w:pStyle w:val="ListNumber2"/>
        <w:numPr>
          <w:ilvl w:val="2"/>
          <w:numId w:val="40"/>
        </w:numPr>
        <w:rPr>
          <w:rFonts w:ascii="Californian FB" w:hAnsi="Californian FB"/>
        </w:rPr>
      </w:pPr>
      <w:r w:rsidRPr="00E92F30">
        <w:rPr>
          <w:rFonts w:ascii="Californian FB" w:hAnsi="Californian FB"/>
        </w:rPr>
        <w:t xml:space="preserve">Jeremy Redcay:  provided exemption request.  </w:t>
      </w:r>
    </w:p>
    <w:p w14:paraId="06A213DA" w14:textId="13027059" w:rsidR="00D2705C" w:rsidRPr="00E92F30" w:rsidRDefault="00EF0754" w:rsidP="00B372EE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Secretary Comments</w:t>
      </w:r>
      <w:r w:rsidR="007662F7" w:rsidRPr="00E92F30">
        <w:rPr>
          <w:rFonts w:ascii="Californian FB" w:hAnsi="Californian FB" w:cs="Adobe Devanagari"/>
        </w:rPr>
        <w:t xml:space="preserve"> </w:t>
      </w:r>
      <w:r w:rsidR="00DA148D" w:rsidRPr="00E92F30">
        <w:rPr>
          <w:rFonts w:ascii="Californian FB" w:hAnsi="Californian FB" w:cs="Adobe Devanagari"/>
        </w:rPr>
        <w:t>–</w:t>
      </w:r>
      <w:r w:rsidR="004E257B" w:rsidRPr="00E92F30">
        <w:rPr>
          <w:rFonts w:ascii="Californian FB" w:hAnsi="Californian FB" w:cs="Adobe Devanagari"/>
        </w:rPr>
        <w:t xml:space="preserve"> </w:t>
      </w:r>
    </w:p>
    <w:p w14:paraId="103EF829" w14:textId="05C5B69B" w:rsidR="00C925DB" w:rsidRPr="00E92F30" w:rsidRDefault="000769AA" w:rsidP="00C925DB">
      <w:pPr>
        <w:pStyle w:val="ListNumber2"/>
        <w:rPr>
          <w:rFonts w:ascii="Californian FB" w:hAnsi="Californian FB"/>
        </w:rPr>
      </w:pPr>
      <w:r w:rsidRPr="00E92F30">
        <w:rPr>
          <w:rFonts w:ascii="Californian FB" w:hAnsi="Californian FB"/>
        </w:rPr>
        <w:t>Received letter of credit for Harlan Reiff project</w:t>
      </w:r>
    </w:p>
    <w:p w14:paraId="1DCFDB8D" w14:textId="1DC4F2C0" w:rsidR="00EF0754" w:rsidRPr="00E92F30" w:rsidRDefault="00EF0754" w:rsidP="00EF0754">
      <w:pPr>
        <w:pStyle w:val="ListNumber"/>
        <w:rPr>
          <w:rFonts w:ascii="Californian FB" w:hAnsi="Californian FB" w:cs="Adobe Devanagari"/>
        </w:rPr>
      </w:pPr>
      <w:r w:rsidRPr="00E92F30">
        <w:rPr>
          <w:rFonts w:ascii="Californian FB" w:hAnsi="Californian FB" w:cs="Adobe Devanagari"/>
        </w:rPr>
        <w:t>Supervisor Comments</w:t>
      </w:r>
    </w:p>
    <w:p w14:paraId="026962EE" w14:textId="1B136DB7" w:rsidR="00E4632D" w:rsidRPr="00E92F30" w:rsidRDefault="00000000" w:rsidP="00E4632D">
      <w:pPr>
        <w:pStyle w:val="ListNumber"/>
        <w:rPr>
          <w:rFonts w:ascii="Sabon Next LT" w:hAnsi="Sabon Next LT" w:cs="Sabon Next LT"/>
        </w:rPr>
      </w:pPr>
      <w:sdt>
        <w:sdtPr>
          <w:rPr>
            <w:rFonts w:ascii="Californian FB" w:hAnsi="Californian FB" w:cs="Adobe Devanagari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E92F30">
            <w:rPr>
              <w:rFonts w:ascii="Californian FB" w:hAnsi="Californian FB" w:cs="Adobe Devanagari"/>
            </w:rPr>
            <w:t>Adjournment</w:t>
          </w:r>
        </w:sdtContent>
      </w:sdt>
      <w:r w:rsidR="005C1A26" w:rsidRPr="00E92F30">
        <w:rPr>
          <w:rFonts w:ascii="Californian FB" w:hAnsi="Californian FB" w:cs="Adobe Devanagari"/>
        </w:rPr>
        <w:t xml:space="preserve"> </w:t>
      </w:r>
    </w:p>
    <w:sectPr w:rsidR="00E4632D" w:rsidRPr="00E92F30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2F31" w14:textId="77777777" w:rsidR="00D47DC3" w:rsidRDefault="00D47DC3" w:rsidP="001E7D29">
      <w:pPr>
        <w:spacing w:after="0" w:line="240" w:lineRule="auto"/>
      </w:pPr>
      <w:r>
        <w:separator/>
      </w:r>
    </w:p>
  </w:endnote>
  <w:endnote w:type="continuationSeparator" w:id="0">
    <w:p w14:paraId="469610F9" w14:textId="77777777" w:rsidR="00D47DC3" w:rsidRDefault="00D47DC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F31A" w14:textId="77777777" w:rsidR="00D47DC3" w:rsidRDefault="00D47DC3" w:rsidP="001E7D29">
      <w:pPr>
        <w:spacing w:after="0" w:line="240" w:lineRule="auto"/>
      </w:pPr>
      <w:r>
        <w:separator/>
      </w:r>
    </w:p>
  </w:footnote>
  <w:footnote w:type="continuationSeparator" w:id="0">
    <w:p w14:paraId="2BDB686F" w14:textId="77777777" w:rsidR="00D47DC3" w:rsidRDefault="00D47DC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FDB" w14:textId="55DA90D7" w:rsidR="005F25B0" w:rsidRDefault="00AA10C7">
    <w:pPr>
      <w:pStyle w:val="Header"/>
    </w:pPr>
    <w:r w:rsidRPr="00AA10C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F36D69" wp14:editId="15C6FD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7406639" cy="1024128"/>
              <wp:effectExtent l="0" t="0" r="23495" b="2413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6639" cy="1024128"/>
                        <a:chOff x="0" y="0"/>
                        <a:chExt cx="5455980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5455980" cy="1024128"/>
                          <a:chOff x="0" y="0"/>
                          <a:chExt cx="5455980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5227380" cy="10241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589DE" w14:textId="2998FC0E" w:rsidR="00AA10C7" w:rsidRPr="00AA10C7" w:rsidRDefault="00AA10C7" w:rsidP="00AA10C7">
                              <w:pPr>
                                <w:ind w:left="0"/>
                                <w:jc w:val="center"/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10C7">
                                <w:rPr>
                                  <w:b/>
                                  <w:color w:val="BCE1E5" w:themeColor="accent2" w:themeTint="66"/>
                                  <w:sz w:val="52"/>
                                  <w:szCs w:val="5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South Newton Township</w:t>
                              </w:r>
                            </w:p>
                            <w:p w14:paraId="2E207FFD" w14:textId="1EDB4498" w:rsidR="00AA10C7" w:rsidRDefault="00AA10C7" w:rsidP="00AA10C7">
                              <w:pPr>
                                <w:ind w:left="0"/>
                                <w:jc w:val="center"/>
                              </w:pPr>
                              <w:r>
                                <w:t>Meeting Agenda for</w:t>
                              </w:r>
                              <w:r w:rsidR="000769AA">
                                <w:t xml:space="preserve"> April 18</w:t>
                              </w:r>
                              <w:r>
                                <w:t xml:space="preserve"> 2023 @ 7:00pm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B795" w14:textId="2231B1DD" w:rsidR="00AA10C7" w:rsidRDefault="00AA10C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36D69" id="Group 158" o:spid="_x0000_s1026" style="position:absolute;margin-left:0;margin-top:0;width:583.2pt;height:80.65pt;z-index:251661312;mso-top-percent:23;mso-position-horizontal:left;mso-position-horizontal-relative:page;mso-position-vertical-relative:page;mso-top-percent:23;mso-width-relative:margin;mso-height-relative:margin" coordsize="54559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">
              <v:group id="Group 159" o:spid="_x0000_s1027" style="position:absolute;width:54559;height:10241" coordsize="54559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3494ba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52273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" fillcolor="white [3201]" strokecolor="#58b6c0 [3205]" strokeweight="2pt">
                  <v:textbox>
                    <w:txbxContent>
                      <w:p w14:paraId="5B4589DE" w14:textId="2998FC0E" w:rsidR="00AA10C7" w:rsidRPr="00AA10C7" w:rsidRDefault="00AA10C7" w:rsidP="00AA10C7">
                        <w:pPr>
                          <w:ind w:left="0"/>
                          <w:jc w:val="center"/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10C7">
                          <w:rPr>
                            <w:b/>
                            <w:color w:val="BCE1E5" w:themeColor="accent2" w:themeTint="66"/>
                            <w:sz w:val="52"/>
                            <w:szCs w:val="5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South Newton Township</w:t>
                        </w:r>
                      </w:p>
                      <w:p w14:paraId="2E207FFD" w14:textId="1EDB4498" w:rsidR="00AA10C7" w:rsidRDefault="00AA10C7" w:rsidP="00AA10C7">
                        <w:pPr>
                          <w:ind w:left="0"/>
                          <w:jc w:val="center"/>
                        </w:pPr>
                        <w:r>
                          <w:t>Meeting Agenda for</w:t>
                        </w:r>
                        <w:r w:rsidR="000769AA">
                          <w:t xml:space="preserve"> April 18</w:t>
                        </w:r>
                        <w:r>
                          <w:t xml:space="preserve"> 2023 @ 7:00pm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1C7B795" w14:textId="2231B1DD" w:rsidR="00AA10C7" w:rsidRDefault="00AA10C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9863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3EB04F8"/>
    <w:multiLevelType w:val="hybridMultilevel"/>
    <w:tmpl w:val="8ABCE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3B639B1"/>
    <w:multiLevelType w:val="hybridMultilevel"/>
    <w:tmpl w:val="DE04F8B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74290427">
    <w:abstractNumId w:val="39"/>
  </w:num>
  <w:num w:numId="2" w16cid:durableId="1357850015">
    <w:abstractNumId w:val="20"/>
  </w:num>
  <w:num w:numId="3" w16cid:durableId="1505823172">
    <w:abstractNumId w:val="21"/>
  </w:num>
  <w:num w:numId="4" w16cid:durableId="844128297">
    <w:abstractNumId w:val="13"/>
  </w:num>
  <w:num w:numId="5" w16cid:durableId="1427845821">
    <w:abstractNumId w:val="40"/>
  </w:num>
  <w:num w:numId="6" w16cid:durableId="726218717">
    <w:abstractNumId w:val="9"/>
  </w:num>
  <w:num w:numId="7" w16cid:durableId="1455639543">
    <w:abstractNumId w:val="7"/>
  </w:num>
  <w:num w:numId="8" w16cid:durableId="1158689440">
    <w:abstractNumId w:val="6"/>
  </w:num>
  <w:num w:numId="9" w16cid:durableId="1387290325">
    <w:abstractNumId w:val="5"/>
  </w:num>
  <w:num w:numId="10" w16cid:durableId="1055006762">
    <w:abstractNumId w:val="4"/>
  </w:num>
  <w:num w:numId="11" w16cid:durableId="682053804">
    <w:abstractNumId w:val="8"/>
  </w:num>
  <w:num w:numId="12" w16cid:durableId="1889563546">
    <w:abstractNumId w:val="3"/>
  </w:num>
  <w:num w:numId="13" w16cid:durableId="1849832623">
    <w:abstractNumId w:val="2"/>
  </w:num>
  <w:num w:numId="14" w16cid:durableId="1827822753">
    <w:abstractNumId w:val="1"/>
  </w:num>
  <w:num w:numId="15" w16cid:durableId="316811276">
    <w:abstractNumId w:val="0"/>
  </w:num>
  <w:num w:numId="16" w16cid:durableId="1070226862">
    <w:abstractNumId w:val="14"/>
  </w:num>
  <w:num w:numId="17" w16cid:durableId="1160733647">
    <w:abstractNumId w:val="19"/>
  </w:num>
  <w:num w:numId="18" w16cid:durableId="1657804963">
    <w:abstractNumId w:val="17"/>
  </w:num>
  <w:num w:numId="19" w16cid:durableId="249389882">
    <w:abstractNumId w:val="16"/>
  </w:num>
  <w:num w:numId="20" w16cid:durableId="1952861312">
    <w:abstractNumId w:val="15"/>
  </w:num>
  <w:num w:numId="21" w16cid:durableId="1561018365">
    <w:abstractNumId w:val="23"/>
  </w:num>
  <w:num w:numId="22" w16cid:durableId="1227302781">
    <w:abstractNumId w:val="3"/>
    <w:lvlOverride w:ilvl="0">
      <w:startOverride w:val="1"/>
    </w:lvlOverride>
  </w:num>
  <w:num w:numId="23" w16cid:durableId="554246048">
    <w:abstractNumId w:val="3"/>
    <w:lvlOverride w:ilvl="0">
      <w:startOverride w:val="1"/>
    </w:lvlOverride>
  </w:num>
  <w:num w:numId="24" w16cid:durableId="673650542">
    <w:abstractNumId w:val="2"/>
    <w:lvlOverride w:ilvl="0">
      <w:startOverride w:val="1"/>
    </w:lvlOverride>
  </w:num>
  <w:num w:numId="25" w16cid:durableId="410348798">
    <w:abstractNumId w:val="36"/>
  </w:num>
  <w:num w:numId="26" w16cid:durableId="62339322">
    <w:abstractNumId w:val="11"/>
  </w:num>
  <w:num w:numId="27" w16cid:durableId="1302468461">
    <w:abstractNumId w:val="25"/>
  </w:num>
  <w:num w:numId="28" w16cid:durableId="1889799239">
    <w:abstractNumId w:val="11"/>
  </w:num>
  <w:num w:numId="29" w16cid:durableId="2136869158">
    <w:abstractNumId w:val="34"/>
  </w:num>
  <w:num w:numId="30" w16cid:durableId="280381452">
    <w:abstractNumId w:val="26"/>
  </w:num>
  <w:num w:numId="31" w16cid:durableId="402265969">
    <w:abstractNumId w:val="42"/>
  </w:num>
  <w:num w:numId="32" w16cid:durableId="1239680327">
    <w:abstractNumId w:val="37"/>
  </w:num>
  <w:num w:numId="33" w16cid:durableId="504589043">
    <w:abstractNumId w:val="18"/>
  </w:num>
  <w:num w:numId="34" w16cid:durableId="1495102602">
    <w:abstractNumId w:val="28"/>
  </w:num>
  <w:num w:numId="35" w16cid:durableId="1090737262">
    <w:abstractNumId w:val="10"/>
  </w:num>
  <w:num w:numId="36" w16cid:durableId="883104639">
    <w:abstractNumId w:val="29"/>
  </w:num>
  <w:num w:numId="37" w16cid:durableId="931738238">
    <w:abstractNumId w:val="32"/>
  </w:num>
  <w:num w:numId="38" w16cid:durableId="1472750675">
    <w:abstractNumId w:val="27"/>
  </w:num>
  <w:num w:numId="39" w16cid:durableId="1579053113">
    <w:abstractNumId w:val="41"/>
  </w:num>
  <w:num w:numId="40" w16cid:durableId="1170414381">
    <w:abstractNumId w:val="30"/>
  </w:num>
  <w:num w:numId="41" w16cid:durableId="1147820770">
    <w:abstractNumId w:val="22"/>
  </w:num>
  <w:num w:numId="42" w16cid:durableId="894780199">
    <w:abstractNumId w:val="31"/>
  </w:num>
  <w:num w:numId="43" w16cid:durableId="877200622">
    <w:abstractNumId w:val="38"/>
  </w:num>
  <w:num w:numId="44" w16cid:durableId="79914159">
    <w:abstractNumId w:val="33"/>
  </w:num>
  <w:num w:numId="45" w16cid:durableId="15813276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2164190">
    <w:abstractNumId w:val="24"/>
  </w:num>
  <w:num w:numId="47" w16cid:durableId="634799835">
    <w:abstractNumId w:val="12"/>
  </w:num>
  <w:num w:numId="48" w16cid:durableId="834287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7671"/>
    <w:rsid w:val="00075881"/>
    <w:rsid w:val="000769AA"/>
    <w:rsid w:val="00080CE8"/>
    <w:rsid w:val="000819D7"/>
    <w:rsid w:val="00084752"/>
    <w:rsid w:val="00086540"/>
    <w:rsid w:val="0009657A"/>
    <w:rsid w:val="000A1836"/>
    <w:rsid w:val="000B0DE6"/>
    <w:rsid w:val="000B22FC"/>
    <w:rsid w:val="000B3862"/>
    <w:rsid w:val="000C77A2"/>
    <w:rsid w:val="000D30B5"/>
    <w:rsid w:val="000D445D"/>
    <w:rsid w:val="000E1B2D"/>
    <w:rsid w:val="000E37A7"/>
    <w:rsid w:val="000F4987"/>
    <w:rsid w:val="000F65EC"/>
    <w:rsid w:val="00103670"/>
    <w:rsid w:val="00106DFD"/>
    <w:rsid w:val="00110BBD"/>
    <w:rsid w:val="0011573E"/>
    <w:rsid w:val="00117290"/>
    <w:rsid w:val="0012634B"/>
    <w:rsid w:val="001269DE"/>
    <w:rsid w:val="001352B2"/>
    <w:rsid w:val="00140DAE"/>
    <w:rsid w:val="0015180F"/>
    <w:rsid w:val="0015597E"/>
    <w:rsid w:val="001704A5"/>
    <w:rsid w:val="00171DA6"/>
    <w:rsid w:val="001746FC"/>
    <w:rsid w:val="00185B4D"/>
    <w:rsid w:val="00193653"/>
    <w:rsid w:val="001A2AA4"/>
    <w:rsid w:val="001A6AC0"/>
    <w:rsid w:val="001B68BB"/>
    <w:rsid w:val="001C329C"/>
    <w:rsid w:val="001E7D29"/>
    <w:rsid w:val="00221AD0"/>
    <w:rsid w:val="00222713"/>
    <w:rsid w:val="00223FA8"/>
    <w:rsid w:val="002375F3"/>
    <w:rsid w:val="00237A68"/>
    <w:rsid w:val="002404F5"/>
    <w:rsid w:val="00242DC5"/>
    <w:rsid w:val="002540BE"/>
    <w:rsid w:val="00275260"/>
    <w:rsid w:val="00276FA1"/>
    <w:rsid w:val="00285B87"/>
    <w:rsid w:val="00291B4A"/>
    <w:rsid w:val="00296B02"/>
    <w:rsid w:val="002C21C7"/>
    <w:rsid w:val="002C3D7E"/>
    <w:rsid w:val="002E3EE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73CEF"/>
    <w:rsid w:val="00374458"/>
    <w:rsid w:val="0038773C"/>
    <w:rsid w:val="00394EF4"/>
    <w:rsid w:val="003A1CB3"/>
    <w:rsid w:val="003A41EB"/>
    <w:rsid w:val="003C5678"/>
    <w:rsid w:val="003C742F"/>
    <w:rsid w:val="003E1B57"/>
    <w:rsid w:val="003E2AA6"/>
    <w:rsid w:val="003E4B9A"/>
    <w:rsid w:val="003E5EB5"/>
    <w:rsid w:val="003E6ED5"/>
    <w:rsid w:val="003F7B34"/>
    <w:rsid w:val="00410612"/>
    <w:rsid w:val="00411F8B"/>
    <w:rsid w:val="004203B0"/>
    <w:rsid w:val="004230D9"/>
    <w:rsid w:val="00446278"/>
    <w:rsid w:val="00450670"/>
    <w:rsid w:val="004701E1"/>
    <w:rsid w:val="004724BD"/>
    <w:rsid w:val="00473DE0"/>
    <w:rsid w:val="004746E8"/>
    <w:rsid w:val="0047488B"/>
    <w:rsid w:val="00477352"/>
    <w:rsid w:val="00482ABD"/>
    <w:rsid w:val="00491C23"/>
    <w:rsid w:val="0049317F"/>
    <w:rsid w:val="004B113A"/>
    <w:rsid w:val="004B1152"/>
    <w:rsid w:val="004B5C09"/>
    <w:rsid w:val="004C455E"/>
    <w:rsid w:val="004E227E"/>
    <w:rsid w:val="004E257B"/>
    <w:rsid w:val="004E70AD"/>
    <w:rsid w:val="00500DD1"/>
    <w:rsid w:val="00502F8C"/>
    <w:rsid w:val="005054BE"/>
    <w:rsid w:val="00521AE3"/>
    <w:rsid w:val="005330E7"/>
    <w:rsid w:val="00535B54"/>
    <w:rsid w:val="00535EFF"/>
    <w:rsid w:val="00544AC7"/>
    <w:rsid w:val="0055169B"/>
    <w:rsid w:val="00554276"/>
    <w:rsid w:val="00564D17"/>
    <w:rsid w:val="00570173"/>
    <w:rsid w:val="005C1A26"/>
    <w:rsid w:val="005D3902"/>
    <w:rsid w:val="005E0ED9"/>
    <w:rsid w:val="005F25B0"/>
    <w:rsid w:val="005F5838"/>
    <w:rsid w:val="00602D87"/>
    <w:rsid w:val="00616B41"/>
    <w:rsid w:val="00620AE8"/>
    <w:rsid w:val="0063388B"/>
    <w:rsid w:val="0064628C"/>
    <w:rsid w:val="0065214E"/>
    <w:rsid w:val="00655EE2"/>
    <w:rsid w:val="0066419F"/>
    <w:rsid w:val="00680296"/>
    <w:rsid w:val="0068347C"/>
    <w:rsid w:val="006853BC"/>
    <w:rsid w:val="00687389"/>
    <w:rsid w:val="006928C1"/>
    <w:rsid w:val="006A440E"/>
    <w:rsid w:val="006D5463"/>
    <w:rsid w:val="006E015E"/>
    <w:rsid w:val="006E4587"/>
    <w:rsid w:val="006E7FF2"/>
    <w:rsid w:val="006F03D4"/>
    <w:rsid w:val="006F11AF"/>
    <w:rsid w:val="00700B1F"/>
    <w:rsid w:val="0072201C"/>
    <w:rsid w:val="007257E9"/>
    <w:rsid w:val="00740105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4158"/>
    <w:rsid w:val="007B0035"/>
    <w:rsid w:val="007B4630"/>
    <w:rsid w:val="007C7186"/>
    <w:rsid w:val="007D5836"/>
    <w:rsid w:val="007F34A4"/>
    <w:rsid w:val="007F3C2E"/>
    <w:rsid w:val="00815563"/>
    <w:rsid w:val="00821B0E"/>
    <w:rsid w:val="008240DA"/>
    <w:rsid w:val="0083033D"/>
    <w:rsid w:val="008314B9"/>
    <w:rsid w:val="008429E5"/>
    <w:rsid w:val="0086732B"/>
    <w:rsid w:val="00867EA4"/>
    <w:rsid w:val="0087522D"/>
    <w:rsid w:val="00880C14"/>
    <w:rsid w:val="00897B5C"/>
    <w:rsid w:val="00897D88"/>
    <w:rsid w:val="008A0319"/>
    <w:rsid w:val="008D0732"/>
    <w:rsid w:val="008D08FF"/>
    <w:rsid w:val="008D43E9"/>
    <w:rsid w:val="008D59DA"/>
    <w:rsid w:val="008E3C0E"/>
    <w:rsid w:val="008E421A"/>
    <w:rsid w:val="008E476B"/>
    <w:rsid w:val="008F0F63"/>
    <w:rsid w:val="00914650"/>
    <w:rsid w:val="009263F7"/>
    <w:rsid w:val="00927C63"/>
    <w:rsid w:val="00932F50"/>
    <w:rsid w:val="0094637B"/>
    <w:rsid w:val="00955A78"/>
    <w:rsid w:val="00955FA1"/>
    <w:rsid w:val="0096330E"/>
    <w:rsid w:val="00981B7D"/>
    <w:rsid w:val="009921B8"/>
    <w:rsid w:val="00992854"/>
    <w:rsid w:val="009961CD"/>
    <w:rsid w:val="009C7329"/>
    <w:rsid w:val="009D4984"/>
    <w:rsid w:val="009D6901"/>
    <w:rsid w:val="009D70AC"/>
    <w:rsid w:val="009E0249"/>
    <w:rsid w:val="009E3576"/>
    <w:rsid w:val="009F4DAC"/>
    <w:rsid w:val="009F4E19"/>
    <w:rsid w:val="00A0600D"/>
    <w:rsid w:val="00A07662"/>
    <w:rsid w:val="00A1006B"/>
    <w:rsid w:val="00A1433E"/>
    <w:rsid w:val="00A17CD7"/>
    <w:rsid w:val="00A21B71"/>
    <w:rsid w:val="00A25111"/>
    <w:rsid w:val="00A31EA2"/>
    <w:rsid w:val="00A3439E"/>
    <w:rsid w:val="00A37F9E"/>
    <w:rsid w:val="00A40085"/>
    <w:rsid w:val="00A47DF6"/>
    <w:rsid w:val="00A60684"/>
    <w:rsid w:val="00A60E11"/>
    <w:rsid w:val="00A63D35"/>
    <w:rsid w:val="00A86000"/>
    <w:rsid w:val="00A9231C"/>
    <w:rsid w:val="00AA10C7"/>
    <w:rsid w:val="00AA2532"/>
    <w:rsid w:val="00AA3D3F"/>
    <w:rsid w:val="00AB6655"/>
    <w:rsid w:val="00AC3684"/>
    <w:rsid w:val="00AC6449"/>
    <w:rsid w:val="00AC72FB"/>
    <w:rsid w:val="00AC77C5"/>
    <w:rsid w:val="00AD4473"/>
    <w:rsid w:val="00AD5EA5"/>
    <w:rsid w:val="00AE1F88"/>
    <w:rsid w:val="00AE361F"/>
    <w:rsid w:val="00AE5370"/>
    <w:rsid w:val="00B2161B"/>
    <w:rsid w:val="00B247A9"/>
    <w:rsid w:val="00B372EE"/>
    <w:rsid w:val="00B435B5"/>
    <w:rsid w:val="00B565D8"/>
    <w:rsid w:val="00B5779A"/>
    <w:rsid w:val="00B64D24"/>
    <w:rsid w:val="00B7147D"/>
    <w:rsid w:val="00B75CFC"/>
    <w:rsid w:val="00B853F9"/>
    <w:rsid w:val="00B86B1F"/>
    <w:rsid w:val="00B92231"/>
    <w:rsid w:val="00B94C4E"/>
    <w:rsid w:val="00BA2293"/>
    <w:rsid w:val="00BA2CE6"/>
    <w:rsid w:val="00BB018B"/>
    <w:rsid w:val="00BC0FD7"/>
    <w:rsid w:val="00BD1747"/>
    <w:rsid w:val="00BD2B06"/>
    <w:rsid w:val="00BE367F"/>
    <w:rsid w:val="00BE52E3"/>
    <w:rsid w:val="00C01D8F"/>
    <w:rsid w:val="00C14973"/>
    <w:rsid w:val="00C1643D"/>
    <w:rsid w:val="00C203E3"/>
    <w:rsid w:val="00C261A9"/>
    <w:rsid w:val="00C2644D"/>
    <w:rsid w:val="00C304A4"/>
    <w:rsid w:val="00C37AF6"/>
    <w:rsid w:val="00C42793"/>
    <w:rsid w:val="00C47362"/>
    <w:rsid w:val="00C601ED"/>
    <w:rsid w:val="00C65645"/>
    <w:rsid w:val="00C86D4C"/>
    <w:rsid w:val="00C925DB"/>
    <w:rsid w:val="00CD0697"/>
    <w:rsid w:val="00CD2420"/>
    <w:rsid w:val="00CD6424"/>
    <w:rsid w:val="00CD715C"/>
    <w:rsid w:val="00CE5647"/>
    <w:rsid w:val="00CE5A5C"/>
    <w:rsid w:val="00CF44D6"/>
    <w:rsid w:val="00D14CC6"/>
    <w:rsid w:val="00D17257"/>
    <w:rsid w:val="00D17579"/>
    <w:rsid w:val="00D2705C"/>
    <w:rsid w:val="00D31AB7"/>
    <w:rsid w:val="00D47DC3"/>
    <w:rsid w:val="00D50D23"/>
    <w:rsid w:val="00D512BB"/>
    <w:rsid w:val="00D53571"/>
    <w:rsid w:val="00D67B93"/>
    <w:rsid w:val="00D7552C"/>
    <w:rsid w:val="00D77C22"/>
    <w:rsid w:val="00DA148D"/>
    <w:rsid w:val="00DA3B1A"/>
    <w:rsid w:val="00DB16E7"/>
    <w:rsid w:val="00DC6078"/>
    <w:rsid w:val="00DC79AD"/>
    <w:rsid w:val="00DD1849"/>
    <w:rsid w:val="00DD2075"/>
    <w:rsid w:val="00DE2BA7"/>
    <w:rsid w:val="00DF2591"/>
    <w:rsid w:val="00DF2868"/>
    <w:rsid w:val="00DF604B"/>
    <w:rsid w:val="00E027F1"/>
    <w:rsid w:val="00E215B2"/>
    <w:rsid w:val="00E4356C"/>
    <w:rsid w:val="00E454CC"/>
    <w:rsid w:val="00E4632D"/>
    <w:rsid w:val="00E557A0"/>
    <w:rsid w:val="00E62BA4"/>
    <w:rsid w:val="00E67E5B"/>
    <w:rsid w:val="00E76CE6"/>
    <w:rsid w:val="00E853E9"/>
    <w:rsid w:val="00E907BC"/>
    <w:rsid w:val="00E92F30"/>
    <w:rsid w:val="00E978C1"/>
    <w:rsid w:val="00EE2019"/>
    <w:rsid w:val="00EF0754"/>
    <w:rsid w:val="00EF2260"/>
    <w:rsid w:val="00EF6435"/>
    <w:rsid w:val="00F10F6B"/>
    <w:rsid w:val="00F23697"/>
    <w:rsid w:val="00F36BB7"/>
    <w:rsid w:val="00F87EAA"/>
    <w:rsid w:val="00F901A8"/>
    <w:rsid w:val="00F92B25"/>
    <w:rsid w:val="00F93D79"/>
    <w:rsid w:val="00FB3809"/>
    <w:rsid w:val="00FB4C2B"/>
    <w:rsid w:val="00FC00F4"/>
    <w:rsid w:val="00FC1140"/>
    <w:rsid w:val="00FD6CAB"/>
    <w:rsid w:val="00FE628C"/>
    <w:rsid w:val="00FE6B6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E2305"/>
    <w:rsid w:val="002121B4"/>
    <w:rsid w:val="002D2021"/>
    <w:rsid w:val="002F1DD3"/>
    <w:rsid w:val="00385515"/>
    <w:rsid w:val="00462683"/>
    <w:rsid w:val="00463C4C"/>
    <w:rsid w:val="00495B90"/>
    <w:rsid w:val="005C2480"/>
    <w:rsid w:val="006A0206"/>
    <w:rsid w:val="006C2F65"/>
    <w:rsid w:val="006C4882"/>
    <w:rsid w:val="007F6DD4"/>
    <w:rsid w:val="008952B8"/>
    <w:rsid w:val="009042CB"/>
    <w:rsid w:val="009122A3"/>
    <w:rsid w:val="009628F6"/>
    <w:rsid w:val="00A00D08"/>
    <w:rsid w:val="00AA1BFF"/>
    <w:rsid w:val="00AA4C3D"/>
    <w:rsid w:val="00C827F3"/>
    <w:rsid w:val="00D04E68"/>
    <w:rsid w:val="00D60D88"/>
    <w:rsid w:val="00D94E85"/>
    <w:rsid w:val="00DC210D"/>
    <w:rsid w:val="00E9291F"/>
    <w:rsid w:val="00EC0F5D"/>
    <w:rsid w:val="00EC794E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2023-04-10T13:29:00Z</dcterms:created>
  <dcterms:modified xsi:type="dcterms:W3CDTF">2023-04-17T14:20:00Z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