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AE3" w14:textId="7AA400C8" w:rsidR="00AA10C7" w:rsidRDefault="00C925DB" w:rsidP="00C925DB">
      <w:pPr>
        <w:tabs>
          <w:tab w:val="left" w:pos="2920"/>
        </w:tabs>
        <w:ind w:left="0"/>
      </w:pPr>
      <w:r>
        <w:tab/>
      </w:r>
    </w:p>
    <w:p w14:paraId="0ED55446" w14:textId="03E7D005" w:rsidR="00AA10C7" w:rsidRDefault="004E257B" w:rsidP="00C925DB">
      <w:pPr>
        <w:pStyle w:val="ListNumber"/>
        <w:numPr>
          <w:ilvl w:val="0"/>
          <w:numId w:val="0"/>
        </w:numPr>
        <w:tabs>
          <w:tab w:val="left" w:pos="4987"/>
          <w:tab w:val="left" w:pos="6262"/>
        </w:tabs>
        <w:ind w:left="173"/>
        <w:rPr>
          <w:rFonts w:ascii="Ebrima" w:hAnsi="Ebrima" w:cs="Sabon Next LT"/>
          <w:sz w:val="20"/>
          <w:szCs w:val="20"/>
        </w:rPr>
      </w:pPr>
      <w:r>
        <w:rPr>
          <w:rFonts w:ascii="Ebrima" w:hAnsi="Ebrima" w:cs="Sabon Next LT"/>
          <w:sz w:val="20"/>
          <w:szCs w:val="20"/>
        </w:rPr>
        <w:tab/>
      </w:r>
      <w:r w:rsidR="00C925DB">
        <w:rPr>
          <w:rFonts w:ascii="Ebrima" w:hAnsi="Ebrima" w:cs="Sabon Next LT"/>
          <w:sz w:val="20"/>
          <w:szCs w:val="20"/>
        </w:rPr>
        <w:tab/>
      </w:r>
    </w:p>
    <w:p w14:paraId="719BA208" w14:textId="77777777" w:rsidR="00C925DB" w:rsidRPr="00AA10C7" w:rsidRDefault="00C925DB" w:rsidP="00C925DB">
      <w:pPr>
        <w:pStyle w:val="ListNumber"/>
        <w:numPr>
          <w:ilvl w:val="0"/>
          <w:numId w:val="0"/>
        </w:numPr>
        <w:tabs>
          <w:tab w:val="left" w:pos="4987"/>
        </w:tabs>
        <w:ind w:left="173"/>
        <w:rPr>
          <w:rFonts w:ascii="Ebrima" w:hAnsi="Ebrima" w:cs="Sabon Next LT"/>
          <w:sz w:val="20"/>
          <w:szCs w:val="20"/>
        </w:rPr>
      </w:pPr>
    </w:p>
    <w:p w14:paraId="1DFEB69F" w14:textId="2531A851" w:rsidR="00110BBD" w:rsidRPr="00E92F30" w:rsidRDefault="00000000" w:rsidP="002F76DA">
      <w:pPr>
        <w:pStyle w:val="ListNumber"/>
        <w:rPr>
          <w:rFonts w:ascii="Californian FB" w:hAnsi="Californian FB" w:cs="Adobe Devanagari"/>
        </w:rPr>
      </w:pPr>
      <w:sdt>
        <w:sdtPr>
          <w:rPr>
            <w:rFonts w:ascii="Californian FB" w:eastAsiaTheme="majorEastAsia" w:hAnsi="Californian FB" w:cs="Adobe Devanagari"/>
          </w:rPr>
          <w:alias w:val="Call to order:"/>
          <w:tag w:val="Call to order:"/>
          <w:id w:val="-1375694221"/>
          <w:placeholder>
            <w:docPart w:val="32E81C12B9284680B100CE5ACE3FEF9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E92F30">
            <w:rPr>
              <w:rFonts w:ascii="Californian FB" w:eastAsiaTheme="majorEastAsia" w:hAnsi="Californian FB" w:cs="Adobe Devanagari"/>
            </w:rPr>
            <w:t>Call to order</w:t>
          </w:r>
        </w:sdtContent>
      </w:sdt>
      <w:r w:rsidR="003E1B57" w:rsidRPr="00E92F30">
        <w:rPr>
          <w:rFonts w:ascii="Californian FB" w:eastAsiaTheme="majorEastAsia" w:hAnsi="Californian FB" w:cs="Adobe Devanagari"/>
        </w:rPr>
        <w:t xml:space="preserve"> &amp; Pledge of Allegiance</w:t>
      </w:r>
    </w:p>
    <w:p w14:paraId="4B4022B2" w14:textId="7BD9382C" w:rsidR="00110BBD" w:rsidRPr="00E92F30" w:rsidRDefault="00C37AF6" w:rsidP="00110BBD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eastAsiaTheme="majorEastAsia" w:hAnsi="Californian FB" w:cs="Adobe Devanagari"/>
        </w:rPr>
        <w:t xml:space="preserve">Approval of minutes </w:t>
      </w:r>
      <w:r w:rsidR="00C925DB" w:rsidRPr="00E92F30">
        <w:rPr>
          <w:rFonts w:ascii="Californian FB" w:eastAsiaTheme="majorEastAsia" w:hAnsi="Californian FB" w:cs="Adobe Devanagari"/>
        </w:rPr>
        <w:t xml:space="preserve">for </w:t>
      </w:r>
      <w:r w:rsidR="0072211C">
        <w:rPr>
          <w:rFonts w:ascii="Californian FB" w:eastAsiaTheme="majorEastAsia" w:hAnsi="Californian FB" w:cs="Adobe Devanagari"/>
        </w:rPr>
        <w:t>May 16</w:t>
      </w:r>
      <w:r w:rsidR="004E257B" w:rsidRPr="00E92F30">
        <w:rPr>
          <w:rFonts w:ascii="Californian FB" w:eastAsiaTheme="majorEastAsia" w:hAnsi="Californian FB" w:cs="Adobe Devanagari"/>
        </w:rPr>
        <w:t xml:space="preserve"> 2023</w:t>
      </w:r>
      <w:r w:rsidR="00446278" w:rsidRPr="00E92F30">
        <w:rPr>
          <w:rFonts w:ascii="Californian FB" w:eastAsiaTheme="majorEastAsia" w:hAnsi="Californian FB" w:cs="Adobe Devanagari"/>
        </w:rPr>
        <w:t xml:space="preserve"> Regular Meeting</w:t>
      </w:r>
      <w:r w:rsidR="0055169B" w:rsidRPr="00E92F30">
        <w:rPr>
          <w:rFonts w:ascii="Californian FB" w:eastAsiaTheme="majorEastAsia" w:hAnsi="Californian FB" w:cs="Adobe Devanagari"/>
        </w:rPr>
        <w:t xml:space="preserve"> </w:t>
      </w:r>
    </w:p>
    <w:p w14:paraId="22674B74" w14:textId="4A2D4E82" w:rsidR="00110BBD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EMS Report</w:t>
      </w:r>
      <w:r w:rsidR="000D30B5" w:rsidRPr="00E92F30">
        <w:rPr>
          <w:rFonts w:ascii="Californian FB" w:hAnsi="Californian FB" w:cs="Adobe Devanagari"/>
        </w:rPr>
        <w:t>-</w:t>
      </w:r>
      <w:r w:rsidR="0055169B" w:rsidRPr="00E92F30">
        <w:rPr>
          <w:rFonts w:ascii="Californian FB" w:hAnsi="Californian FB" w:cs="Adobe Devanagari"/>
        </w:rPr>
        <w:t xml:space="preserve"> </w:t>
      </w:r>
    </w:p>
    <w:p w14:paraId="7E735A4A" w14:textId="58D59096" w:rsidR="003E1B57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Fire Repor</w:t>
      </w:r>
      <w:r w:rsidR="00B372EE" w:rsidRPr="00E92F30">
        <w:rPr>
          <w:rFonts w:ascii="Californian FB" w:hAnsi="Californian FB" w:cs="Adobe Devanagari"/>
        </w:rPr>
        <w:t>t</w:t>
      </w:r>
      <w:r w:rsidR="00223FA8" w:rsidRPr="00E92F30">
        <w:rPr>
          <w:rFonts w:ascii="Californian FB" w:hAnsi="Californian FB" w:cs="Adobe Devanagari"/>
        </w:rPr>
        <w:t xml:space="preserve"> </w:t>
      </w:r>
    </w:p>
    <w:p w14:paraId="7E06EAB3" w14:textId="1418A30F" w:rsidR="003E1B57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Public Comment</w:t>
      </w:r>
    </w:p>
    <w:p w14:paraId="1065A6B7" w14:textId="7C0355F7" w:rsidR="003E1B57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 xml:space="preserve">Finances </w:t>
      </w:r>
      <w:r w:rsidR="00C37AF6" w:rsidRPr="00E92F30">
        <w:rPr>
          <w:rFonts w:ascii="Californian FB" w:hAnsi="Californian FB" w:cs="Adobe Devanagari"/>
        </w:rPr>
        <w:t xml:space="preserve">– Approve bills for </w:t>
      </w:r>
      <w:r w:rsidR="0072211C">
        <w:rPr>
          <w:rFonts w:ascii="Californian FB" w:hAnsi="Californian FB" w:cs="Adobe Devanagari"/>
        </w:rPr>
        <w:t>June 20</w:t>
      </w:r>
      <w:r w:rsidR="00446278" w:rsidRPr="00E92F30">
        <w:rPr>
          <w:rFonts w:ascii="Californian FB" w:hAnsi="Californian FB" w:cs="Adobe Devanagari"/>
        </w:rPr>
        <w:t xml:space="preserve"> 2023</w:t>
      </w:r>
      <w:r w:rsidR="00A60684" w:rsidRPr="00E92F30">
        <w:rPr>
          <w:rFonts w:ascii="Californian FB" w:hAnsi="Californian FB" w:cs="Adobe Devanagari"/>
        </w:rPr>
        <w:t xml:space="preserve"> </w:t>
      </w:r>
      <w:r w:rsidR="0072211C">
        <w:rPr>
          <w:rFonts w:ascii="Californian FB" w:hAnsi="Californian FB" w:cs="Adobe Devanagari"/>
        </w:rPr>
        <w:t xml:space="preserve"> &amp; Approve revised bill list from May 16 2023</w:t>
      </w:r>
    </w:p>
    <w:p w14:paraId="142359BB" w14:textId="50B735EC" w:rsidR="00110BBD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Treasurer’s Report</w:t>
      </w:r>
      <w:r w:rsidR="0083033D" w:rsidRPr="00E92F30">
        <w:rPr>
          <w:rFonts w:ascii="Californian FB" w:hAnsi="Californian FB" w:cs="Adobe Devanagari"/>
        </w:rPr>
        <w:t xml:space="preserve"> </w:t>
      </w:r>
    </w:p>
    <w:p w14:paraId="33FB8536" w14:textId="28C4CFA5" w:rsidR="003E1B57" w:rsidRPr="00E92F30" w:rsidRDefault="00EF0754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Roadmaster Report</w:t>
      </w:r>
      <w:r w:rsidR="00C37AF6" w:rsidRPr="00E92F30">
        <w:rPr>
          <w:rFonts w:ascii="Californian FB" w:hAnsi="Californian FB" w:cs="Adobe Devanagari"/>
        </w:rPr>
        <w:t xml:space="preserve"> </w:t>
      </w:r>
      <w:r w:rsidR="008314B9" w:rsidRPr="00E92F30">
        <w:rPr>
          <w:rFonts w:ascii="Californian FB" w:hAnsi="Californian FB" w:cs="Adobe Devanagari"/>
        </w:rPr>
        <w:t xml:space="preserve">-  </w:t>
      </w:r>
      <w:bookmarkStart w:id="0" w:name="_Hlk127469385"/>
      <w:r w:rsidR="0072211C">
        <w:rPr>
          <w:rFonts w:ascii="Californian FB" w:hAnsi="Californian FB" w:cs="Adobe Devanagari"/>
        </w:rPr>
        <w:t xml:space="preserve"> </w:t>
      </w:r>
      <w:r w:rsidR="00992854">
        <w:rPr>
          <w:rFonts w:ascii="Californian FB" w:hAnsi="Californian FB" w:cs="Adobe Devanagari"/>
        </w:rPr>
        <w:t xml:space="preserve"> </w:t>
      </w:r>
      <w:r w:rsidR="008314B9" w:rsidRPr="00E92F30">
        <w:rPr>
          <w:rFonts w:ascii="Californian FB" w:hAnsi="Californian FB" w:cs="Adobe Devanagari"/>
        </w:rPr>
        <w:t xml:space="preserve">hours:  </w:t>
      </w:r>
      <w:r w:rsidR="00992854">
        <w:rPr>
          <w:rFonts w:ascii="Californian FB" w:hAnsi="Californian FB" w:cs="Adobe Devanagari"/>
        </w:rPr>
        <w:t>Sloped banks along roadways, cleaned equipment, performed routine maintenance, removed remainder of snow equipment, installed mower on tractor.</w:t>
      </w:r>
    </w:p>
    <w:bookmarkEnd w:id="0"/>
    <w:p w14:paraId="3F626062" w14:textId="3939024A" w:rsidR="00EF0754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Solicitor Report</w:t>
      </w:r>
    </w:p>
    <w:p w14:paraId="5669BA03" w14:textId="61370D11" w:rsidR="00D85B03" w:rsidRDefault="00D85B03" w:rsidP="00D85B03">
      <w:pPr>
        <w:pStyle w:val="ListNumber2"/>
      </w:pPr>
      <w:r>
        <w:t>Comcast Letter</w:t>
      </w:r>
    </w:p>
    <w:p w14:paraId="64D80B68" w14:textId="792512BE" w:rsidR="00D85B03" w:rsidRPr="00E92F30" w:rsidRDefault="00D85B03" w:rsidP="00D85B03">
      <w:pPr>
        <w:pStyle w:val="ListNumber2"/>
      </w:pPr>
      <w:r>
        <w:t>Email from Marcus regarding Zito</w:t>
      </w:r>
    </w:p>
    <w:p w14:paraId="521A585E" w14:textId="05CE1F67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Sewage Enforcement – none</w:t>
      </w:r>
    </w:p>
    <w:p w14:paraId="7A5E68A9" w14:textId="428A28B4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Code &amp; Zoning Officer Report</w:t>
      </w:r>
    </w:p>
    <w:p w14:paraId="79425EA7" w14:textId="159C3BCC" w:rsidR="00821B0E" w:rsidRPr="00E92F30" w:rsidRDefault="00EF0754" w:rsidP="00821B0E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Zoning Hearing Board Report</w:t>
      </w:r>
      <w:r w:rsidR="00221AD0" w:rsidRPr="00E92F30">
        <w:rPr>
          <w:rFonts w:ascii="Californian FB" w:hAnsi="Californian FB" w:cs="Adobe Devanagari"/>
        </w:rPr>
        <w:t xml:space="preserve"> </w:t>
      </w:r>
      <w:r w:rsidR="00C925DB" w:rsidRPr="00E92F30">
        <w:rPr>
          <w:rFonts w:ascii="Californian FB" w:hAnsi="Californian FB" w:cs="Adobe Devanagari"/>
        </w:rPr>
        <w:t>-</w:t>
      </w:r>
      <w:r w:rsidR="0072211C">
        <w:rPr>
          <w:rFonts w:ascii="Californian FB" w:hAnsi="Californian FB" w:cs="Adobe Devanagari"/>
        </w:rPr>
        <w:t>Will Davis Hearing Decision</w:t>
      </w:r>
    </w:p>
    <w:p w14:paraId="56A006C2" w14:textId="5186625A" w:rsidR="00E92F30" w:rsidRPr="00D85B03" w:rsidRDefault="00EF0754" w:rsidP="00D85B03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New Business</w:t>
      </w:r>
      <w:r w:rsidR="007662F7" w:rsidRPr="00E92F30">
        <w:rPr>
          <w:rFonts w:ascii="Californian FB" w:hAnsi="Californian FB" w:cs="Adobe Devanagari"/>
        </w:rPr>
        <w:t xml:space="preserve"> </w:t>
      </w:r>
      <w:r w:rsidR="0072211C" w:rsidRPr="00D85B03">
        <w:rPr>
          <w:rFonts w:ascii="Californian FB" w:hAnsi="Californian FB"/>
        </w:rPr>
        <w:t xml:space="preserve"> </w:t>
      </w:r>
    </w:p>
    <w:p w14:paraId="06A213DA" w14:textId="13027059" w:rsidR="00D2705C" w:rsidRPr="00E92F30" w:rsidRDefault="00EF0754" w:rsidP="00B372EE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Secretary Comments</w:t>
      </w:r>
      <w:r w:rsidR="007662F7" w:rsidRPr="00E92F30">
        <w:rPr>
          <w:rFonts w:ascii="Californian FB" w:hAnsi="Californian FB" w:cs="Adobe Devanagari"/>
        </w:rPr>
        <w:t xml:space="preserve"> </w:t>
      </w:r>
      <w:r w:rsidR="00DA148D" w:rsidRPr="00E92F30">
        <w:rPr>
          <w:rFonts w:ascii="Californian FB" w:hAnsi="Californian FB" w:cs="Adobe Devanagari"/>
        </w:rPr>
        <w:t>–</w:t>
      </w:r>
      <w:r w:rsidR="004E257B" w:rsidRPr="00E92F30">
        <w:rPr>
          <w:rFonts w:ascii="Californian FB" w:hAnsi="Californian FB" w:cs="Adobe Devanagari"/>
        </w:rPr>
        <w:t xml:space="preserve"> </w:t>
      </w:r>
    </w:p>
    <w:p w14:paraId="103EF829" w14:textId="74B427AC" w:rsidR="00C925DB" w:rsidRDefault="0072211C" w:rsidP="00C925DB">
      <w:pPr>
        <w:pStyle w:val="ListNumber2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D85B03">
        <w:rPr>
          <w:rFonts w:ascii="Californian FB" w:hAnsi="Californian FB"/>
        </w:rPr>
        <w:t>Complaint from David Deutsch regarding Jacksonville Cemetery Sidewalk</w:t>
      </w:r>
    </w:p>
    <w:p w14:paraId="73FBA8D3" w14:textId="7A1F030B" w:rsidR="00D85B03" w:rsidRDefault="00D85B03" w:rsidP="00C925DB">
      <w:pPr>
        <w:pStyle w:val="ListNumber2"/>
        <w:rPr>
          <w:rFonts w:ascii="Californian FB" w:hAnsi="Californian FB"/>
        </w:rPr>
      </w:pPr>
      <w:r>
        <w:rPr>
          <w:rFonts w:ascii="Californian FB" w:hAnsi="Californian FB"/>
        </w:rPr>
        <w:t>Packet from Cumberland County P25 Radio Project</w:t>
      </w:r>
    </w:p>
    <w:p w14:paraId="2224ED7C" w14:textId="210E8C69" w:rsidR="00D85B03" w:rsidRPr="00E92F30" w:rsidRDefault="00D85B03" w:rsidP="00C925DB">
      <w:pPr>
        <w:pStyle w:val="ListNumber2"/>
        <w:rPr>
          <w:rFonts w:ascii="Californian FB" w:hAnsi="Californian FB"/>
        </w:rPr>
      </w:pPr>
      <w:r>
        <w:rPr>
          <w:rFonts w:ascii="Californian FB" w:hAnsi="Californian FB"/>
        </w:rPr>
        <w:t>Correspondence from FEMA – Thank you for updating ordinance</w:t>
      </w:r>
    </w:p>
    <w:p w14:paraId="1DCFDB8D" w14:textId="1DC4F2C0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Supervisor Comments</w:t>
      </w:r>
    </w:p>
    <w:p w14:paraId="026962EE" w14:textId="1B136DB7" w:rsidR="00E4632D" w:rsidRPr="00E92F30" w:rsidRDefault="00000000" w:rsidP="00E4632D">
      <w:pPr>
        <w:pStyle w:val="ListNumber"/>
        <w:rPr>
          <w:rFonts w:ascii="Sabon Next LT" w:hAnsi="Sabon Next LT" w:cs="Sabon Next LT"/>
        </w:rPr>
      </w:pPr>
      <w:sdt>
        <w:sdtPr>
          <w:rPr>
            <w:rFonts w:ascii="Californian FB" w:hAnsi="Californian FB" w:cs="Adobe Devanagari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Content>
          <w:r w:rsidR="00110BBD" w:rsidRPr="00E92F30">
            <w:rPr>
              <w:rFonts w:ascii="Californian FB" w:hAnsi="Californian FB" w:cs="Adobe Devanagari"/>
            </w:rPr>
            <w:t>Adjournment</w:t>
          </w:r>
        </w:sdtContent>
      </w:sdt>
      <w:r w:rsidR="005C1A26" w:rsidRPr="00E92F30">
        <w:rPr>
          <w:rFonts w:ascii="Californian FB" w:hAnsi="Californian FB" w:cs="Adobe Devanagari"/>
        </w:rPr>
        <w:t xml:space="preserve"> </w:t>
      </w:r>
    </w:p>
    <w:sectPr w:rsidR="00E4632D" w:rsidRPr="00E92F30" w:rsidSect="00E215B2">
      <w:headerReference w:type="default" r:id="rId12"/>
      <w:headerReference w:type="first" r:id="rId13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949E" w14:textId="77777777" w:rsidR="00A56B76" w:rsidRDefault="00A56B76" w:rsidP="001E7D29">
      <w:pPr>
        <w:spacing w:after="0" w:line="240" w:lineRule="auto"/>
      </w:pPr>
      <w:r>
        <w:separator/>
      </w:r>
    </w:p>
  </w:endnote>
  <w:endnote w:type="continuationSeparator" w:id="0">
    <w:p w14:paraId="70083B09" w14:textId="77777777" w:rsidR="00A56B76" w:rsidRDefault="00A56B7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2034" w14:textId="77777777" w:rsidR="00A56B76" w:rsidRDefault="00A56B76" w:rsidP="001E7D29">
      <w:pPr>
        <w:spacing w:after="0" w:line="240" w:lineRule="auto"/>
      </w:pPr>
      <w:r>
        <w:separator/>
      </w:r>
    </w:p>
  </w:footnote>
  <w:footnote w:type="continuationSeparator" w:id="0">
    <w:p w14:paraId="113FF13A" w14:textId="77777777" w:rsidR="00A56B76" w:rsidRDefault="00A56B7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du="http://schemas.microsoft.com/office/word/2023/wordml/word16du"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FDB" w14:textId="55DA90D7" w:rsidR="005F25B0" w:rsidRDefault="00AA10C7">
    <w:pPr>
      <w:pStyle w:val="Header"/>
    </w:pPr>
    <w:r w:rsidRPr="00AA10C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F36D69" wp14:editId="15C6FDD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7406639" cy="1024128"/>
              <wp:effectExtent l="0" t="0" r="23495" b="2413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6639" cy="1024128"/>
                        <a:chOff x="0" y="0"/>
                        <a:chExt cx="5455980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5455980" cy="1024128"/>
                          <a:chOff x="0" y="0"/>
                          <a:chExt cx="5455980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5227380" cy="102412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589DE" w14:textId="2998FC0E" w:rsidR="00AA10C7" w:rsidRPr="00AA10C7" w:rsidRDefault="00AA10C7" w:rsidP="00AA10C7">
                              <w:pPr>
                                <w:ind w:left="0"/>
                                <w:jc w:val="center"/>
                                <w:rPr>
                                  <w:b/>
                                  <w:color w:val="BCE1E5" w:themeColor="accent2" w:themeTint="66"/>
                                  <w:sz w:val="52"/>
                                  <w:szCs w:val="5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10C7">
                                <w:rPr>
                                  <w:b/>
                                  <w:color w:val="BCE1E5" w:themeColor="accent2" w:themeTint="66"/>
                                  <w:sz w:val="52"/>
                                  <w:szCs w:val="5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South Newton Township</w:t>
                              </w:r>
                            </w:p>
                            <w:p w14:paraId="2E207FFD" w14:textId="33110EAE" w:rsidR="00AA10C7" w:rsidRDefault="00AA10C7" w:rsidP="00AA10C7">
                              <w:pPr>
                                <w:ind w:left="0"/>
                                <w:jc w:val="center"/>
                              </w:pPr>
                              <w:r>
                                <w:t>Meeting Agenda for</w:t>
                              </w:r>
                              <w:r w:rsidR="000769AA">
                                <w:t xml:space="preserve"> </w:t>
                              </w:r>
                              <w:r w:rsidR="0072211C">
                                <w:t>June 20</w:t>
                              </w:r>
                              <w:r>
                                <w:t xml:space="preserve"> 2023 @ 7:00pm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B795" w14:textId="2231B1DD" w:rsidR="00AA10C7" w:rsidRDefault="00AA10C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36D69" id="Group 158" o:spid="_x0000_s1026" style="position:absolute;margin-left:0;margin-top:0;width:583.2pt;height:80.65pt;z-index:251661312;mso-top-percent:23;mso-position-horizontal:left;mso-position-horizontal-relative:page;mso-position-vertical-relative:page;mso-top-percent:23;mso-width-relative:margin;mso-height-relative:margin" coordsize="54559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">
              <v:group id="Group 159" o:spid="_x0000_s1027" style="position:absolute;width:54559;height:10241" coordsize="54559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3494ba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52273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" fillcolor="white [3201]" strokecolor="#58b6c0 [3205]" strokeweight="2pt">
                  <v:textbox>
                    <w:txbxContent>
                      <w:p w14:paraId="5B4589DE" w14:textId="2998FC0E" w:rsidR="00AA10C7" w:rsidRPr="00AA10C7" w:rsidRDefault="00AA10C7" w:rsidP="00AA10C7">
                        <w:pPr>
                          <w:ind w:left="0"/>
                          <w:jc w:val="center"/>
                          <w:rPr>
                            <w:b/>
                            <w:color w:val="BCE1E5" w:themeColor="accent2" w:themeTint="66"/>
                            <w:sz w:val="52"/>
                            <w:szCs w:val="5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10C7">
                          <w:rPr>
                            <w:b/>
                            <w:color w:val="BCE1E5" w:themeColor="accent2" w:themeTint="66"/>
                            <w:sz w:val="52"/>
                            <w:szCs w:val="5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South Newton Township</w:t>
                        </w:r>
                      </w:p>
                      <w:p w14:paraId="2E207FFD" w14:textId="33110EAE" w:rsidR="00AA10C7" w:rsidRDefault="00AA10C7" w:rsidP="00AA10C7">
                        <w:pPr>
                          <w:ind w:left="0"/>
                          <w:jc w:val="center"/>
                        </w:pPr>
                        <w:r>
                          <w:t>Meeting Agenda for</w:t>
                        </w:r>
                        <w:r w:rsidR="000769AA">
                          <w:t xml:space="preserve"> </w:t>
                        </w:r>
                        <w:r w:rsidR="0072211C">
                          <w:t>June 20</w:t>
                        </w:r>
                        <w:r>
                          <w:t xml:space="preserve"> 2023 @ 7:00pm</w:t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1C7B795" w14:textId="2231B1DD" w:rsidR="00AA10C7" w:rsidRDefault="00AA10C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9863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3EB04F8"/>
    <w:multiLevelType w:val="hybridMultilevel"/>
    <w:tmpl w:val="8ABCE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824E5B"/>
    <w:multiLevelType w:val="hybridMultilevel"/>
    <w:tmpl w:val="97FAD9E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0521454"/>
    <w:multiLevelType w:val="hybridMultilevel"/>
    <w:tmpl w:val="004467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3B639B1"/>
    <w:multiLevelType w:val="hybridMultilevel"/>
    <w:tmpl w:val="DE04F8B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74290427">
    <w:abstractNumId w:val="39"/>
  </w:num>
  <w:num w:numId="2" w16cid:durableId="1357850015">
    <w:abstractNumId w:val="20"/>
  </w:num>
  <w:num w:numId="3" w16cid:durableId="1505823172">
    <w:abstractNumId w:val="21"/>
  </w:num>
  <w:num w:numId="4" w16cid:durableId="844128297">
    <w:abstractNumId w:val="13"/>
  </w:num>
  <w:num w:numId="5" w16cid:durableId="1427845821">
    <w:abstractNumId w:val="40"/>
  </w:num>
  <w:num w:numId="6" w16cid:durableId="726218717">
    <w:abstractNumId w:val="9"/>
  </w:num>
  <w:num w:numId="7" w16cid:durableId="1455639543">
    <w:abstractNumId w:val="7"/>
  </w:num>
  <w:num w:numId="8" w16cid:durableId="1158689440">
    <w:abstractNumId w:val="6"/>
  </w:num>
  <w:num w:numId="9" w16cid:durableId="1387290325">
    <w:abstractNumId w:val="5"/>
  </w:num>
  <w:num w:numId="10" w16cid:durableId="1055006762">
    <w:abstractNumId w:val="4"/>
  </w:num>
  <w:num w:numId="11" w16cid:durableId="682053804">
    <w:abstractNumId w:val="8"/>
  </w:num>
  <w:num w:numId="12" w16cid:durableId="1889563546">
    <w:abstractNumId w:val="3"/>
  </w:num>
  <w:num w:numId="13" w16cid:durableId="1849832623">
    <w:abstractNumId w:val="2"/>
  </w:num>
  <w:num w:numId="14" w16cid:durableId="1827822753">
    <w:abstractNumId w:val="1"/>
  </w:num>
  <w:num w:numId="15" w16cid:durableId="316811276">
    <w:abstractNumId w:val="0"/>
  </w:num>
  <w:num w:numId="16" w16cid:durableId="1070226862">
    <w:abstractNumId w:val="14"/>
  </w:num>
  <w:num w:numId="17" w16cid:durableId="1160733647">
    <w:abstractNumId w:val="19"/>
  </w:num>
  <w:num w:numId="18" w16cid:durableId="1657804963">
    <w:abstractNumId w:val="17"/>
  </w:num>
  <w:num w:numId="19" w16cid:durableId="249389882">
    <w:abstractNumId w:val="16"/>
  </w:num>
  <w:num w:numId="20" w16cid:durableId="1952861312">
    <w:abstractNumId w:val="15"/>
  </w:num>
  <w:num w:numId="21" w16cid:durableId="1561018365">
    <w:abstractNumId w:val="23"/>
  </w:num>
  <w:num w:numId="22" w16cid:durableId="1227302781">
    <w:abstractNumId w:val="3"/>
    <w:lvlOverride w:ilvl="0">
      <w:startOverride w:val="1"/>
    </w:lvlOverride>
  </w:num>
  <w:num w:numId="23" w16cid:durableId="554246048">
    <w:abstractNumId w:val="3"/>
    <w:lvlOverride w:ilvl="0">
      <w:startOverride w:val="1"/>
    </w:lvlOverride>
  </w:num>
  <w:num w:numId="24" w16cid:durableId="673650542">
    <w:abstractNumId w:val="2"/>
    <w:lvlOverride w:ilvl="0">
      <w:startOverride w:val="1"/>
    </w:lvlOverride>
  </w:num>
  <w:num w:numId="25" w16cid:durableId="410348798">
    <w:abstractNumId w:val="36"/>
  </w:num>
  <w:num w:numId="26" w16cid:durableId="62339322">
    <w:abstractNumId w:val="11"/>
  </w:num>
  <w:num w:numId="27" w16cid:durableId="1302468461">
    <w:abstractNumId w:val="25"/>
  </w:num>
  <w:num w:numId="28" w16cid:durableId="1889799239">
    <w:abstractNumId w:val="11"/>
  </w:num>
  <w:num w:numId="29" w16cid:durableId="2136869158">
    <w:abstractNumId w:val="34"/>
  </w:num>
  <w:num w:numId="30" w16cid:durableId="280381452">
    <w:abstractNumId w:val="26"/>
  </w:num>
  <w:num w:numId="31" w16cid:durableId="402265969">
    <w:abstractNumId w:val="42"/>
  </w:num>
  <w:num w:numId="32" w16cid:durableId="1239680327">
    <w:abstractNumId w:val="37"/>
  </w:num>
  <w:num w:numId="33" w16cid:durableId="504589043">
    <w:abstractNumId w:val="18"/>
  </w:num>
  <w:num w:numId="34" w16cid:durableId="1495102602">
    <w:abstractNumId w:val="28"/>
  </w:num>
  <w:num w:numId="35" w16cid:durableId="1090737262">
    <w:abstractNumId w:val="10"/>
  </w:num>
  <w:num w:numId="36" w16cid:durableId="883104639">
    <w:abstractNumId w:val="29"/>
  </w:num>
  <w:num w:numId="37" w16cid:durableId="931738238">
    <w:abstractNumId w:val="32"/>
  </w:num>
  <w:num w:numId="38" w16cid:durableId="1472750675">
    <w:abstractNumId w:val="27"/>
  </w:num>
  <w:num w:numId="39" w16cid:durableId="1579053113">
    <w:abstractNumId w:val="41"/>
  </w:num>
  <w:num w:numId="40" w16cid:durableId="1170414381">
    <w:abstractNumId w:val="30"/>
  </w:num>
  <w:num w:numId="41" w16cid:durableId="1147820770">
    <w:abstractNumId w:val="22"/>
  </w:num>
  <w:num w:numId="42" w16cid:durableId="894780199">
    <w:abstractNumId w:val="31"/>
  </w:num>
  <w:num w:numId="43" w16cid:durableId="877200622">
    <w:abstractNumId w:val="38"/>
  </w:num>
  <w:num w:numId="44" w16cid:durableId="79914159">
    <w:abstractNumId w:val="33"/>
  </w:num>
  <w:num w:numId="45" w16cid:durableId="15813276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2164190">
    <w:abstractNumId w:val="24"/>
  </w:num>
  <w:num w:numId="47" w16cid:durableId="634799835">
    <w:abstractNumId w:val="12"/>
  </w:num>
  <w:num w:numId="48" w16cid:durableId="834287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257CC"/>
    <w:rsid w:val="00042FB3"/>
    <w:rsid w:val="00057671"/>
    <w:rsid w:val="00075881"/>
    <w:rsid w:val="000769AA"/>
    <w:rsid w:val="00080CE8"/>
    <w:rsid w:val="000819D7"/>
    <w:rsid w:val="00084752"/>
    <w:rsid w:val="00086540"/>
    <w:rsid w:val="0009657A"/>
    <w:rsid w:val="000A1836"/>
    <w:rsid w:val="000B0DE6"/>
    <w:rsid w:val="000B22FC"/>
    <w:rsid w:val="000B3862"/>
    <w:rsid w:val="000C77A2"/>
    <w:rsid w:val="000D30B5"/>
    <w:rsid w:val="000D445D"/>
    <w:rsid w:val="000E1B2D"/>
    <w:rsid w:val="000E37A7"/>
    <w:rsid w:val="000F4987"/>
    <w:rsid w:val="000F65EC"/>
    <w:rsid w:val="00103670"/>
    <w:rsid w:val="00106DFD"/>
    <w:rsid w:val="00110BBD"/>
    <w:rsid w:val="0011573E"/>
    <w:rsid w:val="00117290"/>
    <w:rsid w:val="0012634B"/>
    <w:rsid w:val="001269DE"/>
    <w:rsid w:val="001352B2"/>
    <w:rsid w:val="00140DAE"/>
    <w:rsid w:val="0015180F"/>
    <w:rsid w:val="0015597E"/>
    <w:rsid w:val="001704A5"/>
    <w:rsid w:val="00171DA6"/>
    <w:rsid w:val="001746FC"/>
    <w:rsid w:val="00185B4D"/>
    <w:rsid w:val="00193653"/>
    <w:rsid w:val="001A2AA4"/>
    <w:rsid w:val="001A6AC0"/>
    <w:rsid w:val="001B68BB"/>
    <w:rsid w:val="001C329C"/>
    <w:rsid w:val="001E7D29"/>
    <w:rsid w:val="00221AD0"/>
    <w:rsid w:val="00222713"/>
    <w:rsid w:val="00223FA8"/>
    <w:rsid w:val="002375F3"/>
    <w:rsid w:val="00237A68"/>
    <w:rsid w:val="002404F5"/>
    <w:rsid w:val="00242DC5"/>
    <w:rsid w:val="002540BE"/>
    <w:rsid w:val="00275260"/>
    <w:rsid w:val="00276FA1"/>
    <w:rsid w:val="00285B87"/>
    <w:rsid w:val="00291B4A"/>
    <w:rsid w:val="00296B02"/>
    <w:rsid w:val="002C21C7"/>
    <w:rsid w:val="002C3D7E"/>
    <w:rsid w:val="002E3EEE"/>
    <w:rsid w:val="002E4F42"/>
    <w:rsid w:val="002F76DA"/>
    <w:rsid w:val="00311BFB"/>
    <w:rsid w:val="0032131A"/>
    <w:rsid w:val="003310BF"/>
    <w:rsid w:val="00333DF8"/>
    <w:rsid w:val="00352B99"/>
    <w:rsid w:val="00357641"/>
    <w:rsid w:val="003603AA"/>
    <w:rsid w:val="00360B6E"/>
    <w:rsid w:val="00361DEE"/>
    <w:rsid w:val="00373CEF"/>
    <w:rsid w:val="00374458"/>
    <w:rsid w:val="0038773C"/>
    <w:rsid w:val="00394EF4"/>
    <w:rsid w:val="003A1CB3"/>
    <w:rsid w:val="003A41EB"/>
    <w:rsid w:val="003C5678"/>
    <w:rsid w:val="003C742F"/>
    <w:rsid w:val="003E1B57"/>
    <w:rsid w:val="003E2AA6"/>
    <w:rsid w:val="003E4B9A"/>
    <w:rsid w:val="003E5EB5"/>
    <w:rsid w:val="003E6ED5"/>
    <w:rsid w:val="003F7B34"/>
    <w:rsid w:val="00410612"/>
    <w:rsid w:val="00411F8B"/>
    <w:rsid w:val="004203B0"/>
    <w:rsid w:val="004230D9"/>
    <w:rsid w:val="00446278"/>
    <w:rsid w:val="00450670"/>
    <w:rsid w:val="004701E1"/>
    <w:rsid w:val="004724BD"/>
    <w:rsid w:val="00473DE0"/>
    <w:rsid w:val="004746E8"/>
    <w:rsid w:val="0047488B"/>
    <w:rsid w:val="00477352"/>
    <w:rsid w:val="00482ABD"/>
    <w:rsid w:val="00491C23"/>
    <w:rsid w:val="0049317F"/>
    <w:rsid w:val="004B113A"/>
    <w:rsid w:val="004B1152"/>
    <w:rsid w:val="004B5C09"/>
    <w:rsid w:val="004C455E"/>
    <w:rsid w:val="004E227E"/>
    <w:rsid w:val="004E257B"/>
    <w:rsid w:val="004E70AD"/>
    <w:rsid w:val="00500DD1"/>
    <w:rsid w:val="00502F8C"/>
    <w:rsid w:val="005054BE"/>
    <w:rsid w:val="00521AE3"/>
    <w:rsid w:val="005330E7"/>
    <w:rsid w:val="00535B54"/>
    <w:rsid w:val="00535EFF"/>
    <w:rsid w:val="00544AC7"/>
    <w:rsid w:val="0055169B"/>
    <w:rsid w:val="00554276"/>
    <w:rsid w:val="00564D17"/>
    <w:rsid w:val="00570173"/>
    <w:rsid w:val="005C1A26"/>
    <w:rsid w:val="005D3902"/>
    <w:rsid w:val="005E0ED9"/>
    <w:rsid w:val="005F25B0"/>
    <w:rsid w:val="005F5838"/>
    <w:rsid w:val="00602D87"/>
    <w:rsid w:val="00616B41"/>
    <w:rsid w:val="00620AE8"/>
    <w:rsid w:val="0063388B"/>
    <w:rsid w:val="0064628C"/>
    <w:rsid w:val="0065214E"/>
    <w:rsid w:val="00655EE2"/>
    <w:rsid w:val="0066419F"/>
    <w:rsid w:val="00680296"/>
    <w:rsid w:val="0068347C"/>
    <w:rsid w:val="006853BC"/>
    <w:rsid w:val="00687389"/>
    <w:rsid w:val="006928C1"/>
    <w:rsid w:val="006A440E"/>
    <w:rsid w:val="006D5463"/>
    <w:rsid w:val="006E015E"/>
    <w:rsid w:val="006E4587"/>
    <w:rsid w:val="006E7FF2"/>
    <w:rsid w:val="006F03D4"/>
    <w:rsid w:val="006F11AF"/>
    <w:rsid w:val="00700B1F"/>
    <w:rsid w:val="0072201C"/>
    <w:rsid w:val="0072211C"/>
    <w:rsid w:val="007257E9"/>
    <w:rsid w:val="00740105"/>
    <w:rsid w:val="00744B1E"/>
    <w:rsid w:val="00751577"/>
    <w:rsid w:val="00756AD4"/>
    <w:rsid w:val="00756D9C"/>
    <w:rsid w:val="007619BD"/>
    <w:rsid w:val="007662F7"/>
    <w:rsid w:val="00770EC4"/>
    <w:rsid w:val="00771C24"/>
    <w:rsid w:val="00773B7C"/>
    <w:rsid w:val="00781863"/>
    <w:rsid w:val="00787945"/>
    <w:rsid w:val="00792701"/>
    <w:rsid w:val="007A4158"/>
    <w:rsid w:val="007B0035"/>
    <w:rsid w:val="007B4630"/>
    <w:rsid w:val="007C7186"/>
    <w:rsid w:val="007D5836"/>
    <w:rsid w:val="007F34A4"/>
    <w:rsid w:val="007F3C2E"/>
    <w:rsid w:val="00815563"/>
    <w:rsid w:val="00821B0E"/>
    <w:rsid w:val="008240DA"/>
    <w:rsid w:val="0083033D"/>
    <w:rsid w:val="008314B9"/>
    <w:rsid w:val="008429E5"/>
    <w:rsid w:val="0086732B"/>
    <w:rsid w:val="00867EA4"/>
    <w:rsid w:val="0087522D"/>
    <w:rsid w:val="00880C14"/>
    <w:rsid w:val="00897B5C"/>
    <w:rsid w:val="00897D88"/>
    <w:rsid w:val="008A0319"/>
    <w:rsid w:val="008D0732"/>
    <w:rsid w:val="008D08FF"/>
    <w:rsid w:val="008D43E9"/>
    <w:rsid w:val="008D59DA"/>
    <w:rsid w:val="008E3C0E"/>
    <w:rsid w:val="008E421A"/>
    <w:rsid w:val="008E476B"/>
    <w:rsid w:val="008F0F63"/>
    <w:rsid w:val="00914650"/>
    <w:rsid w:val="009263F7"/>
    <w:rsid w:val="00927C63"/>
    <w:rsid w:val="00932F50"/>
    <w:rsid w:val="0094637B"/>
    <w:rsid w:val="00955A78"/>
    <w:rsid w:val="00955FA1"/>
    <w:rsid w:val="0096330E"/>
    <w:rsid w:val="00981B7D"/>
    <w:rsid w:val="009921B8"/>
    <w:rsid w:val="00992854"/>
    <w:rsid w:val="009961CD"/>
    <w:rsid w:val="009C7329"/>
    <w:rsid w:val="009D4984"/>
    <w:rsid w:val="009D6901"/>
    <w:rsid w:val="009D70AC"/>
    <w:rsid w:val="009E0249"/>
    <w:rsid w:val="009E3576"/>
    <w:rsid w:val="009F4DAC"/>
    <w:rsid w:val="009F4E19"/>
    <w:rsid w:val="00A0600D"/>
    <w:rsid w:val="00A07662"/>
    <w:rsid w:val="00A1006B"/>
    <w:rsid w:val="00A1433E"/>
    <w:rsid w:val="00A17CD7"/>
    <w:rsid w:val="00A21B71"/>
    <w:rsid w:val="00A25111"/>
    <w:rsid w:val="00A31EA2"/>
    <w:rsid w:val="00A3439E"/>
    <w:rsid w:val="00A37F9E"/>
    <w:rsid w:val="00A40085"/>
    <w:rsid w:val="00A47DF6"/>
    <w:rsid w:val="00A56B76"/>
    <w:rsid w:val="00A60684"/>
    <w:rsid w:val="00A60E11"/>
    <w:rsid w:val="00A63D35"/>
    <w:rsid w:val="00A86000"/>
    <w:rsid w:val="00A9231C"/>
    <w:rsid w:val="00AA10C7"/>
    <w:rsid w:val="00AA2532"/>
    <w:rsid w:val="00AA3D3F"/>
    <w:rsid w:val="00AB6655"/>
    <w:rsid w:val="00AC3684"/>
    <w:rsid w:val="00AC6449"/>
    <w:rsid w:val="00AC72FB"/>
    <w:rsid w:val="00AC77C5"/>
    <w:rsid w:val="00AD4473"/>
    <w:rsid w:val="00AD5EA5"/>
    <w:rsid w:val="00AE1F88"/>
    <w:rsid w:val="00AE361F"/>
    <w:rsid w:val="00AE5370"/>
    <w:rsid w:val="00B2161B"/>
    <w:rsid w:val="00B247A9"/>
    <w:rsid w:val="00B372EE"/>
    <w:rsid w:val="00B435B5"/>
    <w:rsid w:val="00B565D8"/>
    <w:rsid w:val="00B5779A"/>
    <w:rsid w:val="00B64D24"/>
    <w:rsid w:val="00B7147D"/>
    <w:rsid w:val="00B75CFC"/>
    <w:rsid w:val="00B853F9"/>
    <w:rsid w:val="00B86B1F"/>
    <w:rsid w:val="00B92231"/>
    <w:rsid w:val="00B94C4E"/>
    <w:rsid w:val="00BA2293"/>
    <w:rsid w:val="00BA2CE6"/>
    <w:rsid w:val="00BB018B"/>
    <w:rsid w:val="00BC0FD7"/>
    <w:rsid w:val="00BD1747"/>
    <w:rsid w:val="00BD2B06"/>
    <w:rsid w:val="00BE367F"/>
    <w:rsid w:val="00BE52E3"/>
    <w:rsid w:val="00C01D8F"/>
    <w:rsid w:val="00C14973"/>
    <w:rsid w:val="00C1643D"/>
    <w:rsid w:val="00C203E3"/>
    <w:rsid w:val="00C261A9"/>
    <w:rsid w:val="00C2644D"/>
    <w:rsid w:val="00C304A4"/>
    <w:rsid w:val="00C37AF6"/>
    <w:rsid w:val="00C42793"/>
    <w:rsid w:val="00C47362"/>
    <w:rsid w:val="00C601ED"/>
    <w:rsid w:val="00C65645"/>
    <w:rsid w:val="00C86D4C"/>
    <w:rsid w:val="00C925DB"/>
    <w:rsid w:val="00CD0697"/>
    <w:rsid w:val="00CD2420"/>
    <w:rsid w:val="00CD6424"/>
    <w:rsid w:val="00CD715C"/>
    <w:rsid w:val="00CE5647"/>
    <w:rsid w:val="00CE5A5C"/>
    <w:rsid w:val="00CF44D6"/>
    <w:rsid w:val="00D03CB4"/>
    <w:rsid w:val="00D14CC6"/>
    <w:rsid w:val="00D17257"/>
    <w:rsid w:val="00D17579"/>
    <w:rsid w:val="00D2705C"/>
    <w:rsid w:val="00D31AB7"/>
    <w:rsid w:val="00D47DC3"/>
    <w:rsid w:val="00D50D23"/>
    <w:rsid w:val="00D512BB"/>
    <w:rsid w:val="00D53571"/>
    <w:rsid w:val="00D67B93"/>
    <w:rsid w:val="00D7552C"/>
    <w:rsid w:val="00D77C22"/>
    <w:rsid w:val="00D85B03"/>
    <w:rsid w:val="00DA148D"/>
    <w:rsid w:val="00DA3B1A"/>
    <w:rsid w:val="00DB16E7"/>
    <w:rsid w:val="00DC6078"/>
    <w:rsid w:val="00DC79AD"/>
    <w:rsid w:val="00DD1849"/>
    <w:rsid w:val="00DD2075"/>
    <w:rsid w:val="00DE2BA7"/>
    <w:rsid w:val="00DF2591"/>
    <w:rsid w:val="00DF2868"/>
    <w:rsid w:val="00DF604B"/>
    <w:rsid w:val="00E027F1"/>
    <w:rsid w:val="00E215B2"/>
    <w:rsid w:val="00E4356C"/>
    <w:rsid w:val="00E454CC"/>
    <w:rsid w:val="00E4632D"/>
    <w:rsid w:val="00E557A0"/>
    <w:rsid w:val="00E62BA4"/>
    <w:rsid w:val="00E67E5B"/>
    <w:rsid w:val="00E76CE6"/>
    <w:rsid w:val="00E853E9"/>
    <w:rsid w:val="00E907BC"/>
    <w:rsid w:val="00E92F30"/>
    <w:rsid w:val="00E978C1"/>
    <w:rsid w:val="00EE2019"/>
    <w:rsid w:val="00EF0754"/>
    <w:rsid w:val="00EF2260"/>
    <w:rsid w:val="00EF6435"/>
    <w:rsid w:val="00F10F6B"/>
    <w:rsid w:val="00F23697"/>
    <w:rsid w:val="00F36BB7"/>
    <w:rsid w:val="00F87EAA"/>
    <w:rsid w:val="00F901A8"/>
    <w:rsid w:val="00F92B25"/>
    <w:rsid w:val="00F93D79"/>
    <w:rsid w:val="00FB3809"/>
    <w:rsid w:val="00FB4C2B"/>
    <w:rsid w:val="00FC00F4"/>
    <w:rsid w:val="00FC1140"/>
    <w:rsid w:val="00FD6CAB"/>
    <w:rsid w:val="00FE628C"/>
    <w:rsid w:val="00FE6B6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81C12B9284680B100CE5ACE3F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3CAB-59C8-4EA7-A4C7-D41E8AA7815A}"/>
      </w:docPartPr>
      <w:docPartBody>
        <w:p w:rsidR="002121B4" w:rsidRDefault="009122A3">
          <w:pPr>
            <w:pStyle w:val="32E81C12B9284680B100CE5ACE3FEF98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E2305"/>
    <w:rsid w:val="002121B4"/>
    <w:rsid w:val="002A28C7"/>
    <w:rsid w:val="002D2021"/>
    <w:rsid w:val="002F1DD3"/>
    <w:rsid w:val="00385515"/>
    <w:rsid w:val="00462683"/>
    <w:rsid w:val="00463C4C"/>
    <w:rsid w:val="00495B90"/>
    <w:rsid w:val="005C2480"/>
    <w:rsid w:val="006A0206"/>
    <w:rsid w:val="006A4699"/>
    <w:rsid w:val="006C2F65"/>
    <w:rsid w:val="006C4882"/>
    <w:rsid w:val="007F6DD4"/>
    <w:rsid w:val="008952B8"/>
    <w:rsid w:val="009042CB"/>
    <w:rsid w:val="009122A3"/>
    <w:rsid w:val="009628F6"/>
    <w:rsid w:val="00A00D08"/>
    <w:rsid w:val="00AA1BFF"/>
    <w:rsid w:val="00AA4C3D"/>
    <w:rsid w:val="00C827F3"/>
    <w:rsid w:val="00D04E68"/>
    <w:rsid w:val="00D60D88"/>
    <w:rsid w:val="00D94E85"/>
    <w:rsid w:val="00DC210D"/>
    <w:rsid w:val="00E9291F"/>
    <w:rsid w:val="00EC0F5D"/>
    <w:rsid w:val="00EC794E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81C12B9284680B100CE5ACE3FEF98">
    <w:name w:val="32E81C12B9284680B100CE5ACE3FEF98"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2023-06-01T14:52:00Z</dcterms:created>
  <dcterms:modified xsi:type="dcterms:W3CDTF">2023-06-18T22:52:00Z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